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7DFCC5" w14:textId="77777777" w:rsidR="00E4311C" w:rsidRDefault="00E4311C" w:rsidP="00E4311C"/>
    <w:p w14:paraId="0456DF59" w14:textId="77777777" w:rsidR="00E4311C" w:rsidRDefault="00E4311C" w:rsidP="00E4311C"/>
    <w:p w14:paraId="13C2FB47" w14:textId="77777777" w:rsidR="00E4311C" w:rsidRDefault="00E4311C" w:rsidP="00E4311C"/>
    <w:p w14:paraId="3BB91772" w14:textId="4E66F88F" w:rsidR="00E4311C" w:rsidRPr="00B078C0" w:rsidRDefault="00682B97" w:rsidP="00E4311C">
      <w:pPr>
        <w:rPr>
          <w:rFonts w:cs="Arial"/>
          <w:sz w:val="56"/>
          <w:szCs w:val="56"/>
        </w:rPr>
      </w:pPr>
      <w:r>
        <w:rPr>
          <w:rFonts w:cs="Arial"/>
          <w:sz w:val="56"/>
          <w:szCs w:val="56"/>
        </w:rPr>
        <w:t xml:space="preserve">‘Go Live’ </w:t>
      </w:r>
      <w:r w:rsidR="005928CF">
        <w:rPr>
          <w:rFonts w:cs="Arial"/>
          <w:sz w:val="56"/>
          <w:szCs w:val="56"/>
        </w:rPr>
        <w:t>Release Note</w:t>
      </w:r>
    </w:p>
    <w:p w14:paraId="46C54C47" w14:textId="77777777" w:rsidR="00E4311C" w:rsidRPr="00351790" w:rsidRDefault="00E4311C" w:rsidP="00E4311C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485D9" wp14:editId="6FFFBD88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486400" cy="0"/>
                <wp:effectExtent l="19050" t="16510" r="19050" b="2159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66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6in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fUIgIAADk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" strokecolor="#669" strokeweight="2.25pt"/>
            </w:pict>
          </mc:Fallback>
        </mc:AlternateContent>
      </w:r>
    </w:p>
    <w:p w14:paraId="1A0C0DCC" w14:textId="77777777" w:rsidR="00E4311C" w:rsidRPr="003A61CF" w:rsidRDefault="00E4311C" w:rsidP="00E4311C"/>
    <w:p w14:paraId="5B7A01F5" w14:textId="18748893" w:rsidR="00E4311C" w:rsidRPr="00B078C0" w:rsidRDefault="00E4311C" w:rsidP="00E4311C">
      <w:pPr>
        <w:rPr>
          <w:color w:val="000099"/>
          <w:sz w:val="52"/>
          <w:szCs w:val="52"/>
        </w:rPr>
      </w:pPr>
      <w:r w:rsidRPr="00B078C0">
        <w:rPr>
          <w:color w:val="000099"/>
          <w:sz w:val="52"/>
          <w:szCs w:val="52"/>
        </w:rPr>
        <w:t>[</w:t>
      </w:r>
      <w:r w:rsidR="005928CF">
        <w:rPr>
          <w:color w:val="000099"/>
          <w:sz w:val="52"/>
          <w:szCs w:val="52"/>
        </w:rPr>
        <w:t xml:space="preserve">RFC / </w:t>
      </w:r>
      <w:r w:rsidRPr="00B078C0">
        <w:rPr>
          <w:color w:val="000099"/>
          <w:sz w:val="52"/>
          <w:szCs w:val="52"/>
        </w:rPr>
        <w:t>Project</w:t>
      </w:r>
      <w:r w:rsidR="005928CF">
        <w:rPr>
          <w:color w:val="000099"/>
          <w:sz w:val="52"/>
          <w:szCs w:val="52"/>
        </w:rPr>
        <w:t xml:space="preserve"> Name</w:t>
      </w:r>
      <w:r w:rsidRPr="00B078C0">
        <w:rPr>
          <w:color w:val="000099"/>
          <w:sz w:val="52"/>
          <w:szCs w:val="52"/>
        </w:rPr>
        <w:t>]</w:t>
      </w:r>
    </w:p>
    <w:p w14:paraId="72A9EC57" w14:textId="77777777" w:rsidR="00E4311C" w:rsidRDefault="00E4311C" w:rsidP="00E4311C"/>
    <w:p w14:paraId="7BDCCBB9" w14:textId="77777777" w:rsidR="00E4311C" w:rsidRDefault="00E4311C" w:rsidP="00E4311C">
      <w:bookmarkStart w:id="0" w:name="_GoBack"/>
      <w:bookmarkEnd w:id="0"/>
    </w:p>
    <w:p w14:paraId="60807DCD" w14:textId="77777777" w:rsidR="00E4311C" w:rsidRDefault="00E4311C" w:rsidP="00E4311C"/>
    <w:p w14:paraId="5AC04450" w14:textId="77777777" w:rsidR="00E4311C" w:rsidRDefault="00E4311C" w:rsidP="00E4311C"/>
    <w:p w14:paraId="1D099625" w14:textId="77777777" w:rsidR="00E4311C" w:rsidRDefault="00E4311C" w:rsidP="00E4311C"/>
    <w:p w14:paraId="13D1BE32" w14:textId="77777777" w:rsidR="00E4311C" w:rsidRDefault="00E4311C" w:rsidP="00E4311C"/>
    <w:p w14:paraId="069FD7CA" w14:textId="77777777" w:rsidR="00E4311C" w:rsidRPr="003E7C01" w:rsidRDefault="00E4311C" w:rsidP="00E4311C">
      <w:pPr>
        <w:pStyle w:val="Subtitle"/>
        <w:rPr>
          <w:i/>
          <w:sz w:val="22"/>
          <w:szCs w:val="22"/>
        </w:rPr>
      </w:pPr>
      <w:r w:rsidRPr="003E7C01">
        <w:rPr>
          <w:i/>
          <w:sz w:val="22"/>
          <w:szCs w:val="22"/>
        </w:rPr>
        <w:t>Purpose of document</w:t>
      </w:r>
    </w:p>
    <w:p w14:paraId="0B31D974" w14:textId="5562F5CB" w:rsidR="005928CF" w:rsidRDefault="005928CF" w:rsidP="00922BC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>To create controls around the implementation of changes for Trust use</w:t>
      </w:r>
    </w:p>
    <w:p w14:paraId="1805C1EE" w14:textId="507C508D" w:rsidR="00E4311C" w:rsidRPr="00E4311C" w:rsidRDefault="005928CF" w:rsidP="00922BC8">
      <w:pPr>
        <w:pStyle w:val="ListParagraph"/>
        <w:numPr>
          <w:ilvl w:val="0"/>
          <w:numId w:val="3"/>
        </w:numPr>
        <w:jc w:val="both"/>
        <w:rPr>
          <w:i/>
        </w:rPr>
      </w:pPr>
      <w:r>
        <w:rPr>
          <w:i/>
        </w:rPr>
        <w:t xml:space="preserve">This document focuses primarily upon IT changes being released from testing into a live environment </w:t>
      </w:r>
    </w:p>
    <w:p w14:paraId="2E3A9228" w14:textId="77777777" w:rsidR="00E4311C" w:rsidRPr="00E4311C" w:rsidRDefault="00E4311C" w:rsidP="00E4311C"/>
    <w:p w14:paraId="2E03A498" w14:textId="77777777" w:rsidR="00E4311C" w:rsidRPr="003E7C01" w:rsidRDefault="00E4311C" w:rsidP="00E4311C"/>
    <w:p w14:paraId="5CCE2FD0" w14:textId="77777777" w:rsidR="00E4311C" w:rsidRDefault="00E4311C" w:rsidP="00E4311C">
      <w:pPr>
        <w:pStyle w:val="Subtitle"/>
        <w:rPr>
          <w:sz w:val="22"/>
          <w:szCs w:val="22"/>
        </w:rPr>
      </w:pPr>
    </w:p>
    <w:p w14:paraId="7407EEC2" w14:textId="77777777" w:rsidR="00682B97" w:rsidRPr="00352B81" w:rsidRDefault="00682B97" w:rsidP="00682B97">
      <w:pPr>
        <w:pStyle w:val="Subtitle"/>
        <w:rPr>
          <w:rFonts w:cs="Arial"/>
        </w:rPr>
      </w:pPr>
      <w:r w:rsidRPr="00352B81">
        <w:rPr>
          <w:rFonts w:cs="Arial"/>
        </w:rPr>
        <w:t>Approvals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82B97" w:rsidRPr="00352B81" w14:paraId="0DF13428" w14:textId="77777777" w:rsidTr="00FA002D">
        <w:tc>
          <w:tcPr>
            <w:tcW w:w="3080" w:type="dxa"/>
            <w:shd w:val="clear" w:color="auto" w:fill="0074C5"/>
          </w:tcPr>
          <w:p w14:paraId="6F5F7831" w14:textId="77777777" w:rsidR="00682B97" w:rsidRPr="003F46C4" w:rsidRDefault="00682B97" w:rsidP="00FA002D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3F46C4">
              <w:rPr>
                <w:rFonts w:cs="Arial"/>
                <w:b/>
                <w:color w:val="FFFFFF" w:themeColor="background1"/>
              </w:rPr>
              <w:t>Role</w:t>
            </w:r>
          </w:p>
        </w:tc>
        <w:tc>
          <w:tcPr>
            <w:tcW w:w="3081" w:type="dxa"/>
            <w:shd w:val="clear" w:color="auto" w:fill="0074C5"/>
          </w:tcPr>
          <w:p w14:paraId="3C92E969" w14:textId="77777777" w:rsidR="00682B97" w:rsidRPr="003F46C4" w:rsidRDefault="00682B97" w:rsidP="00FA002D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3F46C4">
              <w:rPr>
                <w:rFonts w:cs="Arial"/>
                <w:b/>
                <w:color w:val="FFFFFF" w:themeColor="background1"/>
              </w:rPr>
              <w:t>Name(s)</w:t>
            </w:r>
          </w:p>
        </w:tc>
        <w:tc>
          <w:tcPr>
            <w:tcW w:w="3081" w:type="dxa"/>
            <w:shd w:val="clear" w:color="auto" w:fill="0074C5"/>
          </w:tcPr>
          <w:p w14:paraId="6B11337D" w14:textId="77777777" w:rsidR="00682B97" w:rsidRPr="003F46C4" w:rsidRDefault="00682B97" w:rsidP="00FA002D">
            <w:pPr>
              <w:spacing w:before="120" w:after="120"/>
              <w:rPr>
                <w:rFonts w:cs="Arial"/>
                <w:b/>
                <w:color w:val="FFFFFF" w:themeColor="background1"/>
              </w:rPr>
            </w:pPr>
            <w:r w:rsidRPr="003F46C4">
              <w:rPr>
                <w:rFonts w:cs="Arial"/>
                <w:b/>
                <w:color w:val="FFFFFF" w:themeColor="background1"/>
              </w:rPr>
              <w:t>Date signed</w:t>
            </w:r>
          </w:p>
        </w:tc>
      </w:tr>
      <w:tr w:rsidR="00682B97" w:rsidRPr="00352B81" w14:paraId="6B0DFDED" w14:textId="77777777" w:rsidTr="00FA002D">
        <w:tc>
          <w:tcPr>
            <w:tcW w:w="3080" w:type="dxa"/>
          </w:tcPr>
          <w:p w14:paraId="796A8BD0" w14:textId="77777777" w:rsidR="00682B97" w:rsidRPr="00BF7E0A" w:rsidRDefault="00682B97" w:rsidP="00682B97">
            <w:r w:rsidRPr="00BF7E0A">
              <w:t>Project Sponsor</w:t>
            </w:r>
          </w:p>
        </w:tc>
        <w:tc>
          <w:tcPr>
            <w:tcW w:w="3081" w:type="dxa"/>
          </w:tcPr>
          <w:p w14:paraId="3B598D77" w14:textId="41BFF563" w:rsidR="00682B97" w:rsidRPr="00BF7E0A" w:rsidRDefault="00682B97" w:rsidP="00682B97">
            <w:pPr>
              <w:rPr>
                <w:color w:val="0000CC"/>
              </w:rPr>
            </w:pPr>
            <w:r w:rsidRPr="00BF7E0A">
              <w:rPr>
                <w:i/>
                <w:color w:val="0000CC"/>
              </w:rPr>
              <w:t>e.g. Name &amp;</w:t>
            </w:r>
            <w:r>
              <w:rPr>
                <w:i/>
                <w:color w:val="0000CC"/>
              </w:rPr>
              <w:t xml:space="preserve"> </w:t>
            </w:r>
            <w:r w:rsidRPr="00BF7E0A">
              <w:rPr>
                <w:i/>
                <w:color w:val="0000CC"/>
              </w:rPr>
              <w:t>Title</w:t>
            </w:r>
          </w:p>
        </w:tc>
        <w:tc>
          <w:tcPr>
            <w:tcW w:w="3081" w:type="dxa"/>
          </w:tcPr>
          <w:p w14:paraId="7594DDCD" w14:textId="77777777" w:rsidR="00682B97" w:rsidRPr="00BF7E0A" w:rsidRDefault="00682B97" w:rsidP="00682B97">
            <w:pPr>
              <w:rPr>
                <w:color w:val="0000CC"/>
              </w:rPr>
            </w:pPr>
            <w:r w:rsidRPr="00BF7E0A">
              <w:rPr>
                <w:i/>
                <w:color w:val="0000CC"/>
              </w:rPr>
              <w:t>DD/MM/YYYY</w:t>
            </w:r>
          </w:p>
        </w:tc>
      </w:tr>
      <w:tr w:rsidR="00682B97" w:rsidRPr="00352B81" w14:paraId="13B8F195" w14:textId="77777777" w:rsidTr="00FA002D">
        <w:tc>
          <w:tcPr>
            <w:tcW w:w="3080" w:type="dxa"/>
          </w:tcPr>
          <w:p w14:paraId="12D36210" w14:textId="77777777" w:rsidR="00682B97" w:rsidRPr="00BF7E0A" w:rsidRDefault="00682B97" w:rsidP="00682B97">
            <w:r w:rsidRPr="00BF7E0A">
              <w:t>Senior User</w:t>
            </w:r>
          </w:p>
        </w:tc>
        <w:tc>
          <w:tcPr>
            <w:tcW w:w="3081" w:type="dxa"/>
          </w:tcPr>
          <w:p w14:paraId="5265C81E" w14:textId="77777777" w:rsidR="00682B97" w:rsidRPr="00BF7E0A" w:rsidRDefault="00682B97" w:rsidP="00682B97"/>
        </w:tc>
        <w:tc>
          <w:tcPr>
            <w:tcW w:w="3081" w:type="dxa"/>
          </w:tcPr>
          <w:p w14:paraId="25BB0B9B" w14:textId="77777777" w:rsidR="00682B97" w:rsidRPr="00BF7E0A" w:rsidRDefault="00682B97" w:rsidP="00682B97"/>
        </w:tc>
      </w:tr>
      <w:tr w:rsidR="00682B97" w:rsidRPr="00352B81" w14:paraId="1F68556A" w14:textId="77777777" w:rsidTr="00FA002D">
        <w:tc>
          <w:tcPr>
            <w:tcW w:w="3080" w:type="dxa"/>
          </w:tcPr>
          <w:p w14:paraId="3918A46A" w14:textId="77777777" w:rsidR="00682B97" w:rsidRPr="00BF7E0A" w:rsidRDefault="00682B97" w:rsidP="00682B97">
            <w:r w:rsidRPr="00BF7E0A">
              <w:t>Senior Supplier</w:t>
            </w:r>
          </w:p>
        </w:tc>
        <w:tc>
          <w:tcPr>
            <w:tcW w:w="3081" w:type="dxa"/>
          </w:tcPr>
          <w:p w14:paraId="016854B2" w14:textId="77777777" w:rsidR="00682B97" w:rsidRPr="00BF7E0A" w:rsidRDefault="00682B97" w:rsidP="00682B97"/>
        </w:tc>
        <w:tc>
          <w:tcPr>
            <w:tcW w:w="3081" w:type="dxa"/>
          </w:tcPr>
          <w:p w14:paraId="1A85F081" w14:textId="77777777" w:rsidR="00682B97" w:rsidRPr="00BF7E0A" w:rsidRDefault="00682B97" w:rsidP="00682B97"/>
        </w:tc>
      </w:tr>
    </w:tbl>
    <w:p w14:paraId="6DFF06FA" w14:textId="77777777" w:rsidR="00682B97" w:rsidRDefault="00682B97" w:rsidP="00682B97">
      <w:pPr>
        <w:pStyle w:val="Subtitle"/>
      </w:pPr>
    </w:p>
    <w:p w14:paraId="2B23E8C6" w14:textId="339B75B2" w:rsidR="00682B97" w:rsidRPr="00DF5212" w:rsidRDefault="00682B97" w:rsidP="00682B97">
      <w:pPr>
        <w:pStyle w:val="Subtitle"/>
      </w:pPr>
      <w:r w:rsidRPr="00DF5212"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9"/>
        <w:gridCol w:w="3935"/>
        <w:gridCol w:w="1642"/>
        <w:gridCol w:w="1642"/>
      </w:tblGrid>
      <w:tr w:rsidR="00682B97" w14:paraId="01A7A67B" w14:textId="77777777" w:rsidTr="00FA002D">
        <w:trPr>
          <w:trHeight w:val="336"/>
        </w:trPr>
        <w:tc>
          <w:tcPr>
            <w:tcW w:w="2009" w:type="dxa"/>
            <w:shd w:val="clear" w:color="auto" w:fill="0074C5"/>
            <w:vAlign w:val="center"/>
          </w:tcPr>
          <w:p w14:paraId="1BA5B259" w14:textId="77777777" w:rsidR="00682B97" w:rsidRPr="003F46C4" w:rsidRDefault="00682B97" w:rsidP="00FA002D">
            <w:pPr>
              <w:spacing w:before="120" w:after="120"/>
              <w:rPr>
                <w:b/>
                <w:color w:val="FFFFFF" w:themeColor="background1"/>
              </w:rPr>
            </w:pPr>
            <w:r w:rsidRPr="003F46C4">
              <w:rPr>
                <w:b/>
                <w:color w:val="FFFFFF" w:themeColor="background1"/>
              </w:rPr>
              <w:t>Version number</w:t>
            </w:r>
          </w:p>
        </w:tc>
        <w:tc>
          <w:tcPr>
            <w:tcW w:w="3935" w:type="dxa"/>
            <w:shd w:val="clear" w:color="auto" w:fill="0074C5"/>
            <w:vAlign w:val="center"/>
          </w:tcPr>
          <w:p w14:paraId="3EB7BF92" w14:textId="77777777" w:rsidR="00682B97" w:rsidRPr="003F46C4" w:rsidRDefault="00682B97" w:rsidP="00FA002D">
            <w:pPr>
              <w:spacing w:before="120" w:after="120"/>
              <w:rPr>
                <w:b/>
                <w:color w:val="FFFFFF" w:themeColor="background1"/>
              </w:rPr>
            </w:pPr>
            <w:r w:rsidRPr="003F46C4">
              <w:rPr>
                <w:b/>
                <w:color w:val="FFFFFF" w:themeColor="background1"/>
              </w:rPr>
              <w:t>Description of version change</w:t>
            </w:r>
          </w:p>
        </w:tc>
        <w:tc>
          <w:tcPr>
            <w:tcW w:w="1642" w:type="dxa"/>
            <w:shd w:val="clear" w:color="auto" w:fill="0074C5"/>
            <w:vAlign w:val="center"/>
          </w:tcPr>
          <w:p w14:paraId="2A3D2992" w14:textId="77777777" w:rsidR="00682B97" w:rsidRPr="003F46C4" w:rsidRDefault="00682B97" w:rsidP="00FA002D">
            <w:pPr>
              <w:spacing w:before="120" w:after="120"/>
              <w:rPr>
                <w:b/>
                <w:color w:val="FFFFFF" w:themeColor="background1"/>
              </w:rPr>
            </w:pPr>
            <w:r w:rsidRPr="003F46C4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1642" w:type="dxa"/>
            <w:shd w:val="clear" w:color="auto" w:fill="0074C5"/>
            <w:vAlign w:val="center"/>
          </w:tcPr>
          <w:p w14:paraId="07707E3D" w14:textId="77777777" w:rsidR="00682B97" w:rsidRPr="003F46C4" w:rsidRDefault="00682B97" w:rsidP="00FA002D">
            <w:pPr>
              <w:spacing w:before="120" w:after="120"/>
              <w:rPr>
                <w:b/>
                <w:color w:val="FFFFFF" w:themeColor="background1"/>
              </w:rPr>
            </w:pPr>
            <w:r w:rsidRPr="003F46C4">
              <w:rPr>
                <w:b/>
                <w:color w:val="FFFFFF" w:themeColor="background1"/>
              </w:rPr>
              <w:t>Author</w:t>
            </w:r>
          </w:p>
        </w:tc>
      </w:tr>
      <w:tr w:rsidR="00682B97" w14:paraId="0372050E" w14:textId="77777777" w:rsidTr="00682B97">
        <w:trPr>
          <w:trHeight w:val="454"/>
        </w:trPr>
        <w:tc>
          <w:tcPr>
            <w:tcW w:w="2009" w:type="dxa"/>
            <w:vAlign w:val="center"/>
          </w:tcPr>
          <w:p w14:paraId="17AA78A1" w14:textId="77777777" w:rsidR="00682B97" w:rsidRPr="00CE30DD" w:rsidRDefault="00682B97" w:rsidP="00FA002D">
            <w:pPr>
              <w:rPr>
                <w:i/>
                <w:color w:val="0000CC"/>
              </w:rPr>
            </w:pPr>
            <w:r w:rsidRPr="00CE30DD">
              <w:rPr>
                <w:i/>
                <w:color w:val="0000CC"/>
              </w:rPr>
              <w:t>e.g. v0.1</w:t>
            </w:r>
          </w:p>
        </w:tc>
        <w:tc>
          <w:tcPr>
            <w:tcW w:w="3935" w:type="dxa"/>
            <w:vAlign w:val="center"/>
          </w:tcPr>
          <w:p w14:paraId="01E277F5" w14:textId="77777777" w:rsidR="00682B97" w:rsidRPr="00CE30DD" w:rsidRDefault="00682B97" w:rsidP="00FA002D">
            <w:pPr>
              <w:rPr>
                <w:i/>
                <w:color w:val="0000CC"/>
              </w:rPr>
            </w:pPr>
            <w:r w:rsidRPr="00CE30DD">
              <w:rPr>
                <w:i/>
                <w:color w:val="0000CC"/>
              </w:rPr>
              <w:t>Initial draft</w:t>
            </w:r>
          </w:p>
        </w:tc>
        <w:tc>
          <w:tcPr>
            <w:tcW w:w="1642" w:type="dxa"/>
            <w:vAlign w:val="center"/>
          </w:tcPr>
          <w:p w14:paraId="6820AB36" w14:textId="77777777" w:rsidR="00682B97" w:rsidRPr="00CE30DD" w:rsidRDefault="00682B97" w:rsidP="00FA002D">
            <w:pPr>
              <w:rPr>
                <w:i/>
                <w:color w:val="0000CC"/>
              </w:rPr>
            </w:pPr>
            <w:r w:rsidRPr="00CE30DD">
              <w:rPr>
                <w:i/>
                <w:color w:val="0000CC"/>
              </w:rPr>
              <w:t>DD/MM/YYYY</w:t>
            </w:r>
          </w:p>
        </w:tc>
        <w:tc>
          <w:tcPr>
            <w:tcW w:w="1642" w:type="dxa"/>
            <w:vAlign w:val="center"/>
          </w:tcPr>
          <w:p w14:paraId="48551777" w14:textId="77777777" w:rsidR="00682B97" w:rsidRPr="00CE30DD" w:rsidRDefault="00682B97" w:rsidP="00FA002D">
            <w:pPr>
              <w:rPr>
                <w:i/>
                <w:color w:val="0000CC"/>
              </w:rPr>
            </w:pPr>
            <w:r w:rsidRPr="00CE30DD">
              <w:rPr>
                <w:i/>
                <w:color w:val="0000CC"/>
              </w:rPr>
              <w:t>Name</w:t>
            </w:r>
          </w:p>
        </w:tc>
      </w:tr>
      <w:tr w:rsidR="00682B97" w14:paraId="44CCFCF0" w14:textId="77777777" w:rsidTr="00FA002D">
        <w:trPr>
          <w:trHeight w:val="336"/>
        </w:trPr>
        <w:tc>
          <w:tcPr>
            <w:tcW w:w="2009" w:type="dxa"/>
            <w:vAlign w:val="center"/>
          </w:tcPr>
          <w:p w14:paraId="48388EE0" w14:textId="77777777" w:rsidR="00682B97" w:rsidRPr="00577FAD" w:rsidRDefault="00682B97" w:rsidP="00FA002D"/>
        </w:tc>
        <w:tc>
          <w:tcPr>
            <w:tcW w:w="3935" w:type="dxa"/>
            <w:vAlign w:val="center"/>
          </w:tcPr>
          <w:p w14:paraId="3CCE0855" w14:textId="77777777" w:rsidR="00682B97" w:rsidRPr="00577FAD" w:rsidRDefault="00682B97" w:rsidP="00FA002D"/>
        </w:tc>
        <w:tc>
          <w:tcPr>
            <w:tcW w:w="1642" w:type="dxa"/>
            <w:vAlign w:val="center"/>
          </w:tcPr>
          <w:p w14:paraId="4722805E" w14:textId="77777777" w:rsidR="00682B97" w:rsidRPr="00577FAD" w:rsidRDefault="00682B97" w:rsidP="00FA002D"/>
        </w:tc>
        <w:tc>
          <w:tcPr>
            <w:tcW w:w="1642" w:type="dxa"/>
            <w:vAlign w:val="center"/>
          </w:tcPr>
          <w:p w14:paraId="11A367AC" w14:textId="77777777" w:rsidR="00682B97" w:rsidRPr="00577FAD" w:rsidRDefault="00682B97" w:rsidP="00FA002D"/>
        </w:tc>
      </w:tr>
      <w:tr w:rsidR="00682B97" w14:paraId="1C3836CF" w14:textId="77777777" w:rsidTr="00FA002D">
        <w:trPr>
          <w:trHeight w:val="350"/>
        </w:trPr>
        <w:tc>
          <w:tcPr>
            <w:tcW w:w="2009" w:type="dxa"/>
            <w:vAlign w:val="center"/>
          </w:tcPr>
          <w:p w14:paraId="071059A9" w14:textId="77777777" w:rsidR="00682B97" w:rsidRPr="00577FAD" w:rsidRDefault="00682B97" w:rsidP="00FA002D"/>
        </w:tc>
        <w:tc>
          <w:tcPr>
            <w:tcW w:w="3935" w:type="dxa"/>
            <w:vAlign w:val="center"/>
          </w:tcPr>
          <w:p w14:paraId="194C4D0A" w14:textId="77777777" w:rsidR="00682B97" w:rsidRPr="00577FAD" w:rsidRDefault="00682B97" w:rsidP="00FA002D"/>
        </w:tc>
        <w:tc>
          <w:tcPr>
            <w:tcW w:w="1642" w:type="dxa"/>
            <w:vAlign w:val="center"/>
          </w:tcPr>
          <w:p w14:paraId="1F34254B" w14:textId="77777777" w:rsidR="00682B97" w:rsidRPr="00577FAD" w:rsidRDefault="00682B97" w:rsidP="00FA002D"/>
        </w:tc>
        <w:tc>
          <w:tcPr>
            <w:tcW w:w="1642" w:type="dxa"/>
            <w:vAlign w:val="center"/>
          </w:tcPr>
          <w:p w14:paraId="2E876B9D" w14:textId="77777777" w:rsidR="00682B97" w:rsidRPr="00577FAD" w:rsidRDefault="00682B97" w:rsidP="00FA002D"/>
        </w:tc>
      </w:tr>
    </w:tbl>
    <w:p w14:paraId="332B04B2" w14:textId="5E44D7A5" w:rsidR="00682B97" w:rsidRDefault="00682B97">
      <w:pPr>
        <w:rPr>
          <w:b/>
          <w:bCs/>
          <w: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5928CF" w14:paraId="74996D4B" w14:textId="77777777" w:rsidTr="00682B97">
        <w:tc>
          <w:tcPr>
            <w:tcW w:w="3510" w:type="dxa"/>
            <w:shd w:val="clear" w:color="auto" w:fill="0074C5"/>
          </w:tcPr>
          <w:p w14:paraId="47BF6827" w14:textId="7453E212" w:rsidR="005928CF" w:rsidRPr="005928CF" w:rsidRDefault="00682B97" w:rsidP="005928CF">
            <w:pPr>
              <w:spacing w:before="120" w:after="120"/>
              <w:rPr>
                <w:color w:val="FFFFFF" w:themeColor="background1"/>
              </w:rPr>
            </w:pPr>
            <w:r>
              <w:rPr>
                <w:b/>
                <w:bCs/>
                <w:caps/>
              </w:rPr>
              <w:lastRenderedPageBreak/>
              <w:br w:type="page"/>
            </w:r>
            <w:r w:rsidR="005928CF" w:rsidRPr="005928CF">
              <w:rPr>
                <w:b/>
                <w:color w:val="FFFFFF" w:themeColor="background1"/>
              </w:rPr>
              <w:t>System:</w:t>
            </w:r>
          </w:p>
        </w:tc>
        <w:tc>
          <w:tcPr>
            <w:tcW w:w="5812" w:type="dxa"/>
          </w:tcPr>
          <w:p w14:paraId="150B7BCF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6DCE1080" w14:textId="77777777" w:rsidTr="00682B97">
        <w:tc>
          <w:tcPr>
            <w:tcW w:w="3510" w:type="dxa"/>
            <w:shd w:val="clear" w:color="auto" w:fill="0074C5"/>
          </w:tcPr>
          <w:p w14:paraId="3D02BFD2" w14:textId="77777777" w:rsidR="005928CF" w:rsidRPr="005928CF" w:rsidRDefault="005928CF" w:rsidP="005928CF">
            <w:pPr>
              <w:spacing w:before="120" w:after="120"/>
              <w:rPr>
                <w:b/>
                <w:i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 xml:space="preserve">IAO </w:t>
            </w:r>
            <w:r w:rsidRPr="005928CF">
              <w:rPr>
                <w:b/>
                <w:i/>
                <w:color w:val="FFFFFF" w:themeColor="background1"/>
              </w:rPr>
              <w:t>(Information Asset Owner)</w:t>
            </w:r>
          </w:p>
          <w:p w14:paraId="2D85B295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 xml:space="preserve">IAA </w:t>
            </w:r>
            <w:r w:rsidRPr="005928CF">
              <w:rPr>
                <w:b/>
                <w:i/>
                <w:color w:val="FFFFFF" w:themeColor="background1"/>
              </w:rPr>
              <w:t>(Information Asset Administrator)</w:t>
            </w:r>
          </w:p>
        </w:tc>
        <w:tc>
          <w:tcPr>
            <w:tcW w:w="5812" w:type="dxa"/>
          </w:tcPr>
          <w:p w14:paraId="7D20C90E" w14:textId="77777777" w:rsidR="005928CF" w:rsidRPr="005928CF" w:rsidRDefault="005928CF" w:rsidP="005928CF">
            <w:pPr>
              <w:tabs>
                <w:tab w:val="left" w:pos="3119"/>
              </w:tabs>
              <w:spacing w:before="120" w:after="120"/>
              <w:rPr>
                <w:color w:val="0000CC"/>
              </w:rPr>
            </w:pPr>
          </w:p>
        </w:tc>
      </w:tr>
      <w:tr w:rsidR="005928CF" w:rsidRPr="00651B3B" w14:paraId="014B4780" w14:textId="77777777" w:rsidTr="00682B97">
        <w:tc>
          <w:tcPr>
            <w:tcW w:w="3510" w:type="dxa"/>
            <w:shd w:val="clear" w:color="auto" w:fill="0074C5"/>
          </w:tcPr>
          <w:p w14:paraId="155BE66E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 xml:space="preserve">SLA </w:t>
            </w:r>
            <w:r w:rsidRPr="005928CF">
              <w:rPr>
                <w:b/>
                <w:i/>
                <w:color w:val="FFFFFF" w:themeColor="background1"/>
              </w:rPr>
              <w:t>(Service Level Agreement)</w:t>
            </w:r>
          </w:p>
        </w:tc>
        <w:tc>
          <w:tcPr>
            <w:tcW w:w="5812" w:type="dxa"/>
          </w:tcPr>
          <w:p w14:paraId="01A3BB0B" w14:textId="77777777" w:rsidR="005928CF" w:rsidRPr="005928CF" w:rsidRDefault="005928CF" w:rsidP="005928CF">
            <w:pPr>
              <w:tabs>
                <w:tab w:val="left" w:pos="3119"/>
              </w:tabs>
              <w:spacing w:before="120" w:after="120"/>
              <w:rPr>
                <w:i/>
                <w:color w:val="0000CC"/>
              </w:rPr>
            </w:pPr>
            <w:r w:rsidRPr="005928CF">
              <w:rPr>
                <w:i/>
                <w:color w:val="0000CC"/>
              </w:rPr>
              <w:t>Link to SLA and / or information about Release Management of the service</w:t>
            </w:r>
          </w:p>
        </w:tc>
      </w:tr>
      <w:tr w:rsidR="005928CF" w14:paraId="622FAE8A" w14:textId="77777777" w:rsidTr="00682B97">
        <w:tc>
          <w:tcPr>
            <w:tcW w:w="3510" w:type="dxa"/>
            <w:shd w:val="clear" w:color="auto" w:fill="0074C5"/>
          </w:tcPr>
          <w:p w14:paraId="4002BD50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RFC reference(s):</w:t>
            </w:r>
          </w:p>
          <w:p w14:paraId="442573CC" w14:textId="77777777" w:rsidR="005928CF" w:rsidRPr="005928CF" w:rsidRDefault="005928CF" w:rsidP="005928CF">
            <w:pPr>
              <w:spacing w:before="120" w:after="120"/>
              <w:rPr>
                <w:b/>
                <w:i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(Include Risk)</w:t>
            </w:r>
          </w:p>
        </w:tc>
        <w:tc>
          <w:tcPr>
            <w:tcW w:w="5812" w:type="dxa"/>
          </w:tcPr>
          <w:p w14:paraId="6BD84082" w14:textId="77777777" w:rsidR="005928CF" w:rsidRPr="005928CF" w:rsidRDefault="005928CF" w:rsidP="005928CF">
            <w:pPr>
              <w:tabs>
                <w:tab w:val="left" w:pos="3119"/>
              </w:tabs>
              <w:spacing w:before="120" w:after="120"/>
              <w:rPr>
                <w:color w:val="0000CC"/>
              </w:rPr>
            </w:pPr>
          </w:p>
        </w:tc>
      </w:tr>
      <w:tr w:rsidR="005928CF" w14:paraId="2960DE55" w14:textId="77777777" w:rsidTr="00682B97">
        <w:tc>
          <w:tcPr>
            <w:tcW w:w="3510" w:type="dxa"/>
            <w:shd w:val="clear" w:color="auto" w:fill="0074C5"/>
          </w:tcPr>
          <w:p w14:paraId="5A47D2F3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Type of Release:</w:t>
            </w:r>
          </w:p>
          <w:p w14:paraId="1074A6EC" w14:textId="77777777" w:rsidR="005928CF" w:rsidRPr="005928CF" w:rsidRDefault="005928CF" w:rsidP="005928CF">
            <w:pPr>
              <w:spacing w:before="120" w:after="120"/>
              <w:rPr>
                <w:b/>
                <w:i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Minor (Link to doc)</w:t>
            </w:r>
          </w:p>
          <w:p w14:paraId="66345BC3" w14:textId="77777777" w:rsidR="005928CF" w:rsidRPr="005928CF" w:rsidRDefault="005928CF" w:rsidP="005928CF">
            <w:pPr>
              <w:spacing w:before="120" w:after="120"/>
              <w:rPr>
                <w:b/>
                <w:i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Major (require formal project: link to doc)</w:t>
            </w:r>
          </w:p>
          <w:p w14:paraId="01B1323E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Emergency</w:t>
            </w:r>
          </w:p>
        </w:tc>
        <w:tc>
          <w:tcPr>
            <w:tcW w:w="5812" w:type="dxa"/>
          </w:tcPr>
          <w:p w14:paraId="05E1254E" w14:textId="77777777" w:rsidR="005928CF" w:rsidRPr="005928CF" w:rsidRDefault="005928CF" w:rsidP="005928CF">
            <w:pPr>
              <w:tabs>
                <w:tab w:val="left" w:pos="3119"/>
              </w:tabs>
              <w:spacing w:before="120" w:after="120"/>
              <w:rPr>
                <w:color w:val="0000CC"/>
              </w:rPr>
            </w:pPr>
          </w:p>
        </w:tc>
      </w:tr>
      <w:tr w:rsidR="005928CF" w14:paraId="5BB005DF" w14:textId="77777777" w:rsidTr="00682B97">
        <w:tc>
          <w:tcPr>
            <w:tcW w:w="3510" w:type="dxa"/>
            <w:shd w:val="clear" w:color="auto" w:fill="0074C5"/>
          </w:tcPr>
          <w:p w14:paraId="043E27CF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 xml:space="preserve">Type of Release Bundle: </w:t>
            </w:r>
          </w:p>
          <w:p w14:paraId="5F89D89F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(Delta / Full/ Package)*</w:t>
            </w:r>
          </w:p>
        </w:tc>
        <w:tc>
          <w:tcPr>
            <w:tcW w:w="5812" w:type="dxa"/>
          </w:tcPr>
          <w:p w14:paraId="46483898" w14:textId="77777777" w:rsidR="005928CF" w:rsidRPr="005928CF" w:rsidRDefault="005928CF" w:rsidP="005928CF">
            <w:pPr>
              <w:tabs>
                <w:tab w:val="left" w:pos="3119"/>
              </w:tabs>
              <w:spacing w:before="120" w:after="120"/>
              <w:rPr>
                <w:color w:val="0000CC"/>
              </w:rPr>
            </w:pPr>
          </w:p>
        </w:tc>
      </w:tr>
      <w:tr w:rsidR="005928CF" w14:paraId="4703890B" w14:textId="77777777" w:rsidTr="00682B97">
        <w:tc>
          <w:tcPr>
            <w:tcW w:w="3510" w:type="dxa"/>
            <w:shd w:val="clear" w:color="auto" w:fill="0074C5"/>
          </w:tcPr>
          <w:p w14:paraId="0ADE1003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Release Status:</w:t>
            </w:r>
          </w:p>
          <w:p w14:paraId="0418E7F5" w14:textId="77777777" w:rsidR="005928CF" w:rsidRPr="005928CF" w:rsidRDefault="005928CF" w:rsidP="005928CF">
            <w:pPr>
              <w:spacing w:before="120" w:after="120"/>
              <w:rPr>
                <w:b/>
                <w:i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(Planning / In Progress / Halted / Closed)</w:t>
            </w:r>
          </w:p>
        </w:tc>
        <w:tc>
          <w:tcPr>
            <w:tcW w:w="5812" w:type="dxa"/>
          </w:tcPr>
          <w:p w14:paraId="4A876391" w14:textId="77777777" w:rsidR="005928CF" w:rsidRPr="005928CF" w:rsidRDefault="005928CF" w:rsidP="005928CF">
            <w:pPr>
              <w:tabs>
                <w:tab w:val="left" w:pos="3119"/>
              </w:tabs>
              <w:spacing w:before="120" w:after="120"/>
              <w:rPr>
                <w:color w:val="0000CC"/>
              </w:rPr>
            </w:pPr>
          </w:p>
        </w:tc>
      </w:tr>
      <w:tr w:rsidR="005928CF" w14:paraId="3F33BE7D" w14:textId="77777777" w:rsidTr="00682B97">
        <w:tc>
          <w:tcPr>
            <w:tcW w:w="3510" w:type="dxa"/>
            <w:shd w:val="clear" w:color="auto" w:fill="0074C5"/>
          </w:tcPr>
          <w:p w14:paraId="6DAD3CE4" w14:textId="77777777" w:rsidR="005928CF" w:rsidRPr="005928CF" w:rsidRDefault="005928CF" w:rsidP="005928CF">
            <w:pPr>
              <w:spacing w:before="120" w:after="120"/>
              <w:rPr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Planned Release Date:</w:t>
            </w:r>
            <w:r w:rsidRPr="005928CF">
              <w:rPr>
                <w:color w:val="FFFFFF" w:themeColor="background1"/>
              </w:rPr>
              <w:t xml:space="preserve">  </w:t>
            </w:r>
          </w:p>
        </w:tc>
        <w:tc>
          <w:tcPr>
            <w:tcW w:w="5812" w:type="dxa"/>
          </w:tcPr>
          <w:p w14:paraId="2A05E520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4A6E230A" w14:textId="77777777" w:rsidTr="00682B97">
        <w:tc>
          <w:tcPr>
            <w:tcW w:w="3510" w:type="dxa"/>
            <w:shd w:val="clear" w:color="auto" w:fill="0074C5"/>
          </w:tcPr>
          <w:p w14:paraId="3F1F8E49" w14:textId="77777777" w:rsidR="005928CF" w:rsidRPr="005928CF" w:rsidRDefault="005928CF" w:rsidP="005928CF">
            <w:pPr>
              <w:spacing w:before="120" w:after="120"/>
              <w:rPr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Planned Release Time:</w:t>
            </w:r>
            <w:r w:rsidRPr="005928CF">
              <w:rPr>
                <w:color w:val="FFFFFF" w:themeColor="background1"/>
              </w:rPr>
              <w:t xml:space="preserve">  </w:t>
            </w:r>
          </w:p>
        </w:tc>
        <w:tc>
          <w:tcPr>
            <w:tcW w:w="5812" w:type="dxa"/>
          </w:tcPr>
          <w:p w14:paraId="38A26E4C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4B68819C" w14:textId="77777777" w:rsidTr="00682B97">
        <w:tc>
          <w:tcPr>
            <w:tcW w:w="3510" w:type="dxa"/>
            <w:shd w:val="clear" w:color="auto" w:fill="0074C5"/>
          </w:tcPr>
          <w:p w14:paraId="7E4310C5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Planned Release Outage:</w:t>
            </w:r>
          </w:p>
          <w:p w14:paraId="5C067897" w14:textId="30978132" w:rsidR="005928CF" w:rsidRPr="005928CF" w:rsidRDefault="005928CF" w:rsidP="005928CF">
            <w:pPr>
              <w:spacing w:before="120" w:after="120"/>
              <w:rPr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(Downtime)</w:t>
            </w:r>
          </w:p>
        </w:tc>
        <w:tc>
          <w:tcPr>
            <w:tcW w:w="5812" w:type="dxa"/>
          </w:tcPr>
          <w:p w14:paraId="7F4D1696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253EC2FE" w14:textId="77777777" w:rsidTr="00682B97">
        <w:tc>
          <w:tcPr>
            <w:tcW w:w="3510" w:type="dxa"/>
            <w:shd w:val="clear" w:color="auto" w:fill="0074C5"/>
          </w:tcPr>
          <w:p w14:paraId="0341271A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Date/time by which Go/No Go decision has to be made</w:t>
            </w:r>
          </w:p>
        </w:tc>
        <w:tc>
          <w:tcPr>
            <w:tcW w:w="5812" w:type="dxa"/>
          </w:tcPr>
          <w:p w14:paraId="7585B35C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7D744667" w14:textId="77777777" w:rsidTr="00682B97">
        <w:tc>
          <w:tcPr>
            <w:tcW w:w="3510" w:type="dxa"/>
            <w:shd w:val="clear" w:color="auto" w:fill="0074C5"/>
          </w:tcPr>
          <w:p w14:paraId="73CB4A56" w14:textId="77777777" w:rsidR="005928CF" w:rsidRPr="005928CF" w:rsidRDefault="005928CF" w:rsidP="005928CF">
            <w:pPr>
              <w:spacing w:before="120" w:after="120"/>
              <w:rPr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Expected User Impact:</w:t>
            </w:r>
          </w:p>
        </w:tc>
        <w:tc>
          <w:tcPr>
            <w:tcW w:w="5812" w:type="dxa"/>
          </w:tcPr>
          <w:p w14:paraId="58EFAAB2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14176843" w14:textId="77777777" w:rsidTr="00682B97">
        <w:tc>
          <w:tcPr>
            <w:tcW w:w="3510" w:type="dxa"/>
            <w:shd w:val="clear" w:color="auto" w:fill="0074C5"/>
          </w:tcPr>
          <w:p w14:paraId="70BDD227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Contingency arrangements during downtime:</w:t>
            </w:r>
          </w:p>
        </w:tc>
        <w:tc>
          <w:tcPr>
            <w:tcW w:w="5812" w:type="dxa"/>
          </w:tcPr>
          <w:p w14:paraId="3D34225F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7864E775" w14:textId="77777777" w:rsidTr="00682B97">
        <w:tc>
          <w:tcPr>
            <w:tcW w:w="3510" w:type="dxa"/>
            <w:shd w:val="clear" w:color="auto" w:fill="0074C5"/>
          </w:tcPr>
          <w:p w14:paraId="61078C55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Testing supporting evidence and sign off:</w:t>
            </w:r>
          </w:p>
        </w:tc>
        <w:tc>
          <w:tcPr>
            <w:tcW w:w="5812" w:type="dxa"/>
          </w:tcPr>
          <w:p w14:paraId="799F8958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5769F039" w14:textId="77777777" w:rsidTr="00682B97">
        <w:tc>
          <w:tcPr>
            <w:tcW w:w="3510" w:type="dxa"/>
            <w:shd w:val="clear" w:color="auto" w:fill="0074C5"/>
          </w:tcPr>
          <w:p w14:paraId="52106252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RollBack Plan:</w:t>
            </w:r>
          </w:p>
        </w:tc>
        <w:tc>
          <w:tcPr>
            <w:tcW w:w="5812" w:type="dxa"/>
          </w:tcPr>
          <w:p w14:paraId="5998D681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  <w:tr w:rsidR="005928CF" w14:paraId="755E9065" w14:textId="77777777" w:rsidTr="00682B97">
        <w:tc>
          <w:tcPr>
            <w:tcW w:w="3510" w:type="dxa"/>
            <w:shd w:val="clear" w:color="auto" w:fill="0074C5"/>
          </w:tcPr>
          <w:p w14:paraId="1631A0FD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Details of functionality that will be released:</w:t>
            </w:r>
          </w:p>
          <w:p w14:paraId="6F8A34A5" w14:textId="3F443142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(Ref / list of functionality)</w:t>
            </w:r>
          </w:p>
        </w:tc>
        <w:tc>
          <w:tcPr>
            <w:tcW w:w="5812" w:type="dxa"/>
          </w:tcPr>
          <w:p w14:paraId="241283FF" w14:textId="77777777" w:rsidR="005928CF" w:rsidRPr="005928CF" w:rsidRDefault="005928CF" w:rsidP="005928CF">
            <w:pPr>
              <w:spacing w:before="120" w:after="120"/>
              <w:rPr>
                <w:color w:val="0000CC"/>
              </w:rPr>
            </w:pPr>
          </w:p>
        </w:tc>
      </w:tr>
    </w:tbl>
    <w:p w14:paraId="7CB1DDA4" w14:textId="31475EEB" w:rsidR="005928CF" w:rsidRDefault="005928CF" w:rsidP="009368E5">
      <w:pPr>
        <w:rPr>
          <w:rFonts w:ascii="Arial" w:hAnsi="Arial"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5928CF" w:rsidRPr="002B4756" w14:paraId="42C48C4C" w14:textId="316979B0" w:rsidTr="00682B97">
        <w:tc>
          <w:tcPr>
            <w:tcW w:w="3510" w:type="dxa"/>
            <w:shd w:val="clear" w:color="auto" w:fill="0074C5"/>
          </w:tcPr>
          <w:p w14:paraId="09A2B9F4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 xml:space="preserve">Related Services affected    </w:t>
            </w:r>
            <w:r w:rsidRPr="005928CF">
              <w:rPr>
                <w:b/>
                <w:i/>
                <w:color w:val="FFFFFF" w:themeColor="background1"/>
              </w:rPr>
              <w:t>(iTop link if exist)</w:t>
            </w:r>
          </w:p>
        </w:tc>
        <w:tc>
          <w:tcPr>
            <w:tcW w:w="5812" w:type="dxa"/>
          </w:tcPr>
          <w:p w14:paraId="366E1766" w14:textId="77777777" w:rsidR="005928CF" w:rsidRPr="002B4756" w:rsidRDefault="005928CF" w:rsidP="005928CF">
            <w:pPr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5928CF" w:rsidRPr="002B4756" w14:paraId="2AAD3D19" w14:textId="38848251" w:rsidTr="00682B97">
        <w:tc>
          <w:tcPr>
            <w:tcW w:w="3510" w:type="dxa"/>
            <w:shd w:val="clear" w:color="auto" w:fill="0074C5"/>
          </w:tcPr>
          <w:p w14:paraId="09472477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 xml:space="preserve">Known errors </w:t>
            </w:r>
          </w:p>
          <w:p w14:paraId="094EAF71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i/>
                <w:color w:val="FFFFFF" w:themeColor="background1"/>
              </w:rPr>
              <w:t>(issues not covered in this release)</w:t>
            </w:r>
          </w:p>
        </w:tc>
        <w:tc>
          <w:tcPr>
            <w:tcW w:w="5812" w:type="dxa"/>
          </w:tcPr>
          <w:p w14:paraId="4E88243C" w14:textId="77777777" w:rsidR="005928CF" w:rsidRPr="002B4756" w:rsidRDefault="005928CF" w:rsidP="005928CF">
            <w:pPr>
              <w:spacing w:before="120" w:after="120"/>
              <w:rPr>
                <w:b/>
                <w:color w:val="000000" w:themeColor="text1"/>
              </w:rPr>
            </w:pPr>
          </w:p>
        </w:tc>
      </w:tr>
      <w:tr w:rsidR="005928CF" w:rsidRPr="00BF7E91" w14:paraId="621B4B2E" w14:textId="57E2DE39" w:rsidTr="00682B97">
        <w:tc>
          <w:tcPr>
            <w:tcW w:w="3510" w:type="dxa"/>
            <w:shd w:val="clear" w:color="auto" w:fill="0074C5"/>
          </w:tcPr>
          <w:p w14:paraId="3CC163B7" w14:textId="36077EFA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Further Information</w:t>
            </w:r>
          </w:p>
        </w:tc>
        <w:tc>
          <w:tcPr>
            <w:tcW w:w="5812" w:type="dxa"/>
          </w:tcPr>
          <w:p w14:paraId="35741509" w14:textId="7494E439" w:rsidR="005928CF" w:rsidRPr="005928CF" w:rsidRDefault="005928CF" w:rsidP="005928CF">
            <w:pPr>
              <w:spacing w:before="120" w:after="120"/>
              <w:rPr>
                <w:i/>
                <w:color w:val="0000CC"/>
              </w:rPr>
            </w:pPr>
            <w:r>
              <w:rPr>
                <w:i/>
                <w:color w:val="0000CC"/>
              </w:rPr>
              <w:t xml:space="preserve">Include links to other project documentation that is being or has been completed for the project, e.g. Handover to BAU; IG documents such as the Data Protection Impact Assessment (DPIA) </w:t>
            </w:r>
          </w:p>
        </w:tc>
      </w:tr>
      <w:tr w:rsidR="005928CF" w:rsidRPr="00675FB4" w14:paraId="4D5973B7" w14:textId="4157DC6D" w:rsidTr="00682B97">
        <w:tc>
          <w:tcPr>
            <w:tcW w:w="3510" w:type="dxa"/>
            <w:shd w:val="clear" w:color="auto" w:fill="0074C5"/>
          </w:tcPr>
          <w:p w14:paraId="048DC209" w14:textId="17D57FC0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Rollout Method and Planning</w:t>
            </w:r>
          </w:p>
        </w:tc>
        <w:tc>
          <w:tcPr>
            <w:tcW w:w="5812" w:type="dxa"/>
          </w:tcPr>
          <w:p w14:paraId="62B0197D" w14:textId="6DCBA358" w:rsidR="005928CF" w:rsidRPr="005928CF" w:rsidRDefault="005928CF" w:rsidP="005928CF">
            <w:pPr>
              <w:spacing w:before="120" w:after="120"/>
              <w:rPr>
                <w:b/>
                <w:color w:val="0000CC"/>
              </w:rPr>
            </w:pPr>
            <w:r w:rsidRPr="005928CF">
              <w:rPr>
                <w:i/>
                <w:color w:val="0000CC"/>
              </w:rPr>
              <w:t>List of individuals (and their responsibilities) who are required in the support of the release and post release (until sign off)</w:t>
            </w:r>
          </w:p>
        </w:tc>
      </w:tr>
      <w:tr w:rsidR="005928CF" w14:paraId="033E4B9D" w14:textId="18CEACB9" w:rsidTr="00682B97">
        <w:tc>
          <w:tcPr>
            <w:tcW w:w="3510" w:type="dxa"/>
            <w:shd w:val="clear" w:color="auto" w:fill="0074C5"/>
          </w:tcPr>
          <w:p w14:paraId="7BB8FFE7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Release Lead</w:t>
            </w:r>
          </w:p>
        </w:tc>
        <w:tc>
          <w:tcPr>
            <w:tcW w:w="5812" w:type="dxa"/>
          </w:tcPr>
          <w:p w14:paraId="4BC506A7" w14:textId="77777777" w:rsidR="005928CF" w:rsidRDefault="005928CF" w:rsidP="005928CF">
            <w:pPr>
              <w:spacing w:before="120" w:after="120"/>
              <w:rPr>
                <w:b/>
              </w:rPr>
            </w:pPr>
          </w:p>
        </w:tc>
      </w:tr>
      <w:tr w:rsidR="005928CF" w14:paraId="576F59C7" w14:textId="609D1F84" w:rsidTr="00682B97">
        <w:tc>
          <w:tcPr>
            <w:tcW w:w="3510" w:type="dxa"/>
            <w:shd w:val="clear" w:color="auto" w:fill="0074C5"/>
          </w:tcPr>
          <w:p w14:paraId="07E781E8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 xml:space="preserve">Release Control Acceptance and Approved </w:t>
            </w:r>
            <w:r w:rsidRPr="005928CF">
              <w:rPr>
                <w:b/>
                <w:i/>
                <w:color w:val="FFFFFF" w:themeColor="background1"/>
              </w:rPr>
              <w:t>(Name / Responsibility and Date)</w:t>
            </w:r>
          </w:p>
        </w:tc>
        <w:tc>
          <w:tcPr>
            <w:tcW w:w="5812" w:type="dxa"/>
          </w:tcPr>
          <w:p w14:paraId="06CEE58C" w14:textId="77777777" w:rsidR="005928CF" w:rsidRDefault="005928CF" w:rsidP="005928CF">
            <w:pPr>
              <w:spacing w:before="120" w:after="120"/>
              <w:rPr>
                <w:b/>
              </w:rPr>
            </w:pPr>
          </w:p>
        </w:tc>
      </w:tr>
      <w:tr w:rsidR="005928CF" w14:paraId="146F2628" w14:textId="4A48D020" w:rsidTr="00682B97">
        <w:tc>
          <w:tcPr>
            <w:tcW w:w="3510" w:type="dxa"/>
            <w:shd w:val="clear" w:color="auto" w:fill="0074C5"/>
          </w:tcPr>
          <w:p w14:paraId="65D4167A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Communication to IT Operational Team</w:t>
            </w:r>
          </w:p>
        </w:tc>
        <w:tc>
          <w:tcPr>
            <w:tcW w:w="5812" w:type="dxa"/>
          </w:tcPr>
          <w:p w14:paraId="6665322A" w14:textId="0081F885" w:rsidR="005928CF" w:rsidRPr="005928CF" w:rsidRDefault="005928CF" w:rsidP="005928CF">
            <w:pPr>
              <w:tabs>
                <w:tab w:val="left" w:pos="3119"/>
              </w:tabs>
              <w:spacing w:before="120" w:after="120"/>
              <w:rPr>
                <w:b/>
                <w:i/>
                <w:color w:val="0000CC"/>
              </w:rPr>
            </w:pPr>
            <w:r w:rsidRPr="005928CF">
              <w:rPr>
                <w:i/>
                <w:color w:val="0000CC"/>
              </w:rPr>
              <w:t>Informatics Operations Manager</w:t>
            </w:r>
            <w:r>
              <w:rPr>
                <w:i/>
                <w:color w:val="0000CC"/>
              </w:rPr>
              <w:t xml:space="preserve">;  </w:t>
            </w:r>
            <w:r w:rsidRPr="005928CF">
              <w:rPr>
                <w:i/>
                <w:color w:val="0000CC"/>
              </w:rPr>
              <w:t>Helpdesk</w:t>
            </w:r>
          </w:p>
        </w:tc>
      </w:tr>
      <w:tr w:rsidR="005928CF" w14:paraId="2D6B2952" w14:textId="53426D97" w:rsidTr="00682B97">
        <w:tc>
          <w:tcPr>
            <w:tcW w:w="3510" w:type="dxa"/>
            <w:shd w:val="clear" w:color="auto" w:fill="0074C5"/>
          </w:tcPr>
          <w:p w14:paraId="07178C39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Communication to user community / Training:</w:t>
            </w:r>
          </w:p>
        </w:tc>
        <w:tc>
          <w:tcPr>
            <w:tcW w:w="5812" w:type="dxa"/>
          </w:tcPr>
          <w:p w14:paraId="36732F1F" w14:textId="38246AB6" w:rsidR="005928CF" w:rsidRPr="002A43CB" w:rsidRDefault="002A43CB" w:rsidP="002A43CB">
            <w:pPr>
              <w:tabs>
                <w:tab w:val="left" w:pos="3119"/>
              </w:tabs>
              <w:spacing w:before="120" w:after="120"/>
              <w:rPr>
                <w:i/>
                <w:color w:val="0000CC"/>
              </w:rPr>
            </w:pPr>
            <w:r w:rsidRPr="002A43CB">
              <w:rPr>
                <w:i/>
                <w:color w:val="0000CC"/>
              </w:rPr>
              <w:t xml:space="preserve">Include link to </w:t>
            </w:r>
            <w:r>
              <w:rPr>
                <w:i/>
                <w:color w:val="0000CC"/>
              </w:rPr>
              <w:t xml:space="preserve">the project’s </w:t>
            </w:r>
            <w:r w:rsidRPr="002A43CB">
              <w:rPr>
                <w:i/>
                <w:color w:val="0000CC"/>
              </w:rPr>
              <w:t xml:space="preserve">communication plan </w:t>
            </w:r>
          </w:p>
        </w:tc>
      </w:tr>
      <w:tr w:rsidR="005928CF" w14:paraId="08E15CB2" w14:textId="7BE37600" w:rsidTr="00682B97">
        <w:tc>
          <w:tcPr>
            <w:tcW w:w="3510" w:type="dxa"/>
            <w:shd w:val="clear" w:color="auto" w:fill="0074C5"/>
          </w:tcPr>
          <w:p w14:paraId="031CF4A0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Actual Release Date:</w:t>
            </w:r>
          </w:p>
        </w:tc>
        <w:tc>
          <w:tcPr>
            <w:tcW w:w="5812" w:type="dxa"/>
          </w:tcPr>
          <w:p w14:paraId="6032D19D" w14:textId="77777777" w:rsidR="005928CF" w:rsidRDefault="005928CF" w:rsidP="005928CF">
            <w:pPr>
              <w:spacing w:before="120" w:after="120"/>
              <w:rPr>
                <w:b/>
              </w:rPr>
            </w:pPr>
          </w:p>
        </w:tc>
      </w:tr>
      <w:tr w:rsidR="005928CF" w:rsidRPr="004B0393" w14:paraId="6FD29DE6" w14:textId="18A0585E" w:rsidTr="00682B97">
        <w:tc>
          <w:tcPr>
            <w:tcW w:w="3510" w:type="dxa"/>
            <w:shd w:val="clear" w:color="auto" w:fill="0074C5"/>
          </w:tcPr>
          <w:p w14:paraId="48ADBF7B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Actual Downtime:</w:t>
            </w:r>
          </w:p>
          <w:p w14:paraId="4C979F99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(</w:t>
            </w:r>
            <w:r w:rsidRPr="005928CF">
              <w:rPr>
                <w:b/>
                <w:i/>
                <w:color w:val="FFFFFF" w:themeColor="background1"/>
              </w:rPr>
              <w:t>to be recorded in service up/downtime log</w:t>
            </w:r>
            <w:r w:rsidRPr="005928CF">
              <w:rPr>
                <w:b/>
                <w:color w:val="FFFFFF" w:themeColor="background1"/>
              </w:rPr>
              <w:t>)</w:t>
            </w:r>
          </w:p>
        </w:tc>
        <w:tc>
          <w:tcPr>
            <w:tcW w:w="5812" w:type="dxa"/>
          </w:tcPr>
          <w:p w14:paraId="5A6AC9F1" w14:textId="77777777" w:rsidR="005928CF" w:rsidRDefault="005928CF" w:rsidP="005928CF">
            <w:pPr>
              <w:spacing w:before="120" w:after="120"/>
              <w:rPr>
                <w:b/>
              </w:rPr>
            </w:pPr>
          </w:p>
        </w:tc>
      </w:tr>
      <w:tr w:rsidR="005928CF" w14:paraId="746C8364" w14:textId="4DD1FA71" w:rsidTr="00682B97">
        <w:tc>
          <w:tcPr>
            <w:tcW w:w="3510" w:type="dxa"/>
            <w:shd w:val="clear" w:color="auto" w:fill="0074C5"/>
          </w:tcPr>
          <w:p w14:paraId="7E008147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Lessons Learned:</w:t>
            </w:r>
          </w:p>
        </w:tc>
        <w:tc>
          <w:tcPr>
            <w:tcW w:w="5812" w:type="dxa"/>
          </w:tcPr>
          <w:p w14:paraId="0B819D5E" w14:textId="77777777" w:rsidR="005928CF" w:rsidRDefault="005928CF" w:rsidP="005928CF">
            <w:pPr>
              <w:spacing w:before="120" w:after="120"/>
              <w:rPr>
                <w:b/>
              </w:rPr>
            </w:pPr>
          </w:p>
        </w:tc>
      </w:tr>
      <w:tr w:rsidR="005928CF" w:rsidRPr="006E54C7" w14:paraId="7F1348D4" w14:textId="067ECA3C" w:rsidTr="00682B97">
        <w:tc>
          <w:tcPr>
            <w:tcW w:w="3510" w:type="dxa"/>
            <w:shd w:val="clear" w:color="auto" w:fill="0074C5"/>
          </w:tcPr>
          <w:p w14:paraId="01F98440" w14:textId="77777777" w:rsidR="005928CF" w:rsidRPr="005928CF" w:rsidRDefault="005928CF" w:rsidP="005928CF">
            <w:pPr>
              <w:spacing w:before="120" w:after="120"/>
              <w:rPr>
                <w:b/>
                <w:color w:val="FFFFFF" w:themeColor="background1"/>
              </w:rPr>
            </w:pPr>
            <w:r w:rsidRPr="005928CF">
              <w:rPr>
                <w:b/>
                <w:color w:val="FFFFFF" w:themeColor="background1"/>
              </w:rPr>
              <w:t>Release signed off / BAU:</w:t>
            </w:r>
          </w:p>
          <w:p w14:paraId="5C533489" w14:textId="3AEF720B" w:rsidR="005928CF" w:rsidRPr="005928CF" w:rsidRDefault="005928CF" w:rsidP="005928CF">
            <w:pPr>
              <w:spacing w:before="120" w:after="120"/>
              <w:rPr>
                <w:b/>
                <w:i/>
                <w:color w:val="FFFFFF" w:themeColor="background1"/>
              </w:rPr>
            </w:pPr>
          </w:p>
        </w:tc>
        <w:tc>
          <w:tcPr>
            <w:tcW w:w="5812" w:type="dxa"/>
          </w:tcPr>
          <w:p w14:paraId="49212448" w14:textId="2806BA1A" w:rsidR="005928CF" w:rsidRDefault="005928CF" w:rsidP="002A43CB">
            <w:pPr>
              <w:spacing w:before="120" w:after="120"/>
              <w:rPr>
                <w:b/>
              </w:rPr>
            </w:pPr>
          </w:p>
        </w:tc>
      </w:tr>
    </w:tbl>
    <w:p w14:paraId="67F4B16C" w14:textId="77777777" w:rsidR="002D65CD" w:rsidRPr="005928CF" w:rsidRDefault="002D65CD" w:rsidP="005928CF"/>
    <w:p w14:paraId="0335F0ED" w14:textId="561B837C" w:rsidR="005928CF" w:rsidRPr="005928CF" w:rsidRDefault="005928CF" w:rsidP="005928CF">
      <w:pPr>
        <w:rPr>
          <w:b/>
          <w:i/>
          <w:color w:val="0000CC"/>
        </w:rPr>
      </w:pPr>
      <w:r w:rsidRPr="005928CF">
        <w:rPr>
          <w:b/>
          <w:i/>
          <w:color w:val="0000CC"/>
        </w:rPr>
        <w:t>Notes</w:t>
      </w:r>
    </w:p>
    <w:p w14:paraId="47685CAC" w14:textId="77777777" w:rsidR="005928CF" w:rsidRPr="005928CF" w:rsidRDefault="005928CF" w:rsidP="005928CF">
      <w:pPr>
        <w:rPr>
          <w:i/>
          <w:color w:val="0000CC"/>
        </w:rPr>
      </w:pPr>
      <w:r w:rsidRPr="005928CF">
        <w:rPr>
          <w:b/>
          <w:i/>
          <w:color w:val="0000CC"/>
        </w:rPr>
        <w:t>Delta Release:</w:t>
      </w:r>
      <w:r w:rsidRPr="005928CF">
        <w:rPr>
          <w:i/>
          <w:color w:val="0000CC"/>
        </w:rPr>
        <w:t xml:space="preserve"> Partial release containing only those items that have changed</w:t>
      </w:r>
    </w:p>
    <w:p w14:paraId="09B806E6" w14:textId="77777777" w:rsidR="005928CF" w:rsidRPr="005928CF" w:rsidRDefault="005928CF" w:rsidP="005928CF">
      <w:pPr>
        <w:rPr>
          <w:i/>
          <w:color w:val="0000CC"/>
        </w:rPr>
      </w:pPr>
      <w:r w:rsidRPr="005928CF">
        <w:rPr>
          <w:b/>
          <w:i/>
          <w:color w:val="0000CC"/>
        </w:rPr>
        <w:t>Full Release:</w:t>
      </w:r>
      <w:r w:rsidRPr="005928CF">
        <w:rPr>
          <w:i/>
          <w:color w:val="0000CC"/>
        </w:rPr>
        <w:t xml:space="preserve"> Contains all components of the Release Unit whether they have changed or not</w:t>
      </w:r>
    </w:p>
    <w:p w14:paraId="73ED4E2A" w14:textId="77777777" w:rsidR="005928CF" w:rsidRPr="005928CF" w:rsidRDefault="005928CF" w:rsidP="005928CF">
      <w:pPr>
        <w:rPr>
          <w:i/>
          <w:color w:val="0000CC"/>
        </w:rPr>
      </w:pPr>
      <w:r w:rsidRPr="005928CF">
        <w:rPr>
          <w:b/>
          <w:i/>
          <w:color w:val="0000CC"/>
        </w:rPr>
        <w:t>Package Release:</w:t>
      </w:r>
      <w:r w:rsidRPr="005928CF">
        <w:rPr>
          <w:i/>
          <w:color w:val="0000CC"/>
        </w:rPr>
        <w:t xml:space="preserve"> Grouping of full units, data releases or both (recommended for stability and for integrated testing).</w:t>
      </w:r>
    </w:p>
    <w:p w14:paraId="279466BC" w14:textId="77777777" w:rsidR="005928CF" w:rsidRDefault="005928CF" w:rsidP="009368E5">
      <w:pPr>
        <w:rPr>
          <w:rFonts w:ascii="Arial" w:hAnsi="Arial" w:cs="Arial"/>
          <w:szCs w:val="24"/>
        </w:rPr>
      </w:pPr>
    </w:p>
    <w:sectPr w:rsidR="005928CF" w:rsidSect="005928C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91" w:right="737" w:bottom="964" w:left="1134" w:header="284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1DDE0" w14:textId="77777777" w:rsidR="00E07FC2" w:rsidRDefault="00E07FC2" w:rsidP="00EE0E96">
      <w:r>
        <w:separator/>
      </w:r>
    </w:p>
  </w:endnote>
  <w:endnote w:type="continuationSeparator" w:id="0">
    <w:p w14:paraId="7CB1DDE1" w14:textId="77777777" w:rsidR="00E07FC2" w:rsidRDefault="00E07FC2" w:rsidP="00EE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963308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</w:rPr>
    </w:sdtEndPr>
    <w:sdtContent>
      <w:p w14:paraId="59BF5B7F" w14:textId="556383EE" w:rsidR="005928CF" w:rsidRPr="005928CF" w:rsidRDefault="005928CF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</w:rPr>
        </w:pPr>
        <w:r w:rsidRPr="005928CF">
          <w:rPr>
            <w:sz w:val="20"/>
          </w:rPr>
          <w:fldChar w:fldCharType="begin"/>
        </w:r>
        <w:r w:rsidRPr="005928CF">
          <w:rPr>
            <w:sz w:val="20"/>
          </w:rPr>
          <w:instrText xml:space="preserve"> PAGE   \* MERGEFORMAT </w:instrText>
        </w:r>
        <w:r w:rsidRPr="005928CF">
          <w:rPr>
            <w:sz w:val="20"/>
          </w:rPr>
          <w:fldChar w:fldCharType="separate"/>
        </w:r>
        <w:r w:rsidR="00E26C72">
          <w:rPr>
            <w:noProof/>
            <w:sz w:val="20"/>
          </w:rPr>
          <w:t>3</w:t>
        </w:r>
        <w:r w:rsidRPr="005928CF">
          <w:rPr>
            <w:noProof/>
            <w:sz w:val="20"/>
          </w:rPr>
          <w:fldChar w:fldCharType="end"/>
        </w:r>
        <w:r w:rsidRPr="005928CF">
          <w:rPr>
            <w:sz w:val="20"/>
          </w:rPr>
          <w:t xml:space="preserve"> | </w:t>
        </w:r>
        <w:r w:rsidRPr="005928CF">
          <w:rPr>
            <w:color w:val="808080" w:themeColor="background1" w:themeShade="80"/>
            <w:spacing w:val="60"/>
            <w:sz w:val="20"/>
          </w:rPr>
          <w:t>Page</w:t>
        </w:r>
      </w:p>
    </w:sdtContent>
  </w:sdt>
  <w:p w14:paraId="3AC3529C" w14:textId="77777777" w:rsidR="005928CF" w:rsidRDefault="00592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AC201E" w14:textId="0F18230C" w:rsidR="005928CF" w:rsidRDefault="005928CF">
    <w:pPr>
      <w:pStyle w:val="Footer"/>
    </w:pPr>
    <w:r>
      <w:rPr>
        <w:noProof/>
        <w:lang w:eastAsia="en-GB"/>
      </w:rPr>
      <w:drawing>
        <wp:inline distT="0" distB="0" distL="0" distR="0" wp14:anchorId="2C052C6C" wp14:editId="5D85F364">
          <wp:extent cx="1623695" cy="1056005"/>
          <wp:effectExtent l="0" t="0" r="0" b="0"/>
          <wp:docPr id="34" name="Picture 34" descr="values_logo_newSHFT_EMAIL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alues_logo_newSHFT_EMAIL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1DDDE" w14:textId="77777777" w:rsidR="00E07FC2" w:rsidRDefault="00E07FC2" w:rsidP="00EE0E96">
      <w:r>
        <w:separator/>
      </w:r>
    </w:p>
  </w:footnote>
  <w:footnote w:type="continuationSeparator" w:id="0">
    <w:p w14:paraId="7CB1DDDF" w14:textId="77777777" w:rsidR="00E07FC2" w:rsidRDefault="00E07FC2" w:rsidP="00EE0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1DDE8" w14:textId="7244EBC8" w:rsidR="00E07FC2" w:rsidRPr="007D6DBF" w:rsidRDefault="005928CF" w:rsidP="005F62E9">
    <w:pPr>
      <w:pStyle w:val="Header"/>
      <w:tabs>
        <w:tab w:val="left" w:pos="12375"/>
      </w:tabs>
      <w:jc w:val="right"/>
      <w:rPr>
        <w:rFonts w:ascii="Salisbury NHS Foundation Trust" w:hAnsi="Salisbury NHS Foundation Trust"/>
        <w:sz w:val="52"/>
        <w:szCs w:val="52"/>
      </w:rPr>
    </w:pPr>
    <w:r>
      <w:rPr>
        <w:noProof/>
        <w:lang w:eastAsia="en-GB"/>
      </w:rPr>
      <w:drawing>
        <wp:inline distT="0" distB="0" distL="0" distR="0" wp14:anchorId="591651F0" wp14:editId="48524ECF">
          <wp:extent cx="1974850" cy="1085215"/>
          <wp:effectExtent l="0" t="0" r="6350" b="635"/>
          <wp:docPr id="40" name="Picture 40" descr="logoblue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ue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175DA" w14:textId="11762197" w:rsidR="005928CF" w:rsidRDefault="005928CF" w:rsidP="005928CF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F355AC" wp14:editId="412AB40D">
          <wp:extent cx="1974850" cy="1085215"/>
          <wp:effectExtent l="0" t="0" r="6350" b="635"/>
          <wp:docPr id="32" name="Picture 32" descr="logoblue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ue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85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1E016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2F3013EE"/>
    <w:multiLevelType w:val="hybridMultilevel"/>
    <w:tmpl w:val="6D68B4D4"/>
    <w:lvl w:ilvl="0" w:tplc="CFB84B18">
      <w:start w:val="1"/>
      <w:numFmt w:val="decimal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0C8"/>
    <w:multiLevelType w:val="hybridMultilevel"/>
    <w:tmpl w:val="682CC64A"/>
    <w:lvl w:ilvl="0" w:tplc="C7B062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A0D05"/>
    <w:multiLevelType w:val="hybridMultilevel"/>
    <w:tmpl w:val="7FF8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F496B"/>
    <w:multiLevelType w:val="hybridMultilevel"/>
    <w:tmpl w:val="ACFC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64DDB"/>
    <w:multiLevelType w:val="hybridMultilevel"/>
    <w:tmpl w:val="ECA8B11E"/>
    <w:lvl w:ilvl="0" w:tplc="76588BC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D20362"/>
    <w:multiLevelType w:val="hybridMultilevel"/>
    <w:tmpl w:val="0DD4BF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9D"/>
    <w:rsid w:val="000076A0"/>
    <w:rsid w:val="00010DD3"/>
    <w:rsid w:val="000458F6"/>
    <w:rsid w:val="00087CA4"/>
    <w:rsid w:val="000C7023"/>
    <w:rsid w:val="00100FFC"/>
    <w:rsid w:val="001436E6"/>
    <w:rsid w:val="00153F47"/>
    <w:rsid w:val="001760F8"/>
    <w:rsid w:val="00192BD6"/>
    <w:rsid w:val="001B37C3"/>
    <w:rsid w:val="001D671C"/>
    <w:rsid w:val="00222CCB"/>
    <w:rsid w:val="00232075"/>
    <w:rsid w:val="00292245"/>
    <w:rsid w:val="002A43CB"/>
    <w:rsid w:val="002D0AE4"/>
    <w:rsid w:val="002D54CE"/>
    <w:rsid w:val="002D65CD"/>
    <w:rsid w:val="0038342A"/>
    <w:rsid w:val="003F7F1C"/>
    <w:rsid w:val="004948FB"/>
    <w:rsid w:val="00495AF1"/>
    <w:rsid w:val="004B23BF"/>
    <w:rsid w:val="004D45DA"/>
    <w:rsid w:val="00542E1C"/>
    <w:rsid w:val="00561D37"/>
    <w:rsid w:val="005928CF"/>
    <w:rsid w:val="005956AB"/>
    <w:rsid w:val="005C10B9"/>
    <w:rsid w:val="005C1FD4"/>
    <w:rsid w:val="005E539A"/>
    <w:rsid w:val="005F329C"/>
    <w:rsid w:val="005F62E9"/>
    <w:rsid w:val="005F776E"/>
    <w:rsid w:val="00612978"/>
    <w:rsid w:val="00682B97"/>
    <w:rsid w:val="006923D9"/>
    <w:rsid w:val="007070EE"/>
    <w:rsid w:val="00750E53"/>
    <w:rsid w:val="00777DB0"/>
    <w:rsid w:val="00792120"/>
    <w:rsid w:val="00792CF1"/>
    <w:rsid w:val="007D6C5C"/>
    <w:rsid w:val="00823F8F"/>
    <w:rsid w:val="008300EE"/>
    <w:rsid w:val="008564BE"/>
    <w:rsid w:val="008A4618"/>
    <w:rsid w:val="008A51DD"/>
    <w:rsid w:val="008B719D"/>
    <w:rsid w:val="008B7F67"/>
    <w:rsid w:val="008C319D"/>
    <w:rsid w:val="008C4FB5"/>
    <w:rsid w:val="008C77D3"/>
    <w:rsid w:val="008E6A8B"/>
    <w:rsid w:val="0091247C"/>
    <w:rsid w:val="00922BC8"/>
    <w:rsid w:val="00926066"/>
    <w:rsid w:val="009368E5"/>
    <w:rsid w:val="00974D7A"/>
    <w:rsid w:val="009757C8"/>
    <w:rsid w:val="009B2D70"/>
    <w:rsid w:val="009E0E37"/>
    <w:rsid w:val="009E2990"/>
    <w:rsid w:val="009F5606"/>
    <w:rsid w:val="00A0043B"/>
    <w:rsid w:val="00A076C8"/>
    <w:rsid w:val="00A2057C"/>
    <w:rsid w:val="00A63D81"/>
    <w:rsid w:val="00A928AF"/>
    <w:rsid w:val="00AA01D5"/>
    <w:rsid w:val="00AD1C72"/>
    <w:rsid w:val="00AF33B7"/>
    <w:rsid w:val="00B3000B"/>
    <w:rsid w:val="00B34741"/>
    <w:rsid w:val="00B36959"/>
    <w:rsid w:val="00B65147"/>
    <w:rsid w:val="00B97F16"/>
    <w:rsid w:val="00BA1A99"/>
    <w:rsid w:val="00BA6816"/>
    <w:rsid w:val="00C03BAA"/>
    <w:rsid w:val="00C62882"/>
    <w:rsid w:val="00C759B4"/>
    <w:rsid w:val="00D03F68"/>
    <w:rsid w:val="00D769EE"/>
    <w:rsid w:val="00D90D1A"/>
    <w:rsid w:val="00DB73C8"/>
    <w:rsid w:val="00DC1883"/>
    <w:rsid w:val="00DC487E"/>
    <w:rsid w:val="00DF214F"/>
    <w:rsid w:val="00E06ED0"/>
    <w:rsid w:val="00E07FC2"/>
    <w:rsid w:val="00E14EFB"/>
    <w:rsid w:val="00E26C72"/>
    <w:rsid w:val="00E4311C"/>
    <w:rsid w:val="00E666AE"/>
    <w:rsid w:val="00E74CD3"/>
    <w:rsid w:val="00EE0E96"/>
    <w:rsid w:val="00F0228F"/>
    <w:rsid w:val="00F0238A"/>
    <w:rsid w:val="00F1718B"/>
    <w:rsid w:val="00F56F1D"/>
    <w:rsid w:val="00F64890"/>
    <w:rsid w:val="00F65B2F"/>
    <w:rsid w:val="00FA7B26"/>
    <w:rsid w:val="00FC0C1A"/>
    <w:rsid w:val="00FC556B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7CB1D5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97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D6C5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7FC2"/>
    <w:pPr>
      <w:keepNext/>
      <w:keepLines/>
      <w:numPr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1C"/>
    <w:rPr>
      <w:rFonts w:ascii="Arial" w:eastAsiaTheme="majorEastAsia" w:hAnsi="Arial" w:cstheme="majorBidi"/>
      <w:b/>
      <w:bCs/>
      <w:sz w:val="32"/>
      <w:szCs w:val="28"/>
    </w:rPr>
  </w:style>
  <w:style w:type="character" w:styleId="BookTitle">
    <w:name w:val="Book Title"/>
    <w:basedOn w:val="DefaultParagraphFont"/>
    <w:uiPriority w:val="33"/>
    <w:qFormat/>
    <w:rsid w:val="008C319D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rsid w:val="00E07FC2"/>
    <w:rPr>
      <w:rFonts w:asciiTheme="majorHAnsi" w:eastAsiaTheme="majorEastAsia" w:hAnsiTheme="majorHAnsi" w:cstheme="majorBidi"/>
      <w:b/>
      <w:bCs/>
      <w:sz w:val="24"/>
      <w:szCs w:val="26"/>
    </w:rPr>
  </w:style>
  <w:style w:type="paragraph" w:customStyle="1" w:styleId="Style1">
    <w:name w:val="Style1"/>
    <w:basedOn w:val="Heading1"/>
    <w:link w:val="Style1Char"/>
    <w:qFormat/>
    <w:rsid w:val="008C319D"/>
    <w:pPr>
      <w:spacing w:before="0"/>
    </w:pPr>
    <w:rPr>
      <w:caps/>
      <w:sz w:val="24"/>
      <w:szCs w:val="24"/>
    </w:rPr>
  </w:style>
  <w:style w:type="table" w:styleId="TableGrid">
    <w:name w:val="Table Grid"/>
    <w:basedOn w:val="TableNormal"/>
    <w:uiPriority w:val="59"/>
    <w:rsid w:val="008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Heading1Char"/>
    <w:link w:val="Style1"/>
    <w:rsid w:val="008C319D"/>
    <w:rPr>
      <w:rFonts w:asciiTheme="majorHAnsi" w:eastAsiaTheme="majorEastAsia" w:hAnsiTheme="majorHAnsi" w:cstheme="majorBidi"/>
      <w:b/>
      <w:bCs/>
      <w:caps/>
      <w:color w:val="365F91" w:themeColor="accent1" w:themeShade="BF"/>
      <w:sz w:val="24"/>
      <w:szCs w:val="24"/>
    </w:rPr>
  </w:style>
  <w:style w:type="paragraph" w:styleId="ListNumber3">
    <w:name w:val="List Number 3"/>
    <w:basedOn w:val="Normal"/>
    <w:rsid w:val="00A2057C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">
    <w:name w:val="List"/>
    <w:basedOn w:val="Normal"/>
    <w:rsid w:val="00A2057C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5AF1"/>
    <w:pPr>
      <w:ind w:left="720"/>
      <w:contextualSpacing/>
    </w:pPr>
  </w:style>
  <w:style w:type="paragraph" w:styleId="BlockText">
    <w:name w:val="Block Text"/>
    <w:basedOn w:val="Normal"/>
    <w:rsid w:val="001B37C3"/>
    <w:pPr>
      <w:ind w:left="5103" w:right="-1"/>
    </w:pPr>
    <w:rPr>
      <w:rFonts w:ascii="Verdana" w:eastAsia="Times New Roman" w:hAnsi="Verdana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EE0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0E96"/>
  </w:style>
  <w:style w:type="paragraph" w:styleId="Footer">
    <w:name w:val="footer"/>
    <w:basedOn w:val="Normal"/>
    <w:link w:val="FooterChar"/>
    <w:uiPriority w:val="99"/>
    <w:unhideWhenUsed/>
    <w:rsid w:val="00EE0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96"/>
  </w:style>
  <w:style w:type="paragraph" w:styleId="TOC1">
    <w:name w:val="toc 1"/>
    <w:basedOn w:val="Normal"/>
    <w:next w:val="Normal"/>
    <w:rsid w:val="00FD1674"/>
    <w:pPr>
      <w:suppressAutoHyphens/>
      <w:spacing w:before="120"/>
      <w:ind w:left="567" w:hanging="567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TableHeading">
    <w:name w:val="Table Heading"/>
    <w:basedOn w:val="Normal"/>
    <w:rsid w:val="00FD1674"/>
    <w:pPr>
      <w:suppressAutoHyphens/>
      <w:spacing w:before="40" w:after="40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rsid w:val="00FD1674"/>
    <w:pPr>
      <w:suppressAutoHyphens/>
      <w:spacing w:before="40" w:after="4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FD1674"/>
    <w:rPr>
      <w:color w:val="0000FF"/>
      <w:u w:val="single"/>
    </w:rPr>
  </w:style>
  <w:style w:type="character" w:customStyle="1" w:styleId="link-mailto">
    <w:name w:val="link-mailto"/>
    <w:basedOn w:val="DefaultParagraphFont"/>
    <w:rsid w:val="00FD1674"/>
  </w:style>
  <w:style w:type="paragraph" w:styleId="BalloonText">
    <w:name w:val="Balloon Text"/>
    <w:basedOn w:val="Normal"/>
    <w:link w:val="BalloonTextChar"/>
    <w:semiHidden/>
    <w:unhideWhenUsed/>
    <w:rsid w:val="00FD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6ED0"/>
    <w:rPr>
      <w:color w:val="800080"/>
      <w:u w:val="single"/>
    </w:rPr>
  </w:style>
  <w:style w:type="character" w:styleId="PageNumber">
    <w:name w:val="page number"/>
    <w:basedOn w:val="DefaultParagraphFont"/>
    <w:rsid w:val="00E06ED0"/>
    <w:rPr>
      <w:rFonts w:ascii="Arial" w:hAnsi="Arial"/>
      <w:b/>
      <w:sz w:val="20"/>
    </w:rPr>
  </w:style>
  <w:style w:type="paragraph" w:styleId="Salutation">
    <w:name w:val="Salutation"/>
    <w:basedOn w:val="Normal"/>
    <w:next w:val="Normal"/>
    <w:link w:val="SalutationChar"/>
    <w:rsid w:val="00E06ED0"/>
    <w:pPr>
      <w:suppressAutoHyphens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alutationChar">
    <w:name w:val="Salutation Char"/>
    <w:basedOn w:val="DefaultParagraphFont"/>
    <w:link w:val="Salutation"/>
    <w:rsid w:val="00E06ED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E06E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6ED0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06ED0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ED0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1C"/>
    <w:pPr>
      <w:numPr>
        <w:ilvl w:val="1"/>
      </w:numPr>
      <w:spacing w:before="120" w:after="120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11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B97"/>
    <w:pPr>
      <w:spacing w:before="60" w:after="6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7D6C5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7FC2"/>
    <w:pPr>
      <w:keepNext/>
      <w:keepLines/>
      <w:numPr>
        <w:numId w:val="5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311C"/>
    <w:rPr>
      <w:rFonts w:ascii="Arial" w:eastAsiaTheme="majorEastAsia" w:hAnsi="Arial" w:cstheme="majorBidi"/>
      <w:b/>
      <w:bCs/>
      <w:sz w:val="32"/>
      <w:szCs w:val="28"/>
    </w:rPr>
  </w:style>
  <w:style w:type="character" w:styleId="BookTitle">
    <w:name w:val="Book Title"/>
    <w:basedOn w:val="DefaultParagraphFont"/>
    <w:uiPriority w:val="33"/>
    <w:qFormat/>
    <w:rsid w:val="008C319D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rsid w:val="00E07FC2"/>
    <w:rPr>
      <w:rFonts w:asciiTheme="majorHAnsi" w:eastAsiaTheme="majorEastAsia" w:hAnsiTheme="majorHAnsi" w:cstheme="majorBidi"/>
      <w:b/>
      <w:bCs/>
      <w:sz w:val="24"/>
      <w:szCs w:val="26"/>
    </w:rPr>
  </w:style>
  <w:style w:type="paragraph" w:customStyle="1" w:styleId="Style1">
    <w:name w:val="Style1"/>
    <w:basedOn w:val="Heading1"/>
    <w:link w:val="Style1Char"/>
    <w:qFormat/>
    <w:rsid w:val="008C319D"/>
    <w:pPr>
      <w:spacing w:before="0"/>
    </w:pPr>
    <w:rPr>
      <w:caps/>
      <w:sz w:val="24"/>
      <w:szCs w:val="24"/>
    </w:rPr>
  </w:style>
  <w:style w:type="table" w:styleId="TableGrid">
    <w:name w:val="Table Grid"/>
    <w:basedOn w:val="TableNormal"/>
    <w:uiPriority w:val="59"/>
    <w:rsid w:val="008C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Char">
    <w:name w:val="Style1 Char"/>
    <w:basedOn w:val="Heading1Char"/>
    <w:link w:val="Style1"/>
    <w:rsid w:val="008C319D"/>
    <w:rPr>
      <w:rFonts w:asciiTheme="majorHAnsi" w:eastAsiaTheme="majorEastAsia" w:hAnsiTheme="majorHAnsi" w:cstheme="majorBidi"/>
      <w:b/>
      <w:bCs/>
      <w:caps/>
      <w:color w:val="365F91" w:themeColor="accent1" w:themeShade="BF"/>
      <w:sz w:val="24"/>
      <w:szCs w:val="24"/>
    </w:rPr>
  </w:style>
  <w:style w:type="paragraph" w:styleId="ListNumber3">
    <w:name w:val="List Number 3"/>
    <w:basedOn w:val="Normal"/>
    <w:rsid w:val="00A2057C"/>
    <w:pPr>
      <w:numPr>
        <w:numId w:val="1"/>
      </w:numPr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">
    <w:name w:val="List"/>
    <w:basedOn w:val="Normal"/>
    <w:rsid w:val="00A2057C"/>
    <w:pPr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95AF1"/>
    <w:pPr>
      <w:ind w:left="720"/>
      <w:contextualSpacing/>
    </w:pPr>
  </w:style>
  <w:style w:type="paragraph" w:styleId="BlockText">
    <w:name w:val="Block Text"/>
    <w:basedOn w:val="Normal"/>
    <w:rsid w:val="001B37C3"/>
    <w:pPr>
      <w:ind w:left="5103" w:right="-1"/>
    </w:pPr>
    <w:rPr>
      <w:rFonts w:ascii="Verdana" w:eastAsia="Times New Roman" w:hAnsi="Verdana" w:cs="Times New Roman"/>
      <w:sz w:val="18"/>
      <w:szCs w:val="20"/>
    </w:rPr>
  </w:style>
  <w:style w:type="paragraph" w:styleId="Header">
    <w:name w:val="header"/>
    <w:basedOn w:val="Normal"/>
    <w:link w:val="HeaderChar"/>
    <w:unhideWhenUsed/>
    <w:rsid w:val="00EE0E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0E96"/>
  </w:style>
  <w:style w:type="paragraph" w:styleId="Footer">
    <w:name w:val="footer"/>
    <w:basedOn w:val="Normal"/>
    <w:link w:val="FooterChar"/>
    <w:uiPriority w:val="99"/>
    <w:unhideWhenUsed/>
    <w:rsid w:val="00EE0E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E96"/>
  </w:style>
  <w:style w:type="paragraph" w:styleId="TOC1">
    <w:name w:val="toc 1"/>
    <w:basedOn w:val="Normal"/>
    <w:next w:val="Normal"/>
    <w:rsid w:val="00FD1674"/>
    <w:pPr>
      <w:suppressAutoHyphens/>
      <w:spacing w:before="120"/>
      <w:ind w:left="567" w:hanging="567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TableHeading">
    <w:name w:val="Table Heading"/>
    <w:basedOn w:val="Normal"/>
    <w:rsid w:val="00FD1674"/>
    <w:pPr>
      <w:suppressAutoHyphens/>
      <w:spacing w:before="40" w:after="40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text">
    <w:name w:val="Table text"/>
    <w:basedOn w:val="Normal"/>
    <w:rsid w:val="00FD1674"/>
    <w:pPr>
      <w:suppressAutoHyphens/>
      <w:spacing w:before="40" w:after="40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uiPriority w:val="99"/>
    <w:rsid w:val="00FD1674"/>
    <w:rPr>
      <w:color w:val="0000FF"/>
      <w:u w:val="single"/>
    </w:rPr>
  </w:style>
  <w:style w:type="character" w:customStyle="1" w:styleId="link-mailto">
    <w:name w:val="link-mailto"/>
    <w:basedOn w:val="DefaultParagraphFont"/>
    <w:rsid w:val="00FD1674"/>
  </w:style>
  <w:style w:type="paragraph" w:styleId="BalloonText">
    <w:name w:val="Balloon Text"/>
    <w:basedOn w:val="Normal"/>
    <w:link w:val="BalloonTextChar"/>
    <w:semiHidden/>
    <w:unhideWhenUsed/>
    <w:rsid w:val="00FD16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7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E06ED0"/>
    <w:rPr>
      <w:color w:val="800080"/>
      <w:u w:val="single"/>
    </w:rPr>
  </w:style>
  <w:style w:type="character" w:styleId="PageNumber">
    <w:name w:val="page number"/>
    <w:basedOn w:val="DefaultParagraphFont"/>
    <w:rsid w:val="00E06ED0"/>
    <w:rPr>
      <w:rFonts w:ascii="Arial" w:hAnsi="Arial"/>
      <w:b/>
      <w:sz w:val="20"/>
    </w:rPr>
  </w:style>
  <w:style w:type="paragraph" w:styleId="Salutation">
    <w:name w:val="Salutation"/>
    <w:basedOn w:val="Normal"/>
    <w:next w:val="Normal"/>
    <w:link w:val="SalutationChar"/>
    <w:rsid w:val="00E06ED0"/>
    <w:pPr>
      <w:suppressAutoHyphens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SalutationChar">
    <w:name w:val="Salutation Char"/>
    <w:basedOn w:val="DefaultParagraphFont"/>
    <w:link w:val="Salutation"/>
    <w:rsid w:val="00E06ED0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semiHidden/>
    <w:rsid w:val="00E06E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6ED0"/>
    <w:rPr>
      <w:rFonts w:ascii="Arial" w:eastAsia="Times New Roman" w:hAnsi="Arial" w:cs="Arial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06ED0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06E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6ED0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311C"/>
    <w:pPr>
      <w:numPr>
        <w:ilvl w:val="1"/>
      </w:numPr>
      <w:spacing w:before="120" w:after="120"/>
    </w:pPr>
    <w:rPr>
      <w:rFonts w:ascii="Arial" w:eastAsiaTheme="majorEastAsia" w:hAnsi="Arial" w:cstheme="majorBidi"/>
      <w:b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311C"/>
    <w:rPr>
      <w:rFonts w:ascii="Arial" w:eastAsiaTheme="majorEastAsia" w:hAnsi="Arial" w:cstheme="majorBidi"/>
      <w:b/>
      <w:iCs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F7BBC191C22489649B25E03C45EBC" ma:contentTypeVersion="0" ma:contentTypeDescription="Create a new document." ma:contentTypeScope="" ma:versionID="90c0e4dc3650ffdd4dfd3258a19877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49F9A-518B-4D09-973E-0A489DBF7C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EB3C9-B567-4037-BC1A-B2D123773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8156D6C-7982-4386-9251-C33665CFB17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8DBCC0-767F-4979-ACD8-8399251F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A5CAF96E</Template>
  <TotalTime>0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Foundation NHS Trust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douglasga</dc:creator>
  <cp:lastModifiedBy>Wendy B</cp:lastModifiedBy>
  <cp:revision>2</cp:revision>
  <cp:lastPrinted>2013-02-11T15:07:00Z</cp:lastPrinted>
  <dcterms:created xsi:type="dcterms:W3CDTF">2019-05-23T11:00:00Z</dcterms:created>
  <dcterms:modified xsi:type="dcterms:W3CDTF">2019-05-23T11:00:00Z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0x010100E07F7BBC191C22489649B25E03C45EBC</vt:lpwstr>
  </property>
</Properties>
</file>