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89" w:rsidRPr="007B4251" w:rsidRDefault="00420D89" w:rsidP="00420D89">
      <w:pPr>
        <w:pStyle w:val="BodyTextIndent"/>
        <w:tabs>
          <w:tab w:val="num" w:pos="709"/>
        </w:tabs>
        <w:ind w:left="0"/>
        <w:jc w:val="both"/>
        <w:rPr>
          <w:sz w:val="20"/>
          <w:u w:val="single"/>
        </w:rPr>
      </w:pPr>
    </w:p>
    <w:p w:rsidR="00420D89" w:rsidRPr="007B4251" w:rsidRDefault="00420D89" w:rsidP="00420D89">
      <w:pPr>
        <w:pStyle w:val="BodyTextIndent"/>
        <w:tabs>
          <w:tab w:val="num" w:pos="709"/>
        </w:tabs>
        <w:ind w:left="709"/>
        <w:jc w:val="both"/>
        <w:rPr>
          <w:sz w:val="20"/>
          <w:u w:val="single"/>
        </w:rPr>
      </w:pPr>
    </w:p>
    <w:p w:rsidR="00420D89" w:rsidRPr="007B4251" w:rsidRDefault="005D469E" w:rsidP="00420D89">
      <w:pPr>
        <w:pStyle w:val="BodyTextIndent"/>
        <w:tabs>
          <w:tab w:val="num" w:pos="709"/>
        </w:tabs>
        <w:ind w:left="709"/>
        <w:jc w:val="both"/>
        <w:rPr>
          <w:sz w:val="20"/>
          <w:u w:val="single"/>
        </w:rPr>
      </w:pP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E8C2CC" wp14:editId="098606A0">
                <wp:simplePos x="0" y="0"/>
                <wp:positionH relativeFrom="column">
                  <wp:posOffset>1066165</wp:posOffset>
                </wp:positionH>
                <wp:positionV relativeFrom="paragraph">
                  <wp:posOffset>13970</wp:posOffset>
                </wp:positionV>
                <wp:extent cx="3225800" cy="342900"/>
                <wp:effectExtent l="0" t="0" r="0" b="0"/>
                <wp:wrapNone/>
                <wp:docPr id="2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D89" w:rsidRPr="003B17EC" w:rsidRDefault="00420D89" w:rsidP="00420D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3B17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Appendix C </w:t>
                            </w:r>
                            <w:r w:rsidR="003B17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- </w:t>
                            </w:r>
                            <w:bookmarkStart w:id="0" w:name="_GoBack"/>
                            <w:bookmarkEnd w:id="0"/>
                            <w:r w:rsidRPr="003B17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Dental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83.95pt;margin-top:1.1pt;width:254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jzgwIAABE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" stroked="f">
                <v:textbox>
                  <w:txbxContent>
                    <w:p w:rsidR="00420D89" w:rsidRPr="003B17EC" w:rsidRDefault="00420D89" w:rsidP="00420D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3B17E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Appendix C </w:t>
                      </w:r>
                      <w:r w:rsidR="003B17E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- </w:t>
                      </w:r>
                      <w:bookmarkStart w:id="1" w:name="_GoBack"/>
                      <w:bookmarkEnd w:id="1"/>
                      <w:r w:rsidRPr="003B17E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Dental Staff</w:t>
                      </w:r>
                    </w:p>
                  </w:txbxContent>
                </v:textbox>
              </v:shape>
            </w:pict>
          </mc:Fallback>
        </mc:AlternateContent>
      </w:r>
    </w:p>
    <w:p w:rsidR="00420D89" w:rsidRPr="007B4251" w:rsidRDefault="00420D89" w:rsidP="00420D89">
      <w:pPr>
        <w:jc w:val="both"/>
        <w:rPr>
          <w:b/>
        </w:rPr>
      </w:pP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A73BA7" wp14:editId="58A8368E">
                <wp:simplePos x="0" y="0"/>
                <wp:positionH relativeFrom="column">
                  <wp:posOffset>2667000</wp:posOffset>
                </wp:positionH>
                <wp:positionV relativeFrom="paragraph">
                  <wp:posOffset>6564630</wp:posOffset>
                </wp:positionV>
                <wp:extent cx="0" cy="342900"/>
                <wp:effectExtent l="0" t="0" r="0" b="0"/>
                <wp:wrapNone/>
                <wp:docPr id="3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516.9pt" to="210pt,5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Tq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">
                <v:stroke endarrow="block"/>
              </v:lin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41CAF7" wp14:editId="1F14365B">
                <wp:simplePos x="0" y="0"/>
                <wp:positionH relativeFrom="column">
                  <wp:posOffset>38100</wp:posOffset>
                </wp:positionH>
                <wp:positionV relativeFrom="paragraph">
                  <wp:posOffset>2335530</wp:posOffset>
                </wp:positionV>
                <wp:extent cx="1440180" cy="685800"/>
                <wp:effectExtent l="0" t="0" r="0" b="0"/>
                <wp:wrapNone/>
                <wp:docPr id="3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D89" w:rsidRDefault="00420D89" w:rsidP="00420D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 and People print off and retain confirmation</w:t>
                            </w:r>
                          </w:p>
                          <w:p w:rsidR="00420D89" w:rsidRPr="005A73FB" w:rsidRDefault="00420D89" w:rsidP="00420D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 registration on 2</w:t>
                            </w:r>
                            <w:r w:rsidRPr="00AA1887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working day of January</w:t>
                            </w:r>
                          </w:p>
                          <w:p w:rsidR="00420D89" w:rsidRPr="005A73FB" w:rsidRDefault="00420D89" w:rsidP="00420D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3pt;margin-top:183.9pt;width:113.4pt;height:5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">
                <v:textbox>
                  <w:txbxContent>
                    <w:p w:rsidR="00420D89" w:rsidRDefault="00420D89" w:rsidP="00420D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OD and People print off and retain confirmation</w:t>
                      </w:r>
                    </w:p>
                    <w:p w:rsidR="00420D89" w:rsidRPr="005A73FB" w:rsidRDefault="00420D89" w:rsidP="00420D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registration on 2</w:t>
                      </w:r>
                      <w:r w:rsidRPr="00AA1887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working day of January</w:t>
                      </w:r>
                    </w:p>
                    <w:p w:rsidR="00420D89" w:rsidRPr="005A73FB" w:rsidRDefault="00420D89" w:rsidP="00420D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76059E" wp14:editId="7BC25FF4">
                <wp:simplePos x="0" y="0"/>
                <wp:positionH relativeFrom="column">
                  <wp:posOffset>723900</wp:posOffset>
                </wp:positionH>
                <wp:positionV relativeFrom="paragraph">
                  <wp:posOffset>2106930</wp:posOffset>
                </wp:positionV>
                <wp:extent cx="0" cy="228600"/>
                <wp:effectExtent l="0" t="0" r="0" b="0"/>
                <wp:wrapNone/>
                <wp:docPr id="3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5.9pt" to="57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1OKg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">
                <v:stroke endarrow="block"/>
              </v:lin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E80082" wp14:editId="61687894">
                <wp:simplePos x="0" y="0"/>
                <wp:positionH relativeFrom="column">
                  <wp:posOffset>1066800</wp:posOffset>
                </wp:positionH>
                <wp:positionV relativeFrom="paragraph">
                  <wp:posOffset>1192530</wp:posOffset>
                </wp:positionV>
                <wp:extent cx="1371600" cy="342900"/>
                <wp:effectExtent l="0" t="0" r="0" b="0"/>
                <wp:wrapNone/>
                <wp:docPr id="3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93.9pt" to="192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">
                <v:stroke endarrow="block"/>
              </v:lin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E6C19E" wp14:editId="529ED444">
                <wp:simplePos x="0" y="0"/>
                <wp:positionH relativeFrom="column">
                  <wp:posOffset>2667000</wp:posOffset>
                </wp:positionH>
                <wp:positionV relativeFrom="paragraph">
                  <wp:posOffset>2221230</wp:posOffset>
                </wp:positionV>
                <wp:extent cx="0" cy="228600"/>
                <wp:effectExtent l="0" t="0" r="0" b="0"/>
                <wp:wrapNone/>
                <wp:docPr id="3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74.9pt" to="210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OU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">
                <v:stroke endarrow="block"/>
              </v:lin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4216EF" wp14:editId="2C76ADAF">
                <wp:simplePos x="0" y="0"/>
                <wp:positionH relativeFrom="column">
                  <wp:posOffset>38100</wp:posOffset>
                </wp:positionH>
                <wp:positionV relativeFrom="paragraph">
                  <wp:posOffset>1535430</wp:posOffset>
                </wp:positionV>
                <wp:extent cx="1440180" cy="571500"/>
                <wp:effectExtent l="0" t="0" r="0" b="0"/>
                <wp:wrapNone/>
                <wp:docPr id="2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D89" w:rsidRPr="005A73FB" w:rsidRDefault="00420D89" w:rsidP="00420D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7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 licence</w:t>
                            </w:r>
                            <w:r w:rsidRPr="005A7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renewed</w:t>
                            </w:r>
                          </w:p>
                          <w:p w:rsidR="00420D89" w:rsidRPr="005A73FB" w:rsidRDefault="00420D89" w:rsidP="00420D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3pt;margin-top:120.9pt;width:113.4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">
                <v:textbox>
                  <w:txbxContent>
                    <w:p w:rsidR="00420D89" w:rsidRPr="005A73FB" w:rsidRDefault="00420D89" w:rsidP="00420D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73FB">
                        <w:rPr>
                          <w:rFonts w:ascii="Arial" w:hAnsi="Arial" w:cs="Arial"/>
                          <w:sz w:val="18"/>
                          <w:szCs w:val="18"/>
                        </w:rPr>
                        <w:t>Registration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licence</w:t>
                      </w:r>
                      <w:proofErr w:type="spellEnd"/>
                      <w:r w:rsidRPr="005A73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renewed</w:t>
                      </w:r>
                    </w:p>
                    <w:p w:rsidR="00420D89" w:rsidRPr="005A73FB" w:rsidRDefault="00420D89" w:rsidP="00420D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F1EAC3" wp14:editId="5EC83306">
                <wp:simplePos x="0" y="0"/>
                <wp:positionH relativeFrom="column">
                  <wp:posOffset>2667000</wp:posOffset>
                </wp:positionH>
                <wp:positionV relativeFrom="paragraph">
                  <wp:posOffset>5764530</wp:posOffset>
                </wp:positionV>
                <wp:extent cx="0" cy="342900"/>
                <wp:effectExtent l="0" t="0" r="0" b="0"/>
                <wp:wrapNone/>
                <wp:docPr id="2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453.9pt" to="210pt,4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5A5482" wp14:editId="4168C536">
                <wp:simplePos x="0" y="0"/>
                <wp:positionH relativeFrom="column">
                  <wp:posOffset>1752600</wp:posOffset>
                </wp:positionH>
                <wp:positionV relativeFrom="paragraph">
                  <wp:posOffset>6907530</wp:posOffset>
                </wp:positionV>
                <wp:extent cx="1918335" cy="571500"/>
                <wp:effectExtent l="0" t="0" r="0" b="0"/>
                <wp:wrapNone/>
                <wp:docPr id="2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D89" w:rsidRPr="005A73FB" w:rsidRDefault="00420D89" w:rsidP="00420D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Decision taken to review / terminate contract by Medical Director and OD and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138pt;margin-top:543.9pt;width:151.05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">
                <v:textbox>
                  <w:txbxContent>
                    <w:p w:rsidR="00420D89" w:rsidRPr="005A73FB" w:rsidRDefault="00420D89" w:rsidP="00420D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Decision taken to review / terminate contract by Medical Director and OD and People</w:t>
                      </w:r>
                    </w:p>
                  </w:txbxContent>
                </v:textbox>
              </v:shap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62751E" wp14:editId="3B33EB32">
                <wp:simplePos x="0" y="0"/>
                <wp:positionH relativeFrom="column">
                  <wp:posOffset>1752600</wp:posOffset>
                </wp:positionH>
                <wp:positionV relativeFrom="paragraph">
                  <wp:posOffset>5307330</wp:posOffset>
                </wp:positionV>
                <wp:extent cx="1918335" cy="457200"/>
                <wp:effectExtent l="0" t="0" r="0" b="0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D89" w:rsidRPr="005A73FB" w:rsidRDefault="00420D89" w:rsidP="00420D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Member of staff prevented from working in a registered capacity.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138pt;margin-top:417.9pt;width:151.0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">
                <v:textbox>
                  <w:txbxContent>
                    <w:p w:rsidR="00420D89" w:rsidRPr="005A73FB" w:rsidRDefault="00420D89" w:rsidP="00420D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Member of staff prevented from working in a registered capacity.  </w:t>
                      </w:r>
                    </w:p>
                  </w:txbxContent>
                </v:textbox>
              </v:shap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D2BB33" wp14:editId="1C646BCC">
                <wp:simplePos x="0" y="0"/>
                <wp:positionH relativeFrom="column">
                  <wp:posOffset>2667000</wp:posOffset>
                </wp:positionH>
                <wp:positionV relativeFrom="paragraph">
                  <wp:posOffset>4964430</wp:posOffset>
                </wp:positionV>
                <wp:extent cx="0" cy="342900"/>
                <wp:effectExtent l="0" t="0" r="0" b="0"/>
                <wp:wrapNone/>
                <wp:docPr id="2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390.9pt" to="210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cx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XRtAja9MaV4LJSOxuqo2f1bLaafnNI6VVL1IFHji8XA3FZiEjehISNM5Bh33/WDHzI0eso&#10;1LmxXYAECdA59uNy7wc/e0SHQwqnD0U+T2Or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">
                <v:stroke endarrow="block"/>
              </v:lin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882389" wp14:editId="28C821FA">
                <wp:simplePos x="0" y="0"/>
                <wp:positionH relativeFrom="column">
                  <wp:posOffset>1752600</wp:posOffset>
                </wp:positionH>
                <wp:positionV relativeFrom="paragraph">
                  <wp:posOffset>3935730</wp:posOffset>
                </wp:positionV>
                <wp:extent cx="342900" cy="342900"/>
                <wp:effectExtent l="0" t="0" r="0" b="0"/>
                <wp:wrapNone/>
                <wp:docPr id="2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309.9pt" to="165pt,3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">
                <v:stroke endarrow="block"/>
              </v:lin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CC3A2E" wp14:editId="55E0BFB1">
                <wp:simplePos x="0" y="0"/>
                <wp:positionH relativeFrom="column">
                  <wp:posOffset>2667000</wp:posOffset>
                </wp:positionH>
                <wp:positionV relativeFrom="paragraph">
                  <wp:posOffset>3935730</wp:posOffset>
                </wp:positionV>
                <wp:extent cx="0" cy="342900"/>
                <wp:effectExtent l="0" t="0" r="0" b="0"/>
                <wp:wrapNone/>
                <wp:docPr id="2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309.9pt" to="210pt,3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IR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26BFFF" wp14:editId="2BA0532F">
                <wp:simplePos x="0" y="0"/>
                <wp:positionH relativeFrom="column">
                  <wp:posOffset>2095500</wp:posOffset>
                </wp:positionH>
                <wp:positionV relativeFrom="paragraph">
                  <wp:posOffset>4278630</wp:posOffset>
                </wp:positionV>
                <wp:extent cx="1280160" cy="685800"/>
                <wp:effectExtent l="0" t="0" r="0" b="0"/>
                <wp:wrapNone/>
                <wp:docPr id="2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D89" w:rsidRPr="005A73FB" w:rsidRDefault="00420D89" w:rsidP="00420D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7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expired, dentist not on GDC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left:0;text-align:left;margin-left:165pt;margin-top:336.9pt;width:100.8pt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">
                <v:textbox>
                  <w:txbxContent>
                    <w:p w:rsidR="00420D89" w:rsidRPr="005A73FB" w:rsidRDefault="00420D89" w:rsidP="00420D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73FB">
                        <w:rPr>
                          <w:rFonts w:ascii="Arial" w:hAnsi="Arial" w:cs="Arial"/>
                          <w:sz w:val="18"/>
                          <w:szCs w:val="18"/>
                        </w:rPr>
                        <w:t>Registration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expired, dentist not on GDC website</w:t>
                      </w:r>
                    </w:p>
                  </w:txbxContent>
                </v:textbox>
              </v:shap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A3F8BB" wp14:editId="6D8A02C9">
                <wp:simplePos x="0" y="0"/>
                <wp:positionH relativeFrom="column">
                  <wp:posOffset>723900</wp:posOffset>
                </wp:positionH>
                <wp:positionV relativeFrom="paragraph">
                  <wp:posOffset>4278630</wp:posOffset>
                </wp:positionV>
                <wp:extent cx="1097280" cy="617220"/>
                <wp:effectExtent l="0" t="0" r="0" b="0"/>
                <wp:wrapNone/>
                <wp:docPr id="2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D89" w:rsidRPr="005A73FB" w:rsidRDefault="00420D89" w:rsidP="00420D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7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Registration renewed</w:t>
                            </w:r>
                          </w:p>
                          <w:p w:rsidR="00420D89" w:rsidRPr="005A73FB" w:rsidRDefault="00420D89" w:rsidP="00420D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7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2" type="#_x0000_t202" style="position:absolute;left:0;text-align:left;margin-left:57pt;margin-top:336.9pt;width:86.4pt;height:48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">
                <v:textbox>
                  <w:txbxContent>
                    <w:p w:rsidR="00420D89" w:rsidRPr="005A73FB" w:rsidRDefault="00420D89" w:rsidP="00420D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73FB">
                        <w:rPr>
                          <w:rFonts w:ascii="Arial" w:hAnsi="Arial" w:cs="Arial"/>
                          <w:sz w:val="18"/>
                          <w:szCs w:val="18"/>
                        </w:rPr>
                        <w:t>Registration renewed</w:t>
                      </w:r>
                    </w:p>
                    <w:p w:rsidR="00420D89" w:rsidRPr="005A73FB" w:rsidRDefault="00420D89" w:rsidP="00420D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73FB">
                        <w:rPr>
                          <w:rFonts w:ascii="Arial" w:hAnsi="Arial" w:cs="Arial"/>
                          <w:sz w:val="18"/>
                          <w:szCs w:val="18"/>
                        </w:rPr>
                        <w:t>NO FURTHER ACTION</w:t>
                      </w:r>
                    </w:p>
                  </w:txbxContent>
                </v:textbox>
              </v:shap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99C597" wp14:editId="403E1356">
                <wp:simplePos x="0" y="0"/>
                <wp:positionH relativeFrom="column">
                  <wp:posOffset>2667000</wp:posOffset>
                </wp:positionH>
                <wp:positionV relativeFrom="paragraph">
                  <wp:posOffset>3021330</wp:posOffset>
                </wp:positionV>
                <wp:extent cx="0" cy="342900"/>
                <wp:effectExtent l="0" t="0" r="0" b="0"/>
                <wp:wrapNone/>
                <wp:docPr id="1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237.9pt" to="210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q5KQIAAEs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">
                <v:stroke endarrow="block"/>
              </v:lin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78B025" wp14:editId="390A567B">
                <wp:simplePos x="0" y="0"/>
                <wp:positionH relativeFrom="column">
                  <wp:posOffset>1752600</wp:posOffset>
                </wp:positionH>
                <wp:positionV relativeFrom="paragraph">
                  <wp:posOffset>3364230</wp:posOffset>
                </wp:positionV>
                <wp:extent cx="2286000" cy="571500"/>
                <wp:effectExtent l="0" t="0" r="0" b="0"/>
                <wp:wrapNone/>
                <wp:docPr id="1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D89" w:rsidRPr="005A73FB" w:rsidRDefault="00420D89" w:rsidP="00420D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OD and People check professional body website </w:t>
                            </w:r>
                            <w:r w:rsidRPr="003D16F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and telephone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GDC to confirm registration status of Dentist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3" type="#_x0000_t202" style="position:absolute;left:0;text-align:left;margin-left:138pt;margin-top:264.9pt;width:180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">
                <v:textbox>
                  <w:txbxContent>
                    <w:p w:rsidR="00420D89" w:rsidRPr="005A73FB" w:rsidRDefault="00420D89" w:rsidP="00420D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OD and People check professional body website </w:t>
                      </w:r>
                      <w:r w:rsidRPr="003D16F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and telephone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GDC to confirm registration status of Dentist</w:t>
                      </w:r>
                    </w:p>
                  </w:txbxContent>
                </v:textbox>
              </v:shap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A47AC2" wp14:editId="2D0648A8">
                <wp:simplePos x="0" y="0"/>
                <wp:positionH relativeFrom="column">
                  <wp:posOffset>-647700</wp:posOffset>
                </wp:positionH>
                <wp:positionV relativeFrom="paragraph">
                  <wp:posOffset>3364230</wp:posOffset>
                </wp:positionV>
                <wp:extent cx="1143000" cy="1257300"/>
                <wp:effectExtent l="0" t="0" r="0" b="0"/>
                <wp:wrapNone/>
                <wp:docPr id="1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D89" w:rsidRPr="005A73FB" w:rsidRDefault="00420D89" w:rsidP="00420D8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</w:t>
                            </w:r>
                            <w:r w:rsidRPr="005A7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registration renewal date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(2</w:t>
                            </w:r>
                            <w:r w:rsidRPr="005D14F0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working day of January) and weekly thereafter until dentist appears on register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4" type="#_x0000_t202" style="position:absolute;left:0;text-align:left;margin-left:-51pt;margin-top:264.9pt;width:90pt;height:9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" stroked="f">
                <v:textbox>
                  <w:txbxContent>
                    <w:p w:rsidR="00420D89" w:rsidRPr="005A73FB" w:rsidRDefault="00420D89" w:rsidP="00420D8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On</w:t>
                      </w:r>
                      <w:r w:rsidRPr="005A73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registration renewal date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(2</w:t>
                      </w:r>
                      <w:r w:rsidRPr="005D14F0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working day of January) and weekly thereafter until dentist appears on register *</w:t>
                      </w:r>
                    </w:p>
                  </w:txbxContent>
                </v:textbox>
              </v:shap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1E2940" wp14:editId="51215C62">
                <wp:simplePos x="0" y="0"/>
                <wp:positionH relativeFrom="column">
                  <wp:posOffset>2667000</wp:posOffset>
                </wp:positionH>
                <wp:positionV relativeFrom="paragraph">
                  <wp:posOffset>1200150</wp:posOffset>
                </wp:positionV>
                <wp:extent cx="0" cy="342900"/>
                <wp:effectExtent l="0" t="0" r="0" b="0"/>
                <wp:wrapNone/>
                <wp:docPr id="1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94.5pt" to="210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95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E1F72B" wp14:editId="02D3DEC1">
                <wp:simplePos x="0" y="0"/>
                <wp:positionH relativeFrom="column">
                  <wp:posOffset>1638300</wp:posOffset>
                </wp:positionH>
                <wp:positionV relativeFrom="paragraph">
                  <wp:posOffset>499110</wp:posOffset>
                </wp:positionV>
                <wp:extent cx="2080260" cy="693420"/>
                <wp:effectExtent l="0" t="0" r="0" b="0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D89" w:rsidRDefault="00420D89" w:rsidP="00420D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 and People</w:t>
                            </w:r>
                            <w:r w:rsidRPr="005A7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check directly with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GDC by telephone </w:t>
                            </w:r>
                            <w:r w:rsidRPr="005A7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staff whose registration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/licence</w:t>
                            </w:r>
                            <w:r w:rsidRPr="005A7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is due to lapse</w:t>
                            </w:r>
                          </w:p>
                          <w:p w:rsidR="00420D89" w:rsidRPr="005A73FB" w:rsidRDefault="00420D89" w:rsidP="00420D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5D46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31</w:t>
                            </w:r>
                            <w:r w:rsidR="005D469E" w:rsidRPr="00CE1E00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5D46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(annually)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5" type="#_x0000_t202" style="position:absolute;left:0;text-align:left;margin-left:129pt;margin-top:39.3pt;width:163.8pt;height:54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">
                <v:textbox>
                  <w:txbxContent>
                    <w:p w:rsidR="00420D89" w:rsidRDefault="00420D89" w:rsidP="00420D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OD and People</w:t>
                      </w:r>
                      <w:r w:rsidRPr="005A73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check directly with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GDC by telephone </w:t>
                      </w:r>
                      <w:r w:rsidRPr="005A73FB">
                        <w:rPr>
                          <w:rFonts w:ascii="Arial" w:hAnsi="Arial" w:cs="Arial"/>
                          <w:sz w:val="18"/>
                          <w:szCs w:val="18"/>
                        </w:rPr>
                        <w:t>on staff whose registration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/licence</w:t>
                      </w:r>
                      <w:r w:rsidRPr="005A73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is due to lapse</w:t>
                      </w:r>
                    </w:p>
                    <w:p w:rsidR="00420D89" w:rsidRPr="005A73FB" w:rsidRDefault="00420D89" w:rsidP="00420D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="005D469E">
                        <w:rPr>
                          <w:rFonts w:ascii="Arial" w:hAnsi="Arial" w:cs="Arial"/>
                          <w:sz w:val="18"/>
                          <w:szCs w:val="18"/>
                        </w:rPr>
                        <w:t>31</w:t>
                      </w:r>
                      <w:r w:rsidR="005D469E" w:rsidRPr="00CE1E00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5D469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(annually)</w:t>
                      </w:r>
                    </w:p>
                  </w:txbxContent>
                </v:textbox>
              </v:shape>
            </w:pict>
          </mc:Fallback>
        </mc:AlternateContent>
      </w:r>
    </w:p>
    <w:p w:rsidR="00420D89" w:rsidRPr="007B4251" w:rsidRDefault="00420D89" w:rsidP="00420D89">
      <w:pPr>
        <w:pStyle w:val="BodyTextIndent"/>
        <w:tabs>
          <w:tab w:val="num" w:pos="709"/>
        </w:tabs>
        <w:ind w:left="709"/>
        <w:jc w:val="both"/>
        <w:rPr>
          <w:b/>
          <w:sz w:val="20"/>
        </w:rPr>
      </w:pPr>
    </w:p>
    <w:p w:rsidR="00420D89" w:rsidRPr="007B4251" w:rsidRDefault="00420D89" w:rsidP="00420D89">
      <w:pPr>
        <w:pStyle w:val="BodyTextIndent"/>
        <w:tabs>
          <w:tab w:val="num" w:pos="709"/>
        </w:tabs>
        <w:ind w:left="709"/>
        <w:jc w:val="both"/>
        <w:rPr>
          <w:b/>
          <w:sz w:val="20"/>
        </w:rPr>
      </w:pPr>
    </w:p>
    <w:p w:rsidR="00420D89" w:rsidRPr="007B4251" w:rsidRDefault="00420D89" w:rsidP="00420D89">
      <w:pPr>
        <w:pStyle w:val="BodyTextIndent"/>
        <w:tabs>
          <w:tab w:val="num" w:pos="709"/>
        </w:tabs>
        <w:ind w:left="709"/>
        <w:jc w:val="both"/>
        <w:rPr>
          <w:b/>
          <w:sz w:val="20"/>
        </w:rPr>
      </w:pP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2DC0B7" wp14:editId="4D4702E0">
                <wp:simplePos x="0" y="0"/>
                <wp:positionH relativeFrom="column">
                  <wp:posOffset>-461645</wp:posOffset>
                </wp:positionH>
                <wp:positionV relativeFrom="paragraph">
                  <wp:posOffset>63500</wp:posOffset>
                </wp:positionV>
                <wp:extent cx="1384935" cy="770890"/>
                <wp:effectExtent l="0" t="0" r="5715" b="0"/>
                <wp:wrapNone/>
                <wp:docPr id="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D89" w:rsidRDefault="00420D89" w:rsidP="00420D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4F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5A7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weeks</w:t>
                            </w:r>
                            <w:r w:rsidRPr="005A7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prior to registration renewal date</w:t>
                            </w:r>
                          </w:p>
                          <w:p w:rsidR="00420D89" w:rsidRPr="005A73FB" w:rsidRDefault="00420D89" w:rsidP="00420D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(Week including 15 December)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6" type="#_x0000_t202" style="position:absolute;left:0;text-align:left;margin-left:-36.35pt;margin-top:5pt;width:109.05pt;height:6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0FhgIAABk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" stroked="f">
                <v:textbox>
                  <w:txbxContent>
                    <w:p w:rsidR="00420D89" w:rsidRDefault="00420D89" w:rsidP="00420D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4F0E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5A73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weeks</w:t>
                      </w:r>
                      <w:r w:rsidRPr="005A73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prior to registration renewal date</w:t>
                      </w:r>
                    </w:p>
                    <w:p w:rsidR="00420D89" w:rsidRPr="005A73FB" w:rsidRDefault="00420D89" w:rsidP="00420D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(Week including 15 December)</w:t>
                      </w:r>
                    </w:p>
                  </w:txbxContent>
                </v:textbox>
              </v:shape>
            </w:pict>
          </mc:Fallback>
        </mc:AlternateContent>
      </w:r>
    </w:p>
    <w:p w:rsidR="00420D89" w:rsidRPr="007B4251" w:rsidRDefault="00420D89" w:rsidP="00420D89">
      <w:pPr>
        <w:pStyle w:val="BodyTextIndent"/>
        <w:tabs>
          <w:tab w:val="num" w:pos="709"/>
        </w:tabs>
        <w:ind w:left="709"/>
        <w:jc w:val="both"/>
        <w:rPr>
          <w:b/>
          <w:sz w:val="20"/>
        </w:rPr>
      </w:pPr>
    </w:p>
    <w:p w:rsidR="00420D89" w:rsidRPr="007B4251" w:rsidRDefault="00420D89" w:rsidP="00420D89">
      <w:pPr>
        <w:pStyle w:val="BodyTextIndent"/>
        <w:tabs>
          <w:tab w:val="num" w:pos="709"/>
        </w:tabs>
        <w:ind w:left="709"/>
        <w:jc w:val="both"/>
        <w:rPr>
          <w:b/>
          <w:sz w:val="20"/>
        </w:rPr>
      </w:pP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461AE0" wp14:editId="7481D27F">
                <wp:simplePos x="0" y="0"/>
                <wp:positionH relativeFrom="column">
                  <wp:posOffset>838200</wp:posOffset>
                </wp:positionH>
                <wp:positionV relativeFrom="paragraph">
                  <wp:posOffset>101600</wp:posOffset>
                </wp:positionV>
                <wp:extent cx="800100" cy="0"/>
                <wp:effectExtent l="0" t="76200" r="19050" b="95250"/>
                <wp:wrapNone/>
                <wp:docPr id="1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8pt" to="12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420D89" w:rsidRPr="007B4251" w:rsidRDefault="00420D89" w:rsidP="00420D89">
      <w:pPr>
        <w:pStyle w:val="BodyTextIndent"/>
        <w:tabs>
          <w:tab w:val="num" w:pos="709"/>
        </w:tabs>
        <w:ind w:left="709"/>
        <w:jc w:val="both"/>
        <w:rPr>
          <w:b/>
          <w:sz w:val="20"/>
        </w:rPr>
      </w:pPr>
    </w:p>
    <w:p w:rsidR="00420D89" w:rsidRPr="007B4251" w:rsidRDefault="00420D89" w:rsidP="00420D89">
      <w:pPr>
        <w:pStyle w:val="BodyTextIndent"/>
        <w:tabs>
          <w:tab w:val="num" w:pos="709"/>
        </w:tabs>
        <w:ind w:left="709"/>
        <w:jc w:val="both"/>
        <w:rPr>
          <w:b/>
          <w:sz w:val="20"/>
        </w:rPr>
      </w:pPr>
    </w:p>
    <w:p w:rsidR="00420D89" w:rsidRPr="007B4251" w:rsidRDefault="00420D89" w:rsidP="00420D89">
      <w:pPr>
        <w:pStyle w:val="BodyTextIndent"/>
        <w:tabs>
          <w:tab w:val="num" w:pos="709"/>
        </w:tabs>
        <w:ind w:left="709"/>
        <w:jc w:val="both"/>
        <w:rPr>
          <w:b/>
          <w:sz w:val="20"/>
        </w:rPr>
      </w:pP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754B26" wp14:editId="35D0B1C5">
                <wp:simplePos x="0" y="0"/>
                <wp:positionH relativeFrom="column">
                  <wp:posOffset>3888740</wp:posOffset>
                </wp:positionH>
                <wp:positionV relativeFrom="paragraph">
                  <wp:posOffset>105410</wp:posOffset>
                </wp:positionV>
                <wp:extent cx="1485900" cy="914400"/>
                <wp:effectExtent l="0" t="0" r="19050" b="19050"/>
                <wp:wrapNone/>
                <wp:docPr id="1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D89" w:rsidRPr="00922DC9" w:rsidRDefault="00420D89" w:rsidP="00420D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2D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Flag up to telephone GDC to check registration/licence on renewal date</w:t>
                            </w:r>
                          </w:p>
                          <w:p w:rsidR="00420D89" w:rsidRPr="00922DC9" w:rsidRDefault="00420D89" w:rsidP="00420D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2D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(Second working day of January)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7" type="#_x0000_t202" style="position:absolute;left:0;text-align:left;margin-left:306.2pt;margin-top:8.3pt;width:117pt;height:1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">
                <v:textbox>
                  <w:txbxContent>
                    <w:p w:rsidR="00420D89" w:rsidRPr="00922DC9" w:rsidRDefault="00420D89" w:rsidP="00420D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2DC9">
                        <w:rPr>
                          <w:rFonts w:ascii="Arial" w:hAnsi="Arial" w:cs="Arial"/>
                          <w:sz w:val="18"/>
                          <w:szCs w:val="18"/>
                        </w:rPr>
                        <w:t>Flag up to telephone GDC to check registration/</w:t>
                      </w:r>
                      <w:proofErr w:type="spellStart"/>
                      <w:r w:rsidRPr="00922DC9">
                        <w:rPr>
                          <w:rFonts w:ascii="Arial" w:hAnsi="Arial" w:cs="Arial"/>
                          <w:sz w:val="18"/>
                          <w:szCs w:val="18"/>
                        </w:rPr>
                        <w:t>licence</w:t>
                      </w:r>
                      <w:proofErr w:type="spellEnd"/>
                      <w:r w:rsidRPr="00922D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 renewal date</w:t>
                      </w:r>
                    </w:p>
                    <w:p w:rsidR="00420D89" w:rsidRPr="00922DC9" w:rsidRDefault="00420D89" w:rsidP="00420D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2DC9">
                        <w:rPr>
                          <w:rFonts w:ascii="Arial" w:hAnsi="Arial" w:cs="Arial"/>
                          <w:sz w:val="18"/>
                          <w:szCs w:val="18"/>
                        </w:rPr>
                        <w:t>(Second working day of January) *</w:t>
                      </w:r>
                    </w:p>
                  </w:txbxContent>
                </v:textbox>
              </v:shape>
            </w:pict>
          </mc:Fallback>
        </mc:AlternateContent>
      </w:r>
    </w:p>
    <w:p w:rsidR="00420D89" w:rsidRPr="007B4251" w:rsidRDefault="00420D89" w:rsidP="00420D89">
      <w:pPr>
        <w:pStyle w:val="BodyTextIndent"/>
        <w:tabs>
          <w:tab w:val="num" w:pos="709"/>
        </w:tabs>
        <w:ind w:left="709"/>
        <w:jc w:val="both"/>
        <w:rPr>
          <w:b/>
          <w:sz w:val="20"/>
        </w:rPr>
      </w:pPr>
    </w:p>
    <w:p w:rsidR="00420D89" w:rsidRPr="007B4251" w:rsidRDefault="00420D89" w:rsidP="00420D89">
      <w:pPr>
        <w:pStyle w:val="BodyTextIndent"/>
        <w:tabs>
          <w:tab w:val="num" w:pos="709"/>
        </w:tabs>
        <w:ind w:left="709"/>
        <w:jc w:val="both"/>
        <w:rPr>
          <w:b/>
          <w:sz w:val="20"/>
        </w:rPr>
      </w:pP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40988D" wp14:editId="232925BA">
                <wp:simplePos x="0" y="0"/>
                <wp:positionH relativeFrom="column">
                  <wp:posOffset>1967865</wp:posOffset>
                </wp:positionH>
                <wp:positionV relativeFrom="paragraph">
                  <wp:posOffset>85090</wp:posOffset>
                </wp:positionV>
                <wp:extent cx="1403350" cy="685800"/>
                <wp:effectExtent l="0" t="0" r="25400" b="19050"/>
                <wp:wrapNone/>
                <wp:docPr id="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D89" w:rsidRPr="00922DC9" w:rsidRDefault="00420D89" w:rsidP="00420D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2D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Registration/licence not yet renewed at that time (i.e. 2 weeks prior to 31 Dec)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8" type="#_x0000_t202" style="position:absolute;left:0;text-align:left;margin-left:154.95pt;margin-top:6.7pt;width:110.5pt;height:5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">
                <v:textbox>
                  <w:txbxContent>
                    <w:p w:rsidR="00420D89" w:rsidRPr="00922DC9" w:rsidRDefault="00420D89" w:rsidP="00420D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2DC9">
                        <w:rPr>
                          <w:rFonts w:ascii="Arial" w:hAnsi="Arial" w:cs="Arial"/>
                          <w:sz w:val="18"/>
                          <w:szCs w:val="18"/>
                        </w:rPr>
                        <w:t>Registration/</w:t>
                      </w:r>
                      <w:proofErr w:type="spellStart"/>
                      <w:r w:rsidRPr="00922DC9">
                        <w:rPr>
                          <w:rFonts w:ascii="Arial" w:hAnsi="Arial" w:cs="Arial"/>
                          <w:sz w:val="18"/>
                          <w:szCs w:val="18"/>
                        </w:rPr>
                        <w:t>licence</w:t>
                      </w:r>
                      <w:proofErr w:type="spellEnd"/>
                      <w:r w:rsidRPr="00922D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not yet renewed at that time (i.e. 2 weeks prior to 31 Dec) </w:t>
                      </w:r>
                    </w:p>
                  </w:txbxContent>
                </v:textbox>
              </v:shape>
            </w:pict>
          </mc:Fallback>
        </mc:AlternateContent>
      </w:r>
    </w:p>
    <w:p w:rsidR="00420D89" w:rsidRPr="007B4251" w:rsidRDefault="00420D89" w:rsidP="00420D89"/>
    <w:p w:rsidR="00420D89" w:rsidRPr="007B4251" w:rsidRDefault="00420D89" w:rsidP="00420D89"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991580" wp14:editId="17DAD3E7">
                <wp:simplePos x="0" y="0"/>
                <wp:positionH relativeFrom="column">
                  <wp:posOffset>3368916</wp:posOffset>
                </wp:positionH>
                <wp:positionV relativeFrom="paragraph">
                  <wp:posOffset>86664</wp:posOffset>
                </wp:positionV>
                <wp:extent cx="521595" cy="0"/>
                <wp:effectExtent l="0" t="76200" r="12065" b="95250"/>
                <wp:wrapNone/>
                <wp:docPr id="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5pt,6.8pt" to="306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420D89" w:rsidRPr="007B4251" w:rsidRDefault="00420D89" w:rsidP="00420D89"/>
    <w:p w:rsidR="00420D89" w:rsidRPr="007B4251" w:rsidRDefault="00420D89" w:rsidP="00420D89"/>
    <w:p w:rsidR="00420D89" w:rsidRPr="007B4251" w:rsidRDefault="00420D89" w:rsidP="00420D89"/>
    <w:p w:rsidR="00420D89" w:rsidRPr="007B4251" w:rsidRDefault="00420D89" w:rsidP="00420D89"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FFF6E5" wp14:editId="36AF8EF3">
                <wp:simplePos x="0" y="0"/>
                <wp:positionH relativeFrom="column">
                  <wp:posOffset>1636037</wp:posOffset>
                </wp:positionH>
                <wp:positionV relativeFrom="paragraph">
                  <wp:posOffset>113748</wp:posOffset>
                </wp:positionV>
                <wp:extent cx="2767054" cy="571500"/>
                <wp:effectExtent l="0" t="0" r="14605" b="19050"/>
                <wp:wrapNone/>
                <wp:docPr id="1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054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D89" w:rsidRDefault="00420D89" w:rsidP="00420D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A347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Email to Dentist reminding need for renewal</w:t>
                            </w:r>
                          </w:p>
                          <w:p w:rsidR="00420D89" w:rsidRPr="002A3474" w:rsidRDefault="00420D89" w:rsidP="00420D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cc. Lead Clinician / Clinical Director / Med Workforce Manager / People Business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9" type="#_x0000_t202" style="position:absolute;margin-left:128.8pt;margin-top:8.95pt;width:217.9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">
                <v:textbox>
                  <w:txbxContent>
                    <w:p w:rsidR="00420D89" w:rsidRDefault="00420D89" w:rsidP="00420D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A347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Email to Dentist reminding need for renewal</w:t>
                      </w:r>
                    </w:p>
                    <w:p w:rsidR="00420D89" w:rsidRPr="002A3474" w:rsidRDefault="00420D89" w:rsidP="00420D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cc. Lead Clinician / Clinical Director / Med Workforce Manager / People Business Partner</w:t>
                      </w:r>
                    </w:p>
                  </w:txbxContent>
                </v:textbox>
              </v:shape>
            </w:pict>
          </mc:Fallback>
        </mc:AlternateContent>
      </w:r>
    </w:p>
    <w:p w:rsidR="00420D89" w:rsidRPr="007B4251" w:rsidRDefault="00420D89" w:rsidP="00420D89"/>
    <w:p w:rsidR="00420D89" w:rsidRPr="007B4251" w:rsidRDefault="00420D89" w:rsidP="00420D89"/>
    <w:p w:rsidR="00420D89" w:rsidRPr="007B4251" w:rsidRDefault="00420D89" w:rsidP="00420D89"/>
    <w:p w:rsidR="00420D89" w:rsidRPr="007B4251" w:rsidRDefault="00420D89" w:rsidP="00420D89">
      <w:pPr>
        <w:pStyle w:val="BodyTextIndent"/>
        <w:tabs>
          <w:tab w:val="num" w:pos="709"/>
        </w:tabs>
        <w:ind w:left="709"/>
        <w:jc w:val="both"/>
        <w:rPr>
          <w:b/>
          <w:sz w:val="20"/>
        </w:rPr>
      </w:pPr>
    </w:p>
    <w:p w:rsidR="00420D89" w:rsidRPr="007B4251" w:rsidRDefault="00420D89" w:rsidP="00420D89">
      <w:pPr>
        <w:pStyle w:val="BodyTextIndent"/>
        <w:tabs>
          <w:tab w:val="num" w:pos="709"/>
        </w:tabs>
        <w:ind w:left="709"/>
        <w:jc w:val="both"/>
        <w:rPr>
          <w:b/>
          <w:sz w:val="20"/>
        </w:rPr>
      </w:pPr>
    </w:p>
    <w:p w:rsidR="00420D89" w:rsidRPr="007B4251" w:rsidRDefault="00420D89" w:rsidP="00420D89">
      <w:pPr>
        <w:pStyle w:val="BodyTextIndent"/>
        <w:tabs>
          <w:tab w:val="num" w:pos="709"/>
        </w:tabs>
        <w:ind w:left="709"/>
        <w:jc w:val="both"/>
        <w:rPr>
          <w:b/>
          <w:sz w:val="20"/>
        </w:rPr>
      </w:pPr>
    </w:p>
    <w:p w:rsidR="00420D89" w:rsidRPr="007B4251" w:rsidRDefault="00420D89" w:rsidP="00420D89">
      <w:pPr>
        <w:pStyle w:val="BodyTextIndent"/>
        <w:tabs>
          <w:tab w:val="num" w:pos="709"/>
        </w:tabs>
        <w:ind w:left="709"/>
        <w:jc w:val="center"/>
        <w:rPr>
          <w:b/>
          <w:sz w:val="20"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0BDF5D" wp14:editId="4A84B984">
                <wp:simplePos x="0" y="0"/>
                <wp:positionH relativeFrom="column">
                  <wp:posOffset>496570</wp:posOffset>
                </wp:positionH>
                <wp:positionV relativeFrom="paragraph">
                  <wp:posOffset>55880</wp:posOffset>
                </wp:positionV>
                <wp:extent cx="1255395" cy="0"/>
                <wp:effectExtent l="0" t="76200" r="20955" b="95250"/>
                <wp:wrapNone/>
                <wp:docPr id="1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5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pt,4.4pt" to="137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CDE8C6" wp14:editId="5667DC61">
                <wp:simplePos x="0" y="0"/>
                <wp:positionH relativeFrom="column">
                  <wp:posOffset>1689735</wp:posOffset>
                </wp:positionH>
                <wp:positionV relativeFrom="paragraph">
                  <wp:posOffset>115570</wp:posOffset>
                </wp:positionV>
                <wp:extent cx="2057400" cy="457200"/>
                <wp:effectExtent l="0" t="0" r="19050" b="19050"/>
                <wp:wrapNone/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D89" w:rsidRPr="005A73FB" w:rsidRDefault="00420D89" w:rsidP="00420D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Ongoing review of website in liaison with Medical/Clinical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0" type="#_x0000_t202" style="position:absolute;margin-left:133.05pt;margin-top:9.1pt;width:162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">
                <v:textbox>
                  <w:txbxContent>
                    <w:p w:rsidR="00420D89" w:rsidRPr="005A73FB" w:rsidRDefault="00420D89" w:rsidP="00420D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Ongoing review of website in liaison with Medical/Clinical 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7E5704" wp14:editId="2EDD363B">
                <wp:simplePos x="0" y="0"/>
                <wp:positionH relativeFrom="column">
                  <wp:posOffset>-604465</wp:posOffset>
                </wp:positionH>
                <wp:positionV relativeFrom="paragraph">
                  <wp:posOffset>124460</wp:posOffset>
                </wp:positionV>
                <wp:extent cx="2082800" cy="897890"/>
                <wp:effectExtent l="0" t="0" r="0" b="0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D89" w:rsidRDefault="00420D89" w:rsidP="00420D8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* The GDC has stated the renewal can take up to 10 days before the dentist appears OR is taken off the GDC website.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1" type="#_x0000_t202" style="position:absolute;margin-left:-47.6pt;margin-top:9.8pt;width:164pt;height:7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7ZhwIAABg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" stroked="f">
                <v:textbox>
                  <w:txbxContent>
                    <w:p w:rsidR="00420D89" w:rsidRDefault="00420D89" w:rsidP="00420D8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* The GDC has stated the renewal can take up to 10 days before the dentist appears OR is taken off the GDC website. </w:t>
                      </w:r>
                    </w:p>
                  </w:txbxContent>
                </v:textbox>
              </v:shape>
            </w:pict>
          </mc:Fallback>
        </mc:AlternateContent>
      </w: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420D89" w:rsidRPr="007B4251" w:rsidRDefault="00420D89" w:rsidP="00420D89">
      <w:pPr>
        <w:rPr>
          <w:b/>
        </w:rPr>
      </w:pPr>
    </w:p>
    <w:p w:rsidR="000A49E4" w:rsidRPr="00420D89" w:rsidRDefault="003B17EC" w:rsidP="00420D89"/>
    <w:sectPr w:rsidR="000A49E4" w:rsidRPr="00420D89" w:rsidSect="00ED11E6">
      <w:headerReference w:type="default" r:id="rId8"/>
      <w:footerReference w:type="default" r:id="rId9"/>
      <w:type w:val="continuous"/>
      <w:pgSz w:w="11906" w:h="16838"/>
      <w:pgMar w:top="1170" w:right="1274" w:bottom="993" w:left="1418" w:header="22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F8" w:rsidRDefault="005D469E">
      <w:r>
        <w:separator/>
      </w:r>
    </w:p>
  </w:endnote>
  <w:endnote w:type="continuationSeparator" w:id="0">
    <w:p w:rsidR="001322F8" w:rsidRDefault="005D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92" w:rsidRDefault="00420D89">
    <w:pPr>
      <w:pStyle w:val="Footer"/>
      <w:rPr>
        <w:rFonts w:ascii="Verdana" w:hAnsi="Verdana"/>
        <w:sz w:val="14"/>
      </w:rPr>
    </w:pPr>
    <w:r w:rsidRPr="00033F92">
      <w:rPr>
        <w:rFonts w:ascii="Verdana" w:hAnsi="Verdana"/>
        <w:sz w:val="14"/>
      </w:rPr>
      <w:t>Author: Head of Workforce Information and Planning</w:t>
    </w:r>
    <w:r>
      <w:rPr>
        <w:rFonts w:ascii="Verdana" w:hAnsi="Verdana"/>
        <w:sz w:val="14"/>
      </w:rPr>
      <w:tab/>
    </w:r>
    <w:r>
      <w:rPr>
        <w:rFonts w:ascii="Verdana" w:hAnsi="Verdana"/>
        <w:sz w:val="14"/>
      </w:rPr>
      <w:tab/>
      <w:t>Professional Registration Policy</w:t>
    </w:r>
  </w:p>
  <w:p w:rsidR="00033F92" w:rsidRDefault="00B979D1">
    <w:pPr>
      <w:pStyle w:val="Footer"/>
      <w:rPr>
        <w:rFonts w:ascii="Verdana" w:hAnsi="Verdana"/>
        <w:sz w:val="14"/>
      </w:rPr>
    </w:pPr>
    <w:r>
      <w:rPr>
        <w:rFonts w:ascii="Verdana" w:hAnsi="Verdana"/>
        <w:sz w:val="14"/>
      </w:rPr>
      <w:t>Written: December 2020</w:t>
    </w:r>
    <w:r>
      <w:rPr>
        <w:rFonts w:ascii="Verdana" w:hAnsi="Verdana"/>
        <w:sz w:val="14"/>
      </w:rPr>
      <w:tab/>
    </w:r>
    <w:r>
      <w:rPr>
        <w:rFonts w:ascii="Verdana" w:hAnsi="Verdana"/>
        <w:sz w:val="14"/>
      </w:rPr>
      <w:tab/>
      <w:t>Version 3.7</w:t>
    </w:r>
  </w:p>
  <w:p w:rsidR="00033F92" w:rsidRPr="00033F92" w:rsidRDefault="003B17EC">
    <w:pPr>
      <w:pStyle w:val="Footer"/>
      <w:rPr>
        <w:rFonts w:ascii="Verdana" w:hAnsi="Verdana"/>
        <w:sz w:val="14"/>
      </w:rPr>
    </w:pPr>
    <w:r>
      <w:rPr>
        <w:rFonts w:ascii="Verdana" w:hAnsi="Verdana"/>
        <w:sz w:val="14"/>
      </w:rPr>
      <w:t xml:space="preserve">Review Date: March </w:t>
    </w:r>
    <w:r w:rsidR="00B979D1">
      <w:rPr>
        <w:rFonts w:ascii="Verdana" w:hAnsi="Verdana"/>
        <w:sz w:val="14"/>
      </w:rPr>
      <w:t>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F8" w:rsidRDefault="005D469E">
      <w:r>
        <w:separator/>
      </w:r>
    </w:p>
  </w:footnote>
  <w:footnote w:type="continuationSeparator" w:id="0">
    <w:p w:rsidR="001322F8" w:rsidRDefault="005D4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17" w:rsidRDefault="00420D89" w:rsidP="008B4E17">
    <w:pPr>
      <w:pStyle w:val="Header"/>
      <w:jc w:val="right"/>
    </w:pPr>
    <w:r>
      <w:rPr>
        <w:noProof/>
        <w:lang w:val="en-GB"/>
      </w:rPr>
      <w:drawing>
        <wp:inline distT="0" distB="0" distL="0" distR="0" wp14:anchorId="6D2866BA" wp14:editId="41F9E9BA">
          <wp:extent cx="1068070" cy="585470"/>
          <wp:effectExtent l="0" t="0" r="0" b="5080"/>
          <wp:docPr id="35" name="Picture 35" descr="http://intranet/website/staff/formstemplates/branding2018/logoblue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website/staff/formstemplates/branding2018/logobluedocume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A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8277F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1401B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293C3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430852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713E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D050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4941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F50A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CB732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1E05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D627CE7"/>
    <w:multiLevelType w:val="singleLevel"/>
    <w:tmpl w:val="9FF6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89"/>
    <w:rsid w:val="001322F8"/>
    <w:rsid w:val="003A7D0D"/>
    <w:rsid w:val="003B17EC"/>
    <w:rsid w:val="00420D89"/>
    <w:rsid w:val="005D469E"/>
    <w:rsid w:val="009D2102"/>
    <w:rsid w:val="00A03A08"/>
    <w:rsid w:val="00B979D1"/>
    <w:rsid w:val="00B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20D89"/>
    <w:pPr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0D89"/>
    <w:rPr>
      <w:rFonts w:ascii="Arial" w:eastAsia="Times New Roman" w:hAnsi="Arial" w:cs="Times New Roman"/>
      <w:szCs w:val="20"/>
      <w:lang w:val="en-US" w:eastAsia="en-GB"/>
    </w:rPr>
  </w:style>
  <w:style w:type="character" w:styleId="Hyperlink">
    <w:name w:val="Hyperlink"/>
    <w:basedOn w:val="DefaultParagraphFont"/>
    <w:uiPriority w:val="99"/>
    <w:rsid w:val="00420D8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20D89"/>
    <w:pPr>
      <w:tabs>
        <w:tab w:val="center" w:pos="4153"/>
        <w:tab w:val="right" w:pos="8306"/>
      </w:tabs>
    </w:pPr>
    <w:rPr>
      <w:rFonts w:ascii="Arial" w:hAnsi="Arial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20D89"/>
    <w:rPr>
      <w:rFonts w:ascii="Arial" w:eastAsia="Times New Roman" w:hAnsi="Arial" w:cs="Times New Roman"/>
      <w:lang w:eastAsia="en-GB"/>
    </w:rPr>
  </w:style>
  <w:style w:type="paragraph" w:styleId="Header">
    <w:name w:val="header"/>
    <w:basedOn w:val="Normal"/>
    <w:link w:val="HeaderChar"/>
    <w:rsid w:val="00420D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0D8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89"/>
    <w:rPr>
      <w:rFonts w:ascii="Tahoma" w:eastAsia="Times New Roman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20D89"/>
    <w:pPr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0D89"/>
    <w:rPr>
      <w:rFonts w:ascii="Arial" w:eastAsia="Times New Roman" w:hAnsi="Arial" w:cs="Times New Roman"/>
      <w:szCs w:val="20"/>
      <w:lang w:val="en-US" w:eastAsia="en-GB"/>
    </w:rPr>
  </w:style>
  <w:style w:type="character" w:styleId="Hyperlink">
    <w:name w:val="Hyperlink"/>
    <w:basedOn w:val="DefaultParagraphFont"/>
    <w:uiPriority w:val="99"/>
    <w:rsid w:val="00420D8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20D89"/>
    <w:pPr>
      <w:tabs>
        <w:tab w:val="center" w:pos="4153"/>
        <w:tab w:val="right" w:pos="8306"/>
      </w:tabs>
    </w:pPr>
    <w:rPr>
      <w:rFonts w:ascii="Arial" w:hAnsi="Arial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20D89"/>
    <w:rPr>
      <w:rFonts w:ascii="Arial" w:eastAsia="Times New Roman" w:hAnsi="Arial" w:cs="Times New Roman"/>
      <w:lang w:eastAsia="en-GB"/>
    </w:rPr>
  </w:style>
  <w:style w:type="paragraph" w:styleId="Header">
    <w:name w:val="header"/>
    <w:basedOn w:val="Normal"/>
    <w:link w:val="HeaderChar"/>
    <w:rsid w:val="00420D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0D8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89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456AED5D.dotm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3</cp:revision>
  <dcterms:created xsi:type="dcterms:W3CDTF">2021-01-26T14:06:00Z</dcterms:created>
  <dcterms:modified xsi:type="dcterms:W3CDTF">2021-03-09T13:00:00Z</dcterms:modified>
</cp:coreProperties>
</file>