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7F" w:rsidRPr="006B6E45" w:rsidRDefault="00065DAA" w:rsidP="001A537F">
      <w:pPr>
        <w:pStyle w:val="BodyTextIndent"/>
        <w:tabs>
          <w:tab w:val="num" w:pos="709"/>
        </w:tabs>
        <w:ind w:left="0"/>
        <w:jc w:val="both"/>
        <w:rPr>
          <w:rFonts w:cs="Arial"/>
          <w:sz w:val="20"/>
          <w:u w:val="single"/>
        </w:rPr>
      </w:pP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1C2C1" wp14:editId="7EB95800">
                <wp:simplePos x="0" y="0"/>
                <wp:positionH relativeFrom="column">
                  <wp:posOffset>-483870</wp:posOffset>
                </wp:positionH>
                <wp:positionV relativeFrom="paragraph">
                  <wp:posOffset>456565</wp:posOffset>
                </wp:positionV>
                <wp:extent cx="914400" cy="548640"/>
                <wp:effectExtent l="0" t="0" r="0" b="3810"/>
                <wp:wrapNone/>
                <wp:docPr id="7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37F" w:rsidRPr="00DF20B1" w:rsidRDefault="001A537F" w:rsidP="001A53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20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month prior to registration renewal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8.1pt;margin-top:35.95pt;width:1in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" stroked="f">
                <v:textbox>
                  <w:txbxContent>
                    <w:p w:rsidR="001A537F" w:rsidRPr="00DF20B1" w:rsidRDefault="001A537F" w:rsidP="001A53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20B1">
                        <w:rPr>
                          <w:rFonts w:ascii="Arial" w:hAnsi="Arial" w:cs="Arial"/>
                          <w:sz w:val="18"/>
                          <w:szCs w:val="18"/>
                        </w:rPr>
                        <w:t>1 month prior to registration renewal date</w:t>
                      </w:r>
                    </w:p>
                  </w:txbxContent>
                </v:textbox>
              </v:shape>
            </w:pict>
          </mc:Fallback>
        </mc:AlternateContent>
      </w:r>
      <w:r w:rsidR="001A537F"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FBCD" wp14:editId="5AD5AE6E">
                <wp:simplePos x="0" y="0"/>
                <wp:positionH relativeFrom="column">
                  <wp:posOffset>409575</wp:posOffset>
                </wp:positionH>
                <wp:positionV relativeFrom="page">
                  <wp:posOffset>845185</wp:posOffset>
                </wp:positionV>
                <wp:extent cx="4686300" cy="274320"/>
                <wp:effectExtent l="0" t="0" r="0" b="0"/>
                <wp:wrapTopAndBottom/>
                <wp:docPr id="3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37F" w:rsidRPr="006B6E45" w:rsidRDefault="001A537F" w:rsidP="001A53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6E45">
                              <w:rPr>
                                <w:rFonts w:ascii="Arial" w:hAnsi="Arial" w:cs="Arial"/>
                                <w:b/>
                              </w:rPr>
                              <w:t>Appendix B – Medical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left:0;text-align:left;margin-left:32.25pt;margin-top:66.55pt;width:36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" stroked="f">
                <v:textbox>
                  <w:txbxContent>
                    <w:p w:rsidR="001A537F" w:rsidRPr="006B6E45" w:rsidRDefault="001A537F" w:rsidP="001A537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B6E45">
                        <w:rPr>
                          <w:rFonts w:ascii="Arial" w:hAnsi="Arial" w:cs="Arial"/>
                          <w:b/>
                        </w:rPr>
                        <w:t>Appendix B – Medical Staff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18C53" wp14:editId="34C1283D">
                <wp:simplePos x="0" y="0"/>
                <wp:positionH relativeFrom="column">
                  <wp:posOffset>1804035</wp:posOffset>
                </wp:positionH>
                <wp:positionV relativeFrom="paragraph">
                  <wp:posOffset>116840</wp:posOffset>
                </wp:positionV>
                <wp:extent cx="2286000" cy="571500"/>
                <wp:effectExtent l="0" t="0" r="19050" b="19050"/>
                <wp:wrapNone/>
                <wp:docPr id="6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37F" w:rsidRDefault="00904C33" w:rsidP="001A537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Clinical leads and HR</w:t>
                            </w:r>
                            <w:r w:rsidR="001A53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537F" w:rsidRPr="00DF20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receive notification from GMC (via ESR) that a Doctor’s registration/licence is due to lapse</w:t>
                            </w:r>
                          </w:p>
                          <w:p w:rsidR="00904C33" w:rsidRPr="00DF20B1" w:rsidRDefault="00904C33" w:rsidP="00904C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142.05pt;margin-top:9.2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">
                <v:textbox>
                  <w:txbxContent>
                    <w:p w:rsidR="001A537F" w:rsidRDefault="00904C33" w:rsidP="001A537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Clinical leads and HR</w:t>
                      </w:r>
                      <w:r w:rsidR="001A53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A537F" w:rsidRPr="00DF20B1">
                        <w:rPr>
                          <w:rFonts w:ascii="Arial" w:hAnsi="Arial" w:cs="Arial"/>
                          <w:sz w:val="18"/>
                          <w:szCs w:val="18"/>
                        </w:rPr>
                        <w:t>receive notification from GMC (via ESR) that a Doctor’s registration/licence is due to lapse</w:t>
                      </w:r>
                    </w:p>
                    <w:p w:rsidR="00904C33" w:rsidRPr="00DF20B1" w:rsidRDefault="00904C33" w:rsidP="00904C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18F10" wp14:editId="154A5007">
                <wp:simplePos x="0" y="0"/>
                <wp:positionH relativeFrom="column">
                  <wp:posOffset>-481965</wp:posOffset>
                </wp:positionH>
                <wp:positionV relativeFrom="paragraph">
                  <wp:posOffset>459740</wp:posOffset>
                </wp:positionV>
                <wp:extent cx="2286000" cy="0"/>
                <wp:effectExtent l="0" t="0" r="0" b="0"/>
                <wp:wrapNone/>
                <wp:docPr id="6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5pt,36.2pt" to="142.0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Qp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">
                <v:stroke endarrow="block"/>
              </v:line>
            </w:pict>
          </mc:Fallback>
        </mc:AlternateContent>
      </w: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FB292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ECCFB8" wp14:editId="3DE9A202">
                <wp:simplePos x="0" y="0"/>
                <wp:positionH relativeFrom="column">
                  <wp:posOffset>-482537</wp:posOffset>
                </wp:positionH>
                <wp:positionV relativeFrom="paragraph">
                  <wp:posOffset>21656</wp:posOffset>
                </wp:positionV>
                <wp:extent cx="0" cy="988876"/>
                <wp:effectExtent l="0" t="0" r="19050" b="20955"/>
                <wp:wrapNone/>
                <wp:docPr id="6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88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pt,1.7pt" to="-38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"/>
            </w:pict>
          </mc:Fallback>
        </mc:AlternateContent>
      </w:r>
    </w:p>
    <w:p w:rsidR="001A537F" w:rsidRPr="006B6E45" w:rsidRDefault="00904C33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F8EA3D" wp14:editId="563EF2E3">
                <wp:simplePos x="0" y="0"/>
                <wp:positionH relativeFrom="column">
                  <wp:posOffset>2968185</wp:posOffset>
                </wp:positionH>
                <wp:positionV relativeFrom="paragraph">
                  <wp:posOffset>103172</wp:posOffset>
                </wp:positionV>
                <wp:extent cx="4138" cy="492369"/>
                <wp:effectExtent l="76200" t="0" r="72390" b="60325"/>
                <wp:wrapNone/>
                <wp:docPr id="6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8" cy="49236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8.1pt" to="234.0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904C33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F8C84E" wp14:editId="2E292A02">
                <wp:simplePos x="0" y="0"/>
                <wp:positionH relativeFrom="column">
                  <wp:posOffset>-436880</wp:posOffset>
                </wp:positionH>
                <wp:positionV relativeFrom="paragraph">
                  <wp:posOffset>64770</wp:posOffset>
                </wp:positionV>
                <wp:extent cx="1143000" cy="548640"/>
                <wp:effectExtent l="0" t="0" r="0" b="3810"/>
                <wp:wrapNone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A537F" w:rsidRPr="005A73FB" w:rsidRDefault="001A537F" w:rsidP="001A53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4B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</w:t>
                            </w:r>
                            <w:r w:rsidRPr="005A7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registration renewal date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weekly thereafter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-34.4pt;margin-top:5.1pt;width:90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" filled="f" stroked="f">
                <v:textbox>
                  <w:txbxContent>
                    <w:p w:rsidR="001A537F" w:rsidRPr="005A73FB" w:rsidRDefault="001A537F" w:rsidP="001A53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4B91">
                        <w:rPr>
                          <w:rFonts w:ascii="Arial" w:hAnsi="Arial" w:cs="Arial"/>
                          <w:sz w:val="18"/>
                          <w:szCs w:val="18"/>
                        </w:rPr>
                        <w:t>On</w:t>
                      </w:r>
                      <w:r w:rsidRPr="005A73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registration renewal date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weekly thereafter *</w:t>
                      </w:r>
                    </w:p>
                  </w:txbxContent>
                </v:textbox>
              </v:shape>
            </w:pict>
          </mc:Fallback>
        </mc:AlternateContent>
      </w: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904C33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3D681D" wp14:editId="5AD0151F">
                <wp:simplePos x="0" y="0"/>
                <wp:positionH relativeFrom="column">
                  <wp:posOffset>2049780</wp:posOffset>
                </wp:positionH>
                <wp:positionV relativeFrom="paragraph">
                  <wp:posOffset>11430</wp:posOffset>
                </wp:positionV>
                <wp:extent cx="1805940" cy="411480"/>
                <wp:effectExtent l="0" t="0" r="22860" b="26670"/>
                <wp:wrapNone/>
                <wp:docPr id="5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37F" w:rsidRPr="00DF20B1" w:rsidRDefault="001A537F" w:rsidP="001A537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 and People check professional body w</w:t>
                            </w:r>
                            <w:r w:rsidRPr="00DF20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161.4pt;margin-top:.9pt;width:142.2pt;height:3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">
                <v:textbox>
                  <w:txbxContent>
                    <w:p w:rsidR="001A537F" w:rsidRPr="00DF20B1" w:rsidRDefault="001A537F" w:rsidP="001A537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OD and People check professional body w</w:t>
                      </w:r>
                      <w:r w:rsidRPr="00DF20B1">
                        <w:rPr>
                          <w:rFonts w:ascii="Arial" w:hAnsi="Arial" w:cs="Arial"/>
                          <w:sz w:val="18"/>
                          <w:szCs w:val="18"/>
                        </w:rPr>
                        <w:t>ebsite</w:t>
                      </w:r>
                    </w:p>
                  </w:txbxContent>
                </v:textbox>
              </v:shape>
            </w:pict>
          </mc:Fallback>
        </mc:AlternateContent>
      </w:r>
    </w:p>
    <w:p w:rsidR="001A537F" w:rsidRPr="006B6E45" w:rsidRDefault="00904C33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73860" wp14:editId="24CAAD38">
                <wp:simplePos x="0" y="0"/>
                <wp:positionH relativeFrom="column">
                  <wp:posOffset>-481965</wp:posOffset>
                </wp:positionH>
                <wp:positionV relativeFrom="paragraph">
                  <wp:posOffset>135890</wp:posOffset>
                </wp:positionV>
                <wp:extent cx="2514600" cy="0"/>
                <wp:effectExtent l="0" t="76200" r="19050" b="95250"/>
                <wp:wrapNone/>
                <wp:docPr id="5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5pt,10.7pt" to="160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1A537F" w:rsidRPr="006B6E45" w:rsidRDefault="008045F5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63F804" wp14:editId="2C2E6D8C">
                <wp:simplePos x="0" y="0"/>
                <wp:positionH relativeFrom="column">
                  <wp:posOffset>1449070</wp:posOffset>
                </wp:positionH>
                <wp:positionV relativeFrom="paragraph">
                  <wp:posOffset>132715</wp:posOffset>
                </wp:positionV>
                <wp:extent cx="1200150" cy="558165"/>
                <wp:effectExtent l="38100" t="0" r="19050" b="51435"/>
                <wp:wrapNone/>
                <wp:docPr id="5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558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10.45pt" to="208.6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">
                <v:stroke endarrow="block"/>
              </v:line>
            </w:pict>
          </mc:Fallback>
        </mc:AlternateContent>
      </w: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D6144" wp14:editId="43F9132B">
                <wp:simplePos x="0" y="0"/>
                <wp:positionH relativeFrom="column">
                  <wp:posOffset>2964048</wp:posOffset>
                </wp:positionH>
                <wp:positionV relativeFrom="paragraph">
                  <wp:posOffset>132997</wp:posOffset>
                </wp:positionV>
                <wp:extent cx="4137" cy="546157"/>
                <wp:effectExtent l="76200" t="0" r="72390" b="63500"/>
                <wp:wrapNone/>
                <wp:docPr id="4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7" cy="5461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pt,10.45pt" to="233.7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e9LAIAAE4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">
                <v:stroke endarrow="block"/>
              </v:line>
            </w:pict>
          </mc:Fallback>
        </mc:AlternateContent>
      </w: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8045F5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612B91" wp14:editId="3BD13670">
                <wp:simplePos x="0" y="0"/>
                <wp:positionH relativeFrom="column">
                  <wp:posOffset>1616075</wp:posOffset>
                </wp:positionH>
                <wp:positionV relativeFrom="paragraph">
                  <wp:posOffset>990600</wp:posOffset>
                </wp:positionV>
                <wp:extent cx="2743200" cy="1000125"/>
                <wp:effectExtent l="0" t="0" r="19050" b="28575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37F" w:rsidRDefault="001A537F" w:rsidP="001A537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 and People</w:t>
                            </w:r>
                            <w:r w:rsidRPr="00DF20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29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remind </w:t>
                            </w:r>
                            <w:r w:rsidRPr="00DF20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member of staff </w:t>
                            </w:r>
                            <w:r w:rsidR="00FB29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 w:rsidRPr="00DF20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they will be prevented from further 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orking in a registered capacity </w:t>
                            </w:r>
                            <w:r w:rsidRPr="00DF20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their</w:t>
                            </w:r>
                            <w:r w:rsidR="00065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registration/</w:t>
                            </w:r>
                            <w:proofErr w:type="spellStart"/>
                            <w:r w:rsidR="00065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licence</w:t>
                            </w:r>
                            <w:proofErr w:type="spellEnd"/>
                            <w:r w:rsidR="00065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expires</w:t>
                            </w:r>
                          </w:p>
                          <w:p w:rsidR="00065DAA" w:rsidRDefault="00065DAA" w:rsidP="001A537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292F" w:rsidRPr="00DF20B1" w:rsidRDefault="00FB292F" w:rsidP="001A537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Leads Clinician, Clinical Director and Medical Director advised.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27.25pt;margin-top:78pt;width:3in;height:7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UtLgIAAFo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">
                <v:textbox>
                  <w:txbxContent>
                    <w:p w:rsidR="001A537F" w:rsidRDefault="001A537F" w:rsidP="001A537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OD and People</w:t>
                      </w:r>
                      <w:r w:rsidRPr="00DF20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B29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remind </w:t>
                      </w:r>
                      <w:r w:rsidRPr="00DF20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member of staff </w:t>
                      </w:r>
                      <w:r w:rsidR="00FB29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that </w:t>
                      </w:r>
                      <w:r w:rsidRPr="00DF20B1">
                        <w:rPr>
                          <w:rFonts w:ascii="Arial" w:hAnsi="Arial" w:cs="Arial"/>
                          <w:sz w:val="18"/>
                          <w:szCs w:val="18"/>
                        </w:rPr>
                        <w:t>they will be prevented from further 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orking in a registered capacity </w:t>
                      </w:r>
                      <w:r w:rsidRPr="00DF20B1">
                        <w:rPr>
                          <w:rFonts w:ascii="Arial" w:hAnsi="Arial" w:cs="Arial"/>
                          <w:sz w:val="18"/>
                          <w:szCs w:val="18"/>
                        </w:rPr>
                        <w:t>if their</w:t>
                      </w:r>
                      <w:r w:rsidR="00065D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registration/</w:t>
                      </w:r>
                      <w:proofErr w:type="spellStart"/>
                      <w:r w:rsidR="00065DAA">
                        <w:rPr>
                          <w:rFonts w:ascii="Arial" w:hAnsi="Arial" w:cs="Arial"/>
                          <w:sz w:val="18"/>
                          <w:szCs w:val="18"/>
                        </w:rPr>
                        <w:t>licence</w:t>
                      </w:r>
                      <w:proofErr w:type="spellEnd"/>
                      <w:r w:rsidR="00065D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expires</w:t>
                      </w:r>
                    </w:p>
                    <w:p w:rsidR="00065DAA" w:rsidRDefault="00065DAA" w:rsidP="001A537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292F" w:rsidRPr="00DF20B1" w:rsidRDefault="00FB292F" w:rsidP="001A537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Leads Clinician, Clinical Director and Medical Director advised.</w:t>
                      </w:r>
                    </w:p>
                  </w:txbxContent>
                </v:textbox>
              </v:shape>
            </w:pict>
          </mc:Fallback>
        </mc:AlternateContent>
      </w: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23B94" wp14:editId="10549541">
                <wp:simplePos x="0" y="0"/>
                <wp:positionH relativeFrom="column">
                  <wp:posOffset>2971800</wp:posOffset>
                </wp:positionH>
                <wp:positionV relativeFrom="paragraph">
                  <wp:posOffset>716280</wp:posOffset>
                </wp:positionV>
                <wp:extent cx="0" cy="274320"/>
                <wp:effectExtent l="76200" t="0" r="57150" b="49530"/>
                <wp:wrapNone/>
                <wp:docPr id="6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6.4pt" to="234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nV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">
                <v:stroke endarrow="block"/>
              </v:line>
            </w:pict>
          </mc:Fallback>
        </mc:AlternateContent>
      </w: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EE9517" wp14:editId="36DA48DB">
                <wp:simplePos x="0" y="0"/>
                <wp:positionH relativeFrom="column">
                  <wp:posOffset>2244725</wp:posOffset>
                </wp:positionH>
                <wp:positionV relativeFrom="paragraph">
                  <wp:posOffset>95885</wp:posOffset>
                </wp:positionV>
                <wp:extent cx="1459230" cy="617220"/>
                <wp:effectExtent l="0" t="0" r="26670" b="11430"/>
                <wp:wrapNone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9F3" w:rsidRDefault="00A859F3" w:rsidP="001A537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A537F" w:rsidRPr="00DF20B1" w:rsidRDefault="00A859F3" w:rsidP="001A537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licence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537F" w:rsidRPr="00DF20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 yet renewed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176.75pt;margin-top:7.55pt;width:114.9pt;height:4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">
                <v:textbox>
                  <w:txbxContent>
                    <w:p w:rsidR="00A859F3" w:rsidRDefault="00A859F3" w:rsidP="001A537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A537F" w:rsidRPr="00DF20B1" w:rsidRDefault="00A859F3" w:rsidP="001A537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Registration/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licence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A537F" w:rsidRPr="00DF20B1">
                        <w:rPr>
                          <w:rFonts w:ascii="Arial" w:hAnsi="Arial" w:cs="Arial"/>
                          <w:sz w:val="18"/>
                          <w:szCs w:val="18"/>
                        </w:rPr>
                        <w:t>not yet renewed</w:t>
                      </w:r>
                    </w:p>
                  </w:txbxContent>
                </v:textbox>
              </v:shape>
            </w:pict>
          </mc:Fallback>
        </mc:AlternateContent>
      </w: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9C78E" wp14:editId="30D99629">
                <wp:simplePos x="0" y="0"/>
                <wp:positionH relativeFrom="column">
                  <wp:posOffset>931545</wp:posOffset>
                </wp:positionH>
                <wp:positionV relativeFrom="paragraph">
                  <wp:posOffset>106680</wp:posOffset>
                </wp:positionV>
                <wp:extent cx="1097280" cy="617220"/>
                <wp:effectExtent l="0" t="0" r="26670" b="11430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37F" w:rsidRPr="00DF20B1" w:rsidRDefault="001A537F" w:rsidP="001A537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20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Registration/ licence renewed</w:t>
                            </w:r>
                          </w:p>
                          <w:p w:rsidR="001A537F" w:rsidRPr="00DF20B1" w:rsidRDefault="001A537F" w:rsidP="001A537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20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73.35pt;margin-top:8.4pt;width:86.4pt;height:4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">
                <v:textbox>
                  <w:txbxContent>
                    <w:p w:rsidR="001A537F" w:rsidRPr="00DF20B1" w:rsidRDefault="001A537F" w:rsidP="001A537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20B1"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Registration/ licence renewed</w:t>
                      </w:r>
                    </w:p>
                    <w:p w:rsidR="001A537F" w:rsidRPr="00DF20B1" w:rsidRDefault="001A537F" w:rsidP="001A537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20B1">
                        <w:rPr>
                          <w:rFonts w:ascii="Arial" w:hAnsi="Arial" w:cs="Arial"/>
                          <w:sz w:val="18"/>
                          <w:szCs w:val="18"/>
                        </w:rP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8045F5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627B3D" wp14:editId="2B1E8C8F">
                <wp:simplePos x="0" y="0"/>
                <wp:positionH relativeFrom="column">
                  <wp:posOffset>2988310</wp:posOffset>
                </wp:positionH>
                <wp:positionV relativeFrom="paragraph">
                  <wp:posOffset>95885</wp:posOffset>
                </wp:positionV>
                <wp:extent cx="0" cy="529590"/>
                <wp:effectExtent l="76200" t="0" r="57150" b="60960"/>
                <wp:wrapNone/>
                <wp:docPr id="7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7.55pt" to="235.3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Ie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8045F5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0302AB" wp14:editId="648A4737">
                <wp:simplePos x="0" y="0"/>
                <wp:positionH relativeFrom="column">
                  <wp:posOffset>1951990</wp:posOffset>
                </wp:positionH>
                <wp:positionV relativeFrom="paragraph">
                  <wp:posOffset>40640</wp:posOffset>
                </wp:positionV>
                <wp:extent cx="2011680" cy="295275"/>
                <wp:effectExtent l="0" t="0" r="26670" b="28575"/>
                <wp:wrapNone/>
                <wp:docPr id="7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37F" w:rsidRPr="00DF20B1" w:rsidRDefault="00FB292F" w:rsidP="001A537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Ongoing review of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153.7pt;margin-top:3.2pt;width:158.4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">
                <v:textbox>
                  <w:txbxContent>
                    <w:p w:rsidR="001A537F" w:rsidRPr="00DF20B1" w:rsidRDefault="00FB292F" w:rsidP="001A537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Ongoing review of website</w:t>
                      </w:r>
                    </w:p>
                  </w:txbxContent>
                </v:textbox>
              </v:shape>
            </w:pict>
          </mc:Fallback>
        </mc:AlternateContent>
      </w: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AF4CE" wp14:editId="15EE44ED">
                <wp:simplePos x="0" y="0"/>
                <wp:positionH relativeFrom="column">
                  <wp:posOffset>3068320</wp:posOffset>
                </wp:positionH>
                <wp:positionV relativeFrom="paragraph">
                  <wp:posOffset>334645</wp:posOffset>
                </wp:positionV>
                <wp:extent cx="1211580" cy="251460"/>
                <wp:effectExtent l="0" t="0" r="83820" b="72390"/>
                <wp:wrapNone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26.35pt" to="337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gaLwIAAFE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">
                <v:stroke endarrow="block"/>
              </v:line>
            </w:pict>
          </mc:Fallback>
        </mc:AlternateContent>
      </w: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D6F383" wp14:editId="0148EA5F">
                <wp:simplePos x="0" y="0"/>
                <wp:positionH relativeFrom="column">
                  <wp:posOffset>3594100</wp:posOffset>
                </wp:positionH>
                <wp:positionV relativeFrom="paragraph">
                  <wp:posOffset>598805</wp:posOffset>
                </wp:positionV>
                <wp:extent cx="1280160" cy="397510"/>
                <wp:effectExtent l="0" t="0" r="15240" b="21590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37F" w:rsidRPr="00DF20B1" w:rsidRDefault="001A537F" w:rsidP="001A537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20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Registration/licence expires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left:0;text-align:left;margin-left:283pt;margin-top:47.15pt;width:100.8pt;height:3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">
                <v:textbox>
                  <w:txbxContent>
                    <w:p w:rsidR="001A537F" w:rsidRPr="00DF20B1" w:rsidRDefault="001A537F" w:rsidP="001A537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20B1"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Registration/licence expires</w:t>
                      </w:r>
                    </w:p>
                  </w:txbxContent>
                </v:textbox>
              </v:shape>
            </w:pict>
          </mc:Fallback>
        </mc:AlternateContent>
      </w: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53E2B3" wp14:editId="5E2CE2F7">
                <wp:simplePos x="0" y="0"/>
                <wp:positionH relativeFrom="column">
                  <wp:posOffset>850900</wp:posOffset>
                </wp:positionH>
                <wp:positionV relativeFrom="paragraph">
                  <wp:posOffset>606425</wp:posOffset>
                </wp:positionV>
                <wp:extent cx="1440180" cy="508635"/>
                <wp:effectExtent l="0" t="0" r="26670" b="2476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37F" w:rsidRPr="00DF20B1" w:rsidRDefault="001A537F" w:rsidP="001A537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20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Registration/licence renewed</w:t>
                            </w:r>
                          </w:p>
                          <w:p w:rsidR="001A537F" w:rsidRPr="00DF20B1" w:rsidRDefault="001A537F" w:rsidP="001A537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20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left:0;text-align:left;margin-left:67pt;margin-top:47.75pt;width:113.4pt;height:4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">
                <v:textbox>
                  <w:txbxContent>
                    <w:p w:rsidR="001A537F" w:rsidRPr="00DF20B1" w:rsidRDefault="001A537F" w:rsidP="001A537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20B1"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Registration/licence renewed</w:t>
                      </w:r>
                    </w:p>
                    <w:p w:rsidR="001A537F" w:rsidRPr="00DF20B1" w:rsidRDefault="001A537F" w:rsidP="001A537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20B1">
                        <w:rPr>
                          <w:rFonts w:ascii="Arial" w:hAnsi="Arial" w:cs="Arial"/>
                          <w:sz w:val="18"/>
                          <w:szCs w:val="18"/>
                        </w:rP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0BFF49" wp14:editId="164D8065">
                <wp:simplePos x="0" y="0"/>
                <wp:positionH relativeFrom="column">
                  <wp:posOffset>4293235</wp:posOffset>
                </wp:positionH>
                <wp:positionV relativeFrom="paragraph">
                  <wp:posOffset>993775</wp:posOffset>
                </wp:positionV>
                <wp:extent cx="0" cy="247650"/>
                <wp:effectExtent l="76200" t="0" r="57150" b="5715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05pt,78.25pt" to="338.0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8T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435352" wp14:editId="4FE04635">
                <wp:simplePos x="0" y="0"/>
                <wp:positionH relativeFrom="column">
                  <wp:posOffset>3346450</wp:posOffset>
                </wp:positionH>
                <wp:positionV relativeFrom="paragraph">
                  <wp:posOffset>1231265</wp:posOffset>
                </wp:positionV>
                <wp:extent cx="1918335" cy="390525"/>
                <wp:effectExtent l="0" t="0" r="24765" b="28575"/>
                <wp:wrapNone/>
                <wp:docPr id="4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37F" w:rsidRPr="007A7787" w:rsidRDefault="001A537F" w:rsidP="001A537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77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Member of staff prevented from working in a registered capacity.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left:0;text-align:left;margin-left:263.5pt;margin-top:96.95pt;width:151.0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">
                <v:textbox>
                  <w:txbxContent>
                    <w:p w:rsidR="001A537F" w:rsidRPr="007A7787" w:rsidRDefault="001A537F" w:rsidP="001A537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77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Member of staff prevented from working in a registered capacity.  </w:t>
                      </w:r>
                    </w:p>
                  </w:txbxContent>
                </v:textbox>
              </v:shape>
            </w:pict>
          </mc:Fallback>
        </mc:AlternateContent>
      </w: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F23BCA" wp14:editId="0CEC9ABD">
                <wp:simplePos x="0" y="0"/>
                <wp:positionH relativeFrom="column">
                  <wp:posOffset>4279900</wp:posOffset>
                </wp:positionH>
                <wp:positionV relativeFrom="paragraph">
                  <wp:posOffset>1624330</wp:posOffset>
                </wp:positionV>
                <wp:extent cx="0" cy="241935"/>
                <wp:effectExtent l="76200" t="0" r="57150" b="62865"/>
                <wp:wrapNone/>
                <wp:docPr id="3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127.9pt" to="337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">
                <v:stroke endarrow="block"/>
              </v:line>
            </w:pict>
          </mc:Fallback>
        </mc:AlternateContent>
      </w: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F8FCC7" wp14:editId="4A06605E">
                <wp:simplePos x="0" y="0"/>
                <wp:positionH relativeFrom="column">
                  <wp:posOffset>3347720</wp:posOffset>
                </wp:positionH>
                <wp:positionV relativeFrom="paragraph">
                  <wp:posOffset>1863725</wp:posOffset>
                </wp:positionV>
                <wp:extent cx="1918335" cy="571500"/>
                <wp:effectExtent l="0" t="0" r="24765" b="19050"/>
                <wp:wrapNone/>
                <wp:docPr id="3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37F" w:rsidRPr="007A7787" w:rsidRDefault="001A537F" w:rsidP="001A537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77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Decision taken to review / terminate contract by Medical Director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OD and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left:0;text-align:left;margin-left:263.6pt;margin-top:146.75pt;width:151.0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">
                <v:textbox>
                  <w:txbxContent>
                    <w:p w:rsidR="001A537F" w:rsidRPr="007A7787" w:rsidRDefault="001A537F" w:rsidP="001A537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7787">
                        <w:rPr>
                          <w:rFonts w:ascii="Arial" w:hAnsi="Arial" w:cs="Arial"/>
                          <w:sz w:val="18"/>
                          <w:szCs w:val="18"/>
                        </w:rPr>
                        <w:t>Decision taken to review / terminate contract by Medical Director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OD and People</w:t>
                      </w:r>
                    </w:p>
                  </w:txbxContent>
                </v:textbox>
              </v:shape>
            </w:pict>
          </mc:Fallback>
        </mc:AlternateContent>
      </w:r>
      <w:r w:rsidR="00065DAA"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ABDC93" wp14:editId="6939D8DA">
                <wp:simplePos x="0" y="0"/>
                <wp:positionH relativeFrom="column">
                  <wp:posOffset>1768475</wp:posOffset>
                </wp:positionH>
                <wp:positionV relativeFrom="paragraph">
                  <wp:posOffset>335915</wp:posOffset>
                </wp:positionV>
                <wp:extent cx="1165860" cy="251460"/>
                <wp:effectExtent l="38100" t="0" r="15240" b="72390"/>
                <wp:wrapNone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586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5pt,26.45pt" to="231.0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41214C" wp14:editId="3CA75559">
                <wp:simplePos x="0" y="0"/>
                <wp:positionH relativeFrom="column">
                  <wp:posOffset>4090035</wp:posOffset>
                </wp:positionH>
                <wp:positionV relativeFrom="paragraph">
                  <wp:posOffset>95981</wp:posOffset>
                </wp:positionV>
                <wp:extent cx="0" cy="128931"/>
                <wp:effectExtent l="76200" t="0" r="57150" b="61595"/>
                <wp:wrapNone/>
                <wp:docPr id="42" name="Line 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7.55pt" to="322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yPKwIAAFY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  <w:r w:rsidRPr="006B6E45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82112B" wp14:editId="6AD996A7">
                <wp:simplePos x="0" y="0"/>
                <wp:positionH relativeFrom="column">
                  <wp:posOffset>-709930</wp:posOffset>
                </wp:positionH>
                <wp:positionV relativeFrom="paragraph">
                  <wp:posOffset>69215</wp:posOffset>
                </wp:positionV>
                <wp:extent cx="3200400" cy="1080770"/>
                <wp:effectExtent l="0" t="0" r="0" b="5080"/>
                <wp:wrapNone/>
                <wp:docPr id="4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37F" w:rsidRPr="00E24B91" w:rsidRDefault="001A537F" w:rsidP="001A53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4B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 The GMC currently allow a registration renewal period after the registration renewal date, before the registration “expires”.  Medical Staff remain registered throughout this period.  </w:t>
                            </w:r>
                          </w:p>
                          <w:p w:rsidR="001A537F" w:rsidRPr="00E24B91" w:rsidRDefault="001A537F" w:rsidP="001A53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A537F" w:rsidRPr="00E24B91" w:rsidRDefault="001A537F" w:rsidP="001A53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4B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NB The GMC will not confirm this period exists formally, and therefore their practice may change in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5" type="#_x0000_t202" style="position:absolute;left:0;text-align:left;margin-left:-55.9pt;margin-top:5.45pt;width:252pt;height:8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" stroked="f">
                <v:textbox>
                  <w:txbxContent>
                    <w:p w:rsidR="001A537F" w:rsidRPr="00E24B91" w:rsidRDefault="001A537F" w:rsidP="001A53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4B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 The GMC currently allow a registration renewal period after the registration renewal date, before the registration “expires”.  Medical Staff remain registered throughout this period.  </w:t>
                      </w:r>
                    </w:p>
                    <w:p w:rsidR="001A537F" w:rsidRPr="00E24B91" w:rsidRDefault="001A537F" w:rsidP="001A53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A537F" w:rsidRPr="00E24B91" w:rsidRDefault="001A537F" w:rsidP="001A53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4B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NB </w:t>
                      </w:r>
                      <w:proofErr w:type="gramStart"/>
                      <w:r w:rsidRPr="00E24B91">
                        <w:rPr>
                          <w:rFonts w:ascii="Arial" w:hAnsi="Arial" w:cs="Arial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E24B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GMC will not confirm this period exists formally, and therefore their practice may change in future.</w:t>
                      </w:r>
                    </w:p>
                  </w:txbxContent>
                </v:textbox>
              </v:shape>
            </w:pict>
          </mc:Fallback>
        </mc:AlternateContent>
      </w: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pStyle w:val="BodyTextIndent"/>
        <w:tabs>
          <w:tab w:val="num" w:pos="709"/>
        </w:tabs>
        <w:ind w:left="709"/>
        <w:jc w:val="both"/>
        <w:rPr>
          <w:rFonts w:cs="Arial"/>
          <w:sz w:val="20"/>
          <w:u w:val="single"/>
        </w:rPr>
      </w:pPr>
    </w:p>
    <w:p w:rsidR="001A537F" w:rsidRPr="006B6E45" w:rsidRDefault="001A537F" w:rsidP="001A537F">
      <w:pPr>
        <w:tabs>
          <w:tab w:val="left" w:pos="1129"/>
        </w:tabs>
        <w:rPr>
          <w:rFonts w:ascii="Arial" w:hAnsi="Arial" w:cs="Arial"/>
          <w:b/>
        </w:rPr>
      </w:pPr>
      <w:r w:rsidRPr="006B6E45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758492" wp14:editId="0F6BB147">
                <wp:simplePos x="0" y="0"/>
                <wp:positionH relativeFrom="column">
                  <wp:posOffset>4432935</wp:posOffset>
                </wp:positionH>
                <wp:positionV relativeFrom="paragraph">
                  <wp:posOffset>9057640</wp:posOffset>
                </wp:positionV>
                <wp:extent cx="1828800" cy="457200"/>
                <wp:effectExtent l="0" t="0" r="0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37F" w:rsidRDefault="001A537F" w:rsidP="001A537F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VERSION 3.30</w:t>
                            </w:r>
                          </w:p>
                          <w:p w:rsidR="001A537F" w:rsidRDefault="001A537F" w:rsidP="001A537F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APRIL 2012</w:t>
                            </w:r>
                          </w:p>
                          <w:p w:rsidR="001A537F" w:rsidRPr="008744BF" w:rsidRDefault="001A537F" w:rsidP="001A537F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DATE OF NEXT REVIEW: APRIL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6" type="#_x0000_t202" style="position:absolute;margin-left:349.05pt;margin-top:713.2pt;width:2in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" stroked="f">
                <v:textbox>
                  <w:txbxContent>
                    <w:p w:rsidR="001A537F" w:rsidRDefault="001A537F" w:rsidP="001A537F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VERSION 3.30</w:t>
                      </w:r>
                    </w:p>
                    <w:p w:rsidR="001A537F" w:rsidRDefault="001A537F" w:rsidP="001A537F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APRIL 2012</w:t>
                      </w:r>
                    </w:p>
                    <w:p w:rsidR="001A537F" w:rsidRPr="008744BF" w:rsidRDefault="001A537F" w:rsidP="001A537F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DATE OF NEXT REVIEW: APRIL 2015</w:t>
                      </w:r>
                    </w:p>
                  </w:txbxContent>
                </v:textbox>
              </v:shape>
            </w:pict>
          </mc:Fallback>
        </mc:AlternateContent>
      </w:r>
      <w:r w:rsidRPr="006B6E45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7CBB46" wp14:editId="1929350A">
                <wp:simplePos x="0" y="0"/>
                <wp:positionH relativeFrom="column">
                  <wp:posOffset>-824865</wp:posOffset>
                </wp:positionH>
                <wp:positionV relativeFrom="paragraph">
                  <wp:posOffset>9057640</wp:posOffset>
                </wp:positionV>
                <wp:extent cx="1600200" cy="457200"/>
                <wp:effectExtent l="0" t="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37F" w:rsidRPr="008744BF" w:rsidRDefault="001A537F" w:rsidP="001A537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744B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APPENDIX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 w:rsidRPr="008744B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TO PROFESSIONAL REGISTRATION POLICY</w:t>
                            </w:r>
                          </w:p>
                          <w:p w:rsidR="001A537F" w:rsidRPr="008744BF" w:rsidRDefault="001A537F" w:rsidP="001A537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A537F" w:rsidRPr="008744BF" w:rsidRDefault="001A537F" w:rsidP="001A537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744B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AUTHOR: HEAD OF HR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7" type="#_x0000_t202" style="position:absolute;margin-left:-64.95pt;margin-top:713.2pt;width:12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CZggIAABg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" stroked="f">
                <v:textbox>
                  <w:txbxContent>
                    <w:p w:rsidR="001A537F" w:rsidRPr="008744BF" w:rsidRDefault="001A537F" w:rsidP="001A537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744B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APPENDIX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D</w:t>
                      </w:r>
                      <w:r w:rsidRPr="008744B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TO PROFESSIONAL REGISTRATION POLICY</w:t>
                      </w:r>
                    </w:p>
                    <w:p w:rsidR="001A537F" w:rsidRPr="008744BF" w:rsidRDefault="001A537F" w:rsidP="001A537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A537F" w:rsidRPr="008744BF" w:rsidRDefault="001A537F" w:rsidP="001A537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744BF">
                        <w:rPr>
                          <w:rFonts w:ascii="Arial" w:hAnsi="Arial" w:cs="Arial"/>
                          <w:sz w:val="12"/>
                          <w:szCs w:val="12"/>
                        </w:rPr>
                        <w:t>AUTHOR: HEAD OF HR SYSTEMS</w:t>
                      </w:r>
                    </w:p>
                  </w:txbxContent>
                </v:textbox>
              </v:shape>
            </w:pict>
          </mc:Fallback>
        </mc:AlternateContent>
      </w:r>
    </w:p>
    <w:p w:rsidR="000A49E4" w:rsidRPr="006B6E45" w:rsidRDefault="006B6E45">
      <w:pPr>
        <w:rPr>
          <w:rFonts w:ascii="Arial" w:hAnsi="Arial" w:cs="Arial"/>
        </w:rPr>
      </w:pPr>
    </w:p>
    <w:sectPr w:rsidR="000A49E4" w:rsidRPr="006B6E45" w:rsidSect="00ED1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70" w:right="1274" w:bottom="993" w:left="1418" w:header="22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4E" w:rsidRDefault="004B31A8">
      <w:r>
        <w:separator/>
      </w:r>
    </w:p>
  </w:endnote>
  <w:endnote w:type="continuationSeparator" w:id="0">
    <w:p w:rsidR="002B504E" w:rsidRDefault="004B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F2" w:rsidRDefault="00646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92" w:rsidRDefault="001A537F">
    <w:pPr>
      <w:pStyle w:val="Footer"/>
      <w:rPr>
        <w:rFonts w:ascii="Verdana" w:hAnsi="Verdana"/>
        <w:sz w:val="14"/>
      </w:rPr>
    </w:pPr>
    <w:r w:rsidRPr="00033F92">
      <w:rPr>
        <w:rFonts w:ascii="Verdana" w:hAnsi="Verdana"/>
        <w:sz w:val="14"/>
      </w:rPr>
      <w:t>Author: Head of Workforce Information and Planning</w:t>
    </w:r>
    <w:r>
      <w:rPr>
        <w:rFonts w:ascii="Verdana" w:hAnsi="Verdana"/>
        <w:sz w:val="14"/>
      </w:rPr>
      <w:tab/>
    </w:r>
    <w:r>
      <w:rPr>
        <w:rFonts w:ascii="Verdana" w:hAnsi="Verdana"/>
        <w:sz w:val="14"/>
      </w:rPr>
      <w:tab/>
      <w:t>Professional Registration Policy</w:t>
    </w:r>
  </w:p>
  <w:p w:rsidR="00033F92" w:rsidRDefault="001A537F">
    <w:pPr>
      <w:pStyle w:val="Footer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Written: </w:t>
    </w:r>
    <w:r w:rsidR="006461F2">
      <w:rPr>
        <w:rFonts w:ascii="Verdana" w:hAnsi="Verdana"/>
        <w:sz w:val="14"/>
      </w:rPr>
      <w:t>December 2020</w:t>
    </w:r>
    <w:r w:rsidR="00A859F3">
      <w:rPr>
        <w:rFonts w:ascii="Verdana" w:hAnsi="Verdana"/>
        <w:sz w:val="14"/>
      </w:rPr>
      <w:tab/>
    </w:r>
    <w:r w:rsidR="00A859F3">
      <w:rPr>
        <w:rFonts w:ascii="Verdana" w:hAnsi="Verdana"/>
        <w:sz w:val="14"/>
      </w:rPr>
      <w:tab/>
      <w:t>Version 3.7</w:t>
    </w:r>
  </w:p>
  <w:p w:rsidR="00033F92" w:rsidRPr="00033F92" w:rsidRDefault="006B6E45">
    <w:pPr>
      <w:pStyle w:val="Footer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Review Date: </w:t>
    </w:r>
    <w:r>
      <w:rPr>
        <w:rFonts w:ascii="Verdana" w:hAnsi="Verdana"/>
        <w:sz w:val="14"/>
      </w:rPr>
      <w:t>March</w:t>
    </w:r>
    <w:bookmarkStart w:id="0" w:name="_GoBack"/>
    <w:bookmarkEnd w:id="0"/>
    <w:r w:rsidR="0012519B">
      <w:rPr>
        <w:rFonts w:ascii="Verdana" w:hAnsi="Verdana"/>
        <w:sz w:val="14"/>
      </w:rPr>
      <w:t xml:space="preserve">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F2" w:rsidRDefault="00646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4E" w:rsidRDefault="004B31A8">
      <w:r>
        <w:separator/>
      </w:r>
    </w:p>
  </w:footnote>
  <w:footnote w:type="continuationSeparator" w:id="0">
    <w:p w:rsidR="002B504E" w:rsidRDefault="004B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F2" w:rsidRDefault="00646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17" w:rsidRDefault="001A537F" w:rsidP="008B4E17">
    <w:pPr>
      <w:pStyle w:val="Header"/>
      <w:jc w:val="right"/>
    </w:pPr>
    <w:r>
      <w:rPr>
        <w:noProof/>
        <w:lang w:val="en-GB"/>
      </w:rPr>
      <w:drawing>
        <wp:inline distT="0" distB="0" distL="0" distR="0" wp14:anchorId="70FA1B3D" wp14:editId="45F3E02E">
          <wp:extent cx="1068070" cy="585470"/>
          <wp:effectExtent l="0" t="0" r="0" b="5080"/>
          <wp:docPr id="35" name="Picture 35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F2" w:rsidRDefault="00646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A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277F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1401B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293C3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430852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713E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D050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4941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F50A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CB732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1E05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627CE7"/>
    <w:multiLevelType w:val="singleLevel"/>
    <w:tmpl w:val="9FF6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7F"/>
    <w:rsid w:val="00065DAA"/>
    <w:rsid w:val="0012519B"/>
    <w:rsid w:val="001A537F"/>
    <w:rsid w:val="002B504E"/>
    <w:rsid w:val="00355217"/>
    <w:rsid w:val="003A7D0D"/>
    <w:rsid w:val="003F3180"/>
    <w:rsid w:val="004B31A8"/>
    <w:rsid w:val="005A565C"/>
    <w:rsid w:val="006461F2"/>
    <w:rsid w:val="006B6E45"/>
    <w:rsid w:val="008045F5"/>
    <w:rsid w:val="00904C33"/>
    <w:rsid w:val="009D2102"/>
    <w:rsid w:val="00A03A08"/>
    <w:rsid w:val="00A859F3"/>
    <w:rsid w:val="00BB00BC"/>
    <w:rsid w:val="00BD7AAF"/>
    <w:rsid w:val="00EE3862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A537F"/>
    <w:pPr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537F"/>
    <w:rPr>
      <w:rFonts w:ascii="Arial" w:eastAsia="Times New Roman" w:hAnsi="Arial" w:cs="Times New Roman"/>
      <w:szCs w:val="20"/>
      <w:lang w:val="en-US" w:eastAsia="en-GB"/>
    </w:rPr>
  </w:style>
  <w:style w:type="character" w:styleId="Hyperlink">
    <w:name w:val="Hyperlink"/>
    <w:basedOn w:val="DefaultParagraphFont"/>
    <w:uiPriority w:val="99"/>
    <w:rsid w:val="001A537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A537F"/>
    <w:pPr>
      <w:tabs>
        <w:tab w:val="center" w:pos="4153"/>
        <w:tab w:val="right" w:pos="8306"/>
      </w:tabs>
    </w:pPr>
    <w:rPr>
      <w:rFonts w:ascii="Arial" w:hAnsi="Arial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A537F"/>
    <w:rPr>
      <w:rFonts w:ascii="Arial" w:eastAsia="Times New Roman" w:hAnsi="Arial" w:cs="Times New Roman"/>
      <w:lang w:eastAsia="en-GB"/>
    </w:rPr>
  </w:style>
  <w:style w:type="paragraph" w:styleId="Header">
    <w:name w:val="header"/>
    <w:basedOn w:val="Normal"/>
    <w:link w:val="HeaderChar"/>
    <w:rsid w:val="001A53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537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7F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A537F"/>
    <w:pPr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537F"/>
    <w:rPr>
      <w:rFonts w:ascii="Arial" w:eastAsia="Times New Roman" w:hAnsi="Arial" w:cs="Times New Roman"/>
      <w:szCs w:val="20"/>
      <w:lang w:val="en-US" w:eastAsia="en-GB"/>
    </w:rPr>
  </w:style>
  <w:style w:type="character" w:styleId="Hyperlink">
    <w:name w:val="Hyperlink"/>
    <w:basedOn w:val="DefaultParagraphFont"/>
    <w:uiPriority w:val="99"/>
    <w:rsid w:val="001A537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A537F"/>
    <w:pPr>
      <w:tabs>
        <w:tab w:val="center" w:pos="4153"/>
        <w:tab w:val="right" w:pos="8306"/>
      </w:tabs>
    </w:pPr>
    <w:rPr>
      <w:rFonts w:ascii="Arial" w:hAnsi="Arial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A537F"/>
    <w:rPr>
      <w:rFonts w:ascii="Arial" w:eastAsia="Times New Roman" w:hAnsi="Arial" w:cs="Times New Roman"/>
      <w:lang w:eastAsia="en-GB"/>
    </w:rPr>
  </w:style>
  <w:style w:type="paragraph" w:styleId="Header">
    <w:name w:val="header"/>
    <w:basedOn w:val="Normal"/>
    <w:link w:val="HeaderChar"/>
    <w:rsid w:val="001A53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537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7F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A991-8209-4813-9BF3-EFD7DD26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9859E3D3.dotm</Template>
  <TotalTime>44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11</cp:revision>
  <cp:lastPrinted>2020-12-22T10:07:00Z</cp:lastPrinted>
  <dcterms:created xsi:type="dcterms:W3CDTF">2020-12-15T17:27:00Z</dcterms:created>
  <dcterms:modified xsi:type="dcterms:W3CDTF">2021-03-09T12:59:00Z</dcterms:modified>
</cp:coreProperties>
</file>