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F0" w:rsidRDefault="00704BF0" w:rsidP="00704BF0"/>
    <w:p w:rsidR="00704BF0" w:rsidRDefault="00704BF0" w:rsidP="00704BF0"/>
    <w:p w:rsidR="00704BF0" w:rsidRDefault="00704BF0" w:rsidP="00704BF0"/>
    <w:p w:rsidR="0014308F" w:rsidRPr="00B078C0" w:rsidRDefault="00EB617E" w:rsidP="0014308F">
      <w:pPr>
        <w:rPr>
          <w:rFonts w:cs="Arial"/>
          <w:sz w:val="56"/>
          <w:szCs w:val="56"/>
        </w:rPr>
      </w:pPr>
      <w:r>
        <w:rPr>
          <w:rFonts w:cs="Arial"/>
          <w:sz w:val="56"/>
          <w:szCs w:val="56"/>
        </w:rPr>
        <w:t>Project Board Terms of Reference</w:t>
      </w:r>
    </w:p>
    <w:p w:rsidR="0014308F" w:rsidRPr="00351790" w:rsidRDefault="0014308F" w:rsidP="0014308F">
      <w:pPr>
        <w:rPr>
          <w:rFonts w:cs="Arial"/>
          <w:sz w:val="36"/>
          <w:szCs w:val="36"/>
        </w:rPr>
      </w:pPr>
      <w:r>
        <w:rPr>
          <w:rFonts w:cs="Arial"/>
          <w:noProof/>
          <w:sz w:val="36"/>
          <w:szCs w:val="36"/>
          <w:lang w:eastAsia="en-GB"/>
        </w:rPr>
        <mc:AlternateContent>
          <mc:Choice Requires="wps">
            <w:drawing>
              <wp:anchor distT="0" distB="0" distL="114300" distR="114300" simplePos="0" relativeHeight="251659264" behindDoc="0" locked="0" layoutInCell="1" allowOverlap="1" wp14:anchorId="4807E2AA" wp14:editId="718F789C">
                <wp:simplePos x="0" y="0"/>
                <wp:positionH relativeFrom="column">
                  <wp:posOffset>0</wp:posOffset>
                </wp:positionH>
                <wp:positionV relativeFrom="paragraph">
                  <wp:posOffset>16510</wp:posOffset>
                </wp:positionV>
                <wp:extent cx="5486400" cy="0"/>
                <wp:effectExtent l="19050" t="16510" r="1905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luIA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" strokecolor="#669" strokeweight="2.25pt"/>
            </w:pict>
          </mc:Fallback>
        </mc:AlternateContent>
      </w:r>
    </w:p>
    <w:p w:rsidR="00704BF0" w:rsidRPr="00B078C0" w:rsidRDefault="00F92E4B" w:rsidP="00704BF0">
      <w:pPr>
        <w:rPr>
          <w:color w:val="000099"/>
          <w:sz w:val="52"/>
          <w:szCs w:val="52"/>
        </w:rPr>
      </w:pPr>
      <w:r w:rsidRPr="00B078C0">
        <w:rPr>
          <w:color w:val="000099"/>
          <w:sz w:val="52"/>
          <w:szCs w:val="52"/>
        </w:rPr>
        <w:t>[</w:t>
      </w:r>
      <w:r w:rsidR="007477B4" w:rsidRPr="00B078C0">
        <w:rPr>
          <w:color w:val="000099"/>
          <w:sz w:val="52"/>
          <w:szCs w:val="52"/>
        </w:rPr>
        <w:t>Project Name</w:t>
      </w:r>
      <w:r w:rsidRPr="00B078C0">
        <w:rPr>
          <w:color w:val="000099"/>
          <w:sz w:val="52"/>
          <w:szCs w:val="52"/>
        </w:rPr>
        <w:t>]</w:t>
      </w:r>
    </w:p>
    <w:p w:rsidR="00704BF0" w:rsidRDefault="00704BF0" w:rsidP="003E7C01"/>
    <w:p w:rsidR="00704BF0" w:rsidRDefault="00704BF0" w:rsidP="003E7C01"/>
    <w:p w:rsidR="00704BF0" w:rsidRDefault="00704BF0" w:rsidP="003E7C01"/>
    <w:p w:rsidR="00704BF0" w:rsidRDefault="00704BF0" w:rsidP="003E7C01"/>
    <w:p w:rsidR="0044494E" w:rsidRDefault="0044494E" w:rsidP="003E7C01"/>
    <w:p w:rsidR="003E7C01" w:rsidRDefault="003E7C01" w:rsidP="003E7C01"/>
    <w:p w:rsidR="003E7C01" w:rsidRDefault="003E7C01" w:rsidP="003E7C01"/>
    <w:p w:rsidR="003E7C01" w:rsidRDefault="003E7C01" w:rsidP="003E7C01"/>
    <w:p w:rsidR="003E7C01" w:rsidRDefault="003E7C01" w:rsidP="003E7C01"/>
    <w:p w:rsidR="003E7C01" w:rsidRPr="003E7C01" w:rsidRDefault="003E7C01" w:rsidP="003E7C01">
      <w:pPr>
        <w:pStyle w:val="Subtitle"/>
        <w:rPr>
          <w:i/>
          <w:sz w:val="22"/>
          <w:szCs w:val="22"/>
        </w:rPr>
      </w:pPr>
      <w:r w:rsidRPr="003E7C01">
        <w:rPr>
          <w:i/>
          <w:sz w:val="22"/>
          <w:szCs w:val="22"/>
        </w:rPr>
        <w:t>Purpose of document</w:t>
      </w:r>
    </w:p>
    <w:p w:rsidR="003E7C01" w:rsidRDefault="00EB617E" w:rsidP="00EB617E">
      <w:pPr>
        <w:pStyle w:val="ListParagraph"/>
        <w:numPr>
          <w:ilvl w:val="0"/>
          <w:numId w:val="1"/>
        </w:numPr>
        <w:contextualSpacing w:val="0"/>
      </w:pPr>
      <w:r>
        <w:rPr>
          <w:i/>
        </w:rPr>
        <w:t>To agree the purpose, authority, roles, responsibilities and conduct of business of the project’s Board of senior stakeholders</w:t>
      </w:r>
    </w:p>
    <w:p w:rsidR="003E7C01" w:rsidRDefault="003E7C01" w:rsidP="003E7C01"/>
    <w:p w:rsidR="00711F9F" w:rsidRDefault="00711F9F" w:rsidP="003E7C01"/>
    <w:p w:rsidR="00711F9F" w:rsidRDefault="00711F9F" w:rsidP="003E7C01"/>
    <w:p w:rsidR="00711F9F" w:rsidRDefault="00711F9F" w:rsidP="003E7C01"/>
    <w:p w:rsidR="00711F9F" w:rsidRDefault="00711F9F" w:rsidP="003E7C01"/>
    <w:p w:rsidR="00711F9F" w:rsidRPr="003E7C01" w:rsidRDefault="00711F9F" w:rsidP="003E7C01"/>
    <w:p w:rsidR="003E7C01" w:rsidRDefault="003E7C01" w:rsidP="003E7C01">
      <w:pPr>
        <w:pStyle w:val="Subtitle"/>
        <w:rPr>
          <w:sz w:val="22"/>
          <w:szCs w:val="22"/>
        </w:rPr>
      </w:pPr>
    </w:p>
    <w:p w:rsidR="00711F9F" w:rsidRPr="00352B81" w:rsidRDefault="00711F9F" w:rsidP="00711F9F">
      <w:pPr>
        <w:pStyle w:val="Subtitle"/>
        <w:rPr>
          <w:rFonts w:cs="Arial"/>
        </w:rPr>
      </w:pPr>
      <w:r w:rsidRPr="00352B81">
        <w:rPr>
          <w:rFonts w:cs="Arial"/>
        </w:rPr>
        <w:t>Approvals</w:t>
      </w:r>
    </w:p>
    <w:tbl>
      <w:tblPr>
        <w:tblStyle w:val="TableGrid"/>
        <w:tblW w:w="0" w:type="auto"/>
        <w:tblLook w:val="04A0" w:firstRow="1" w:lastRow="0" w:firstColumn="1" w:lastColumn="0" w:noHBand="0" w:noVBand="1"/>
      </w:tblPr>
      <w:tblGrid>
        <w:gridCol w:w="3080"/>
        <w:gridCol w:w="3081"/>
        <w:gridCol w:w="3081"/>
      </w:tblGrid>
      <w:tr w:rsidR="00711F9F" w:rsidRPr="00352B81" w:rsidTr="003B7265">
        <w:tc>
          <w:tcPr>
            <w:tcW w:w="3080" w:type="dxa"/>
            <w:shd w:val="clear" w:color="auto" w:fill="0074C5"/>
          </w:tcPr>
          <w:p w:rsidR="00711F9F" w:rsidRPr="003B7265" w:rsidRDefault="00711F9F" w:rsidP="009C5A38">
            <w:pPr>
              <w:spacing w:before="120" w:after="120"/>
              <w:rPr>
                <w:rFonts w:cs="Arial"/>
                <w:b/>
                <w:color w:val="FFFFFF" w:themeColor="background1"/>
              </w:rPr>
            </w:pPr>
            <w:r w:rsidRPr="003B7265">
              <w:rPr>
                <w:rFonts w:cs="Arial"/>
                <w:b/>
                <w:color w:val="FFFFFF" w:themeColor="background1"/>
              </w:rPr>
              <w:t>Role</w:t>
            </w:r>
          </w:p>
        </w:tc>
        <w:tc>
          <w:tcPr>
            <w:tcW w:w="3081" w:type="dxa"/>
            <w:shd w:val="clear" w:color="auto" w:fill="0074C5"/>
          </w:tcPr>
          <w:p w:rsidR="00711F9F" w:rsidRPr="003B7265" w:rsidRDefault="00711F9F" w:rsidP="009C5A38">
            <w:pPr>
              <w:spacing w:before="120" w:after="120"/>
              <w:rPr>
                <w:rFonts w:cs="Arial"/>
                <w:b/>
                <w:color w:val="FFFFFF" w:themeColor="background1"/>
              </w:rPr>
            </w:pPr>
            <w:r w:rsidRPr="003B7265">
              <w:rPr>
                <w:rFonts w:cs="Arial"/>
                <w:b/>
                <w:color w:val="FFFFFF" w:themeColor="background1"/>
              </w:rPr>
              <w:t>Name(s)</w:t>
            </w:r>
          </w:p>
        </w:tc>
        <w:tc>
          <w:tcPr>
            <w:tcW w:w="3081" w:type="dxa"/>
            <w:shd w:val="clear" w:color="auto" w:fill="0074C5"/>
          </w:tcPr>
          <w:p w:rsidR="00711F9F" w:rsidRPr="003B7265" w:rsidRDefault="00711F9F" w:rsidP="009C5A38">
            <w:pPr>
              <w:spacing w:before="120" w:after="120"/>
              <w:rPr>
                <w:rFonts w:cs="Arial"/>
                <w:b/>
                <w:color w:val="FFFFFF" w:themeColor="background1"/>
              </w:rPr>
            </w:pPr>
            <w:r w:rsidRPr="003B7265">
              <w:rPr>
                <w:rFonts w:cs="Arial"/>
                <w:b/>
                <w:color w:val="FFFFFF" w:themeColor="background1"/>
              </w:rPr>
              <w:t>Date signed</w:t>
            </w:r>
          </w:p>
        </w:tc>
      </w:tr>
      <w:tr w:rsidR="00711F9F" w:rsidRPr="00352B81" w:rsidTr="009C5A38">
        <w:tc>
          <w:tcPr>
            <w:tcW w:w="3080" w:type="dxa"/>
          </w:tcPr>
          <w:p w:rsidR="00711F9F" w:rsidRPr="00BF7E0A" w:rsidRDefault="00711F9F" w:rsidP="009C5A38">
            <w:r w:rsidRPr="00BF7E0A">
              <w:t>Project Sponsor</w:t>
            </w:r>
          </w:p>
        </w:tc>
        <w:tc>
          <w:tcPr>
            <w:tcW w:w="3081" w:type="dxa"/>
          </w:tcPr>
          <w:p w:rsidR="00711F9F" w:rsidRPr="00BF7E0A" w:rsidRDefault="00711F9F" w:rsidP="009C5A38">
            <w:pPr>
              <w:rPr>
                <w:i/>
                <w:color w:val="0000CC"/>
              </w:rPr>
            </w:pPr>
            <w:r w:rsidRPr="00BF7E0A">
              <w:rPr>
                <w:i/>
                <w:color w:val="0000CC"/>
              </w:rPr>
              <w:t>e.g. Name &amp;</w:t>
            </w:r>
          </w:p>
          <w:p w:rsidR="00711F9F" w:rsidRPr="00BF7E0A" w:rsidRDefault="00711F9F" w:rsidP="009C5A38">
            <w:pPr>
              <w:rPr>
                <w:color w:val="0000CC"/>
              </w:rPr>
            </w:pPr>
            <w:r w:rsidRPr="00BF7E0A">
              <w:rPr>
                <w:i/>
                <w:color w:val="0000CC"/>
              </w:rPr>
              <w:t>Title</w:t>
            </w:r>
          </w:p>
        </w:tc>
        <w:tc>
          <w:tcPr>
            <w:tcW w:w="3081" w:type="dxa"/>
          </w:tcPr>
          <w:p w:rsidR="00711F9F" w:rsidRPr="00BF7E0A" w:rsidRDefault="00711F9F" w:rsidP="009C5A38">
            <w:pPr>
              <w:rPr>
                <w:color w:val="0000CC"/>
              </w:rPr>
            </w:pPr>
            <w:r w:rsidRPr="00BF7E0A">
              <w:rPr>
                <w:i/>
                <w:color w:val="0000CC"/>
              </w:rPr>
              <w:t>DD/MM/YYYY</w:t>
            </w:r>
          </w:p>
        </w:tc>
      </w:tr>
      <w:tr w:rsidR="00711F9F" w:rsidRPr="00352B81" w:rsidTr="009C5A38">
        <w:tc>
          <w:tcPr>
            <w:tcW w:w="3080" w:type="dxa"/>
          </w:tcPr>
          <w:p w:rsidR="00711F9F" w:rsidRPr="00BF7E0A" w:rsidRDefault="00711F9F" w:rsidP="009C5A38">
            <w:r w:rsidRPr="00BF7E0A">
              <w:t>Senior User</w:t>
            </w:r>
          </w:p>
        </w:tc>
        <w:tc>
          <w:tcPr>
            <w:tcW w:w="3081" w:type="dxa"/>
          </w:tcPr>
          <w:p w:rsidR="00711F9F" w:rsidRPr="00BF7E0A" w:rsidRDefault="00711F9F" w:rsidP="009C5A38"/>
        </w:tc>
        <w:tc>
          <w:tcPr>
            <w:tcW w:w="3081" w:type="dxa"/>
          </w:tcPr>
          <w:p w:rsidR="00711F9F" w:rsidRPr="00BF7E0A" w:rsidRDefault="00711F9F" w:rsidP="009C5A38"/>
        </w:tc>
      </w:tr>
      <w:tr w:rsidR="00711F9F" w:rsidRPr="00352B81" w:rsidTr="009C5A38">
        <w:tc>
          <w:tcPr>
            <w:tcW w:w="3080" w:type="dxa"/>
          </w:tcPr>
          <w:p w:rsidR="00711F9F" w:rsidRPr="00BF7E0A" w:rsidRDefault="00711F9F" w:rsidP="009C5A38">
            <w:r w:rsidRPr="00BF7E0A">
              <w:t>Senior Supplier</w:t>
            </w:r>
          </w:p>
        </w:tc>
        <w:tc>
          <w:tcPr>
            <w:tcW w:w="3081" w:type="dxa"/>
          </w:tcPr>
          <w:p w:rsidR="00711F9F" w:rsidRPr="00BF7E0A" w:rsidRDefault="00711F9F" w:rsidP="009C5A38"/>
        </w:tc>
        <w:tc>
          <w:tcPr>
            <w:tcW w:w="3081" w:type="dxa"/>
          </w:tcPr>
          <w:p w:rsidR="00711F9F" w:rsidRPr="00BF7E0A" w:rsidRDefault="00711F9F" w:rsidP="009C5A38"/>
        </w:tc>
      </w:tr>
    </w:tbl>
    <w:p w:rsidR="00711F9F" w:rsidRDefault="00711F9F" w:rsidP="00711F9F">
      <w:pPr>
        <w:spacing w:before="0" w:after="200" w:line="276" w:lineRule="auto"/>
      </w:pPr>
      <w:r>
        <w:rPr>
          <w:sz w:val="40"/>
          <w:szCs w:val="40"/>
        </w:rPr>
        <w:br w:type="page"/>
      </w:r>
    </w:p>
    <w:sdt>
      <w:sdtPr>
        <w:id w:val="1249763197"/>
        <w:docPartObj>
          <w:docPartGallery w:val="Table of Contents"/>
          <w:docPartUnique/>
        </w:docPartObj>
      </w:sdtPr>
      <w:sdtEndPr>
        <w:rPr>
          <w:rFonts w:ascii="Arial" w:eastAsiaTheme="minorHAnsi" w:hAnsi="Arial" w:cstheme="minorBidi"/>
          <w:caps w:val="0"/>
          <w:noProof/>
          <w:color w:val="auto"/>
          <w:sz w:val="22"/>
          <w:szCs w:val="22"/>
          <w:lang w:val="en-GB" w:eastAsia="en-US"/>
        </w:rPr>
      </w:sdtEndPr>
      <w:sdtContent>
        <w:p w:rsidR="00A7408B" w:rsidRDefault="00A7408B">
          <w:pPr>
            <w:pStyle w:val="TOCHeading"/>
          </w:pPr>
          <w:r>
            <w:t>Con</w:t>
          </w:r>
          <w:bookmarkStart w:id="0" w:name="_GoBack"/>
          <w:bookmarkEnd w:id="0"/>
          <w:r>
            <w:t>tents</w:t>
          </w:r>
        </w:p>
        <w:p w:rsidR="00A7408B" w:rsidRDefault="00A7408B">
          <w:pPr>
            <w:pStyle w:val="TOC1"/>
            <w:tabs>
              <w:tab w:val="left" w:pos="66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71189906" w:history="1">
            <w:r w:rsidRPr="00A25479">
              <w:rPr>
                <w:rStyle w:val="Hyperlink"/>
                <w:noProof/>
              </w:rPr>
              <w:t>1.</w:t>
            </w:r>
            <w:r>
              <w:rPr>
                <w:rFonts w:asciiTheme="minorHAnsi" w:eastAsiaTheme="minorEastAsia" w:hAnsiTheme="minorHAnsi"/>
                <w:noProof/>
                <w:lang w:eastAsia="en-GB"/>
              </w:rPr>
              <w:tab/>
            </w:r>
            <w:r w:rsidRPr="00A25479">
              <w:rPr>
                <w:rStyle w:val="Hyperlink"/>
                <w:noProof/>
              </w:rPr>
              <w:t>Purpose</w:t>
            </w:r>
            <w:r>
              <w:rPr>
                <w:noProof/>
                <w:webHidden/>
              </w:rPr>
              <w:tab/>
            </w:r>
            <w:r>
              <w:rPr>
                <w:noProof/>
                <w:webHidden/>
              </w:rPr>
              <w:fldChar w:fldCharType="begin"/>
            </w:r>
            <w:r>
              <w:rPr>
                <w:noProof/>
                <w:webHidden/>
              </w:rPr>
              <w:instrText xml:space="preserve"> PAGEREF _Toc71189906 \h </w:instrText>
            </w:r>
            <w:r>
              <w:rPr>
                <w:noProof/>
                <w:webHidden/>
              </w:rPr>
            </w:r>
            <w:r>
              <w:rPr>
                <w:noProof/>
                <w:webHidden/>
              </w:rPr>
              <w:fldChar w:fldCharType="separate"/>
            </w:r>
            <w:r>
              <w:rPr>
                <w:noProof/>
                <w:webHidden/>
              </w:rPr>
              <w:t>3</w:t>
            </w:r>
            <w:r>
              <w:rPr>
                <w:noProof/>
                <w:webHidden/>
              </w:rPr>
              <w:fldChar w:fldCharType="end"/>
            </w:r>
          </w:hyperlink>
        </w:p>
        <w:p w:rsidR="00A7408B" w:rsidRDefault="00A7408B">
          <w:pPr>
            <w:pStyle w:val="TOC1"/>
            <w:tabs>
              <w:tab w:val="left" w:pos="660"/>
              <w:tab w:val="right" w:leader="dot" w:pos="9016"/>
            </w:tabs>
            <w:rPr>
              <w:rFonts w:asciiTheme="minorHAnsi" w:eastAsiaTheme="minorEastAsia" w:hAnsiTheme="minorHAnsi"/>
              <w:noProof/>
              <w:lang w:eastAsia="en-GB"/>
            </w:rPr>
          </w:pPr>
          <w:hyperlink w:anchor="_Toc71189907" w:history="1">
            <w:r w:rsidRPr="00A25479">
              <w:rPr>
                <w:rStyle w:val="Hyperlink"/>
                <w:noProof/>
              </w:rPr>
              <w:t>2.</w:t>
            </w:r>
            <w:r>
              <w:rPr>
                <w:rFonts w:asciiTheme="minorHAnsi" w:eastAsiaTheme="minorEastAsia" w:hAnsiTheme="minorHAnsi"/>
                <w:noProof/>
                <w:lang w:eastAsia="en-GB"/>
              </w:rPr>
              <w:tab/>
            </w:r>
            <w:r w:rsidRPr="00A25479">
              <w:rPr>
                <w:rStyle w:val="Hyperlink"/>
                <w:noProof/>
              </w:rPr>
              <w:t>Authority</w:t>
            </w:r>
            <w:r>
              <w:rPr>
                <w:noProof/>
                <w:webHidden/>
              </w:rPr>
              <w:tab/>
            </w:r>
            <w:r>
              <w:rPr>
                <w:noProof/>
                <w:webHidden/>
              </w:rPr>
              <w:fldChar w:fldCharType="begin"/>
            </w:r>
            <w:r>
              <w:rPr>
                <w:noProof/>
                <w:webHidden/>
              </w:rPr>
              <w:instrText xml:space="preserve"> PAGEREF _Toc71189907 \h </w:instrText>
            </w:r>
            <w:r>
              <w:rPr>
                <w:noProof/>
                <w:webHidden/>
              </w:rPr>
            </w:r>
            <w:r>
              <w:rPr>
                <w:noProof/>
                <w:webHidden/>
              </w:rPr>
              <w:fldChar w:fldCharType="separate"/>
            </w:r>
            <w:r>
              <w:rPr>
                <w:noProof/>
                <w:webHidden/>
              </w:rPr>
              <w:t>3</w:t>
            </w:r>
            <w:r>
              <w:rPr>
                <w:noProof/>
                <w:webHidden/>
              </w:rPr>
              <w:fldChar w:fldCharType="end"/>
            </w:r>
          </w:hyperlink>
        </w:p>
        <w:p w:rsidR="00A7408B" w:rsidRDefault="00A7408B">
          <w:pPr>
            <w:pStyle w:val="TOC1"/>
            <w:tabs>
              <w:tab w:val="left" w:pos="660"/>
              <w:tab w:val="right" w:leader="dot" w:pos="9016"/>
            </w:tabs>
            <w:rPr>
              <w:rFonts w:asciiTheme="minorHAnsi" w:eastAsiaTheme="minorEastAsia" w:hAnsiTheme="minorHAnsi"/>
              <w:noProof/>
              <w:lang w:eastAsia="en-GB"/>
            </w:rPr>
          </w:pPr>
          <w:hyperlink w:anchor="_Toc71189908" w:history="1">
            <w:r w:rsidRPr="00A25479">
              <w:rPr>
                <w:rStyle w:val="Hyperlink"/>
                <w:noProof/>
              </w:rPr>
              <w:t>3.</w:t>
            </w:r>
            <w:r>
              <w:rPr>
                <w:rFonts w:asciiTheme="minorHAnsi" w:eastAsiaTheme="minorEastAsia" w:hAnsiTheme="minorHAnsi"/>
                <w:noProof/>
                <w:lang w:eastAsia="en-GB"/>
              </w:rPr>
              <w:tab/>
            </w:r>
            <w:r w:rsidRPr="00A25479">
              <w:rPr>
                <w:rStyle w:val="Hyperlink"/>
                <w:noProof/>
              </w:rPr>
              <w:t>Membership and Attendance</w:t>
            </w:r>
            <w:r>
              <w:rPr>
                <w:noProof/>
                <w:webHidden/>
              </w:rPr>
              <w:tab/>
            </w:r>
            <w:r>
              <w:rPr>
                <w:noProof/>
                <w:webHidden/>
              </w:rPr>
              <w:fldChar w:fldCharType="begin"/>
            </w:r>
            <w:r>
              <w:rPr>
                <w:noProof/>
                <w:webHidden/>
              </w:rPr>
              <w:instrText xml:space="preserve"> PAGEREF _Toc71189908 \h </w:instrText>
            </w:r>
            <w:r>
              <w:rPr>
                <w:noProof/>
                <w:webHidden/>
              </w:rPr>
            </w:r>
            <w:r>
              <w:rPr>
                <w:noProof/>
                <w:webHidden/>
              </w:rPr>
              <w:fldChar w:fldCharType="separate"/>
            </w:r>
            <w:r>
              <w:rPr>
                <w:noProof/>
                <w:webHidden/>
              </w:rPr>
              <w:t>3</w:t>
            </w:r>
            <w:r>
              <w:rPr>
                <w:noProof/>
                <w:webHidden/>
              </w:rPr>
              <w:fldChar w:fldCharType="end"/>
            </w:r>
          </w:hyperlink>
        </w:p>
        <w:p w:rsidR="00A7408B" w:rsidRDefault="00A7408B">
          <w:pPr>
            <w:pStyle w:val="TOC2"/>
            <w:tabs>
              <w:tab w:val="right" w:leader="dot" w:pos="9016"/>
            </w:tabs>
            <w:rPr>
              <w:rFonts w:asciiTheme="minorHAnsi" w:eastAsiaTheme="minorEastAsia" w:hAnsiTheme="minorHAnsi"/>
              <w:noProof/>
              <w:lang w:eastAsia="en-GB"/>
            </w:rPr>
          </w:pPr>
          <w:hyperlink w:anchor="_Toc71189909" w:history="1">
            <w:r w:rsidRPr="00A25479">
              <w:rPr>
                <w:rStyle w:val="Hyperlink"/>
                <w:noProof/>
              </w:rPr>
              <w:t>3.1 Membership</w:t>
            </w:r>
            <w:r>
              <w:rPr>
                <w:noProof/>
                <w:webHidden/>
              </w:rPr>
              <w:tab/>
            </w:r>
            <w:r>
              <w:rPr>
                <w:noProof/>
                <w:webHidden/>
              </w:rPr>
              <w:fldChar w:fldCharType="begin"/>
            </w:r>
            <w:r>
              <w:rPr>
                <w:noProof/>
                <w:webHidden/>
              </w:rPr>
              <w:instrText xml:space="preserve"> PAGEREF _Toc71189909 \h </w:instrText>
            </w:r>
            <w:r>
              <w:rPr>
                <w:noProof/>
                <w:webHidden/>
              </w:rPr>
            </w:r>
            <w:r>
              <w:rPr>
                <w:noProof/>
                <w:webHidden/>
              </w:rPr>
              <w:fldChar w:fldCharType="separate"/>
            </w:r>
            <w:r>
              <w:rPr>
                <w:noProof/>
                <w:webHidden/>
              </w:rPr>
              <w:t>3</w:t>
            </w:r>
            <w:r>
              <w:rPr>
                <w:noProof/>
                <w:webHidden/>
              </w:rPr>
              <w:fldChar w:fldCharType="end"/>
            </w:r>
          </w:hyperlink>
        </w:p>
        <w:p w:rsidR="00A7408B" w:rsidRDefault="00A7408B">
          <w:pPr>
            <w:pStyle w:val="TOC2"/>
            <w:tabs>
              <w:tab w:val="right" w:leader="dot" w:pos="9016"/>
            </w:tabs>
            <w:rPr>
              <w:rFonts w:asciiTheme="minorHAnsi" w:eastAsiaTheme="minorEastAsia" w:hAnsiTheme="minorHAnsi"/>
              <w:noProof/>
              <w:lang w:eastAsia="en-GB"/>
            </w:rPr>
          </w:pPr>
          <w:hyperlink w:anchor="_Toc71189910" w:history="1">
            <w:r w:rsidRPr="00A25479">
              <w:rPr>
                <w:rStyle w:val="Hyperlink"/>
                <w:noProof/>
              </w:rPr>
              <w:t>3.2 Quorum</w:t>
            </w:r>
            <w:r>
              <w:rPr>
                <w:noProof/>
                <w:webHidden/>
              </w:rPr>
              <w:tab/>
            </w:r>
            <w:r>
              <w:rPr>
                <w:noProof/>
                <w:webHidden/>
              </w:rPr>
              <w:fldChar w:fldCharType="begin"/>
            </w:r>
            <w:r>
              <w:rPr>
                <w:noProof/>
                <w:webHidden/>
              </w:rPr>
              <w:instrText xml:space="preserve"> PAGEREF _Toc71189910 \h </w:instrText>
            </w:r>
            <w:r>
              <w:rPr>
                <w:noProof/>
                <w:webHidden/>
              </w:rPr>
            </w:r>
            <w:r>
              <w:rPr>
                <w:noProof/>
                <w:webHidden/>
              </w:rPr>
              <w:fldChar w:fldCharType="separate"/>
            </w:r>
            <w:r>
              <w:rPr>
                <w:noProof/>
                <w:webHidden/>
              </w:rPr>
              <w:t>4</w:t>
            </w:r>
            <w:r>
              <w:rPr>
                <w:noProof/>
                <w:webHidden/>
              </w:rPr>
              <w:fldChar w:fldCharType="end"/>
            </w:r>
          </w:hyperlink>
        </w:p>
        <w:p w:rsidR="00A7408B" w:rsidRDefault="00A7408B">
          <w:pPr>
            <w:pStyle w:val="TOC2"/>
            <w:tabs>
              <w:tab w:val="right" w:leader="dot" w:pos="9016"/>
            </w:tabs>
            <w:rPr>
              <w:rFonts w:asciiTheme="minorHAnsi" w:eastAsiaTheme="minorEastAsia" w:hAnsiTheme="minorHAnsi"/>
              <w:noProof/>
              <w:lang w:eastAsia="en-GB"/>
            </w:rPr>
          </w:pPr>
          <w:hyperlink w:anchor="_Toc71189911" w:history="1">
            <w:r w:rsidRPr="00A25479">
              <w:rPr>
                <w:rStyle w:val="Hyperlink"/>
                <w:noProof/>
              </w:rPr>
              <w:t>3.3 Attendance</w:t>
            </w:r>
            <w:r>
              <w:rPr>
                <w:noProof/>
                <w:webHidden/>
              </w:rPr>
              <w:tab/>
            </w:r>
            <w:r>
              <w:rPr>
                <w:noProof/>
                <w:webHidden/>
              </w:rPr>
              <w:fldChar w:fldCharType="begin"/>
            </w:r>
            <w:r>
              <w:rPr>
                <w:noProof/>
                <w:webHidden/>
              </w:rPr>
              <w:instrText xml:space="preserve"> PAGEREF _Toc71189911 \h </w:instrText>
            </w:r>
            <w:r>
              <w:rPr>
                <w:noProof/>
                <w:webHidden/>
              </w:rPr>
            </w:r>
            <w:r>
              <w:rPr>
                <w:noProof/>
                <w:webHidden/>
              </w:rPr>
              <w:fldChar w:fldCharType="separate"/>
            </w:r>
            <w:r>
              <w:rPr>
                <w:noProof/>
                <w:webHidden/>
              </w:rPr>
              <w:t>4</w:t>
            </w:r>
            <w:r>
              <w:rPr>
                <w:noProof/>
                <w:webHidden/>
              </w:rPr>
              <w:fldChar w:fldCharType="end"/>
            </w:r>
          </w:hyperlink>
        </w:p>
        <w:p w:rsidR="00A7408B" w:rsidRDefault="00A7408B">
          <w:pPr>
            <w:pStyle w:val="TOC1"/>
            <w:tabs>
              <w:tab w:val="left" w:pos="660"/>
              <w:tab w:val="right" w:leader="dot" w:pos="9016"/>
            </w:tabs>
            <w:rPr>
              <w:rFonts w:asciiTheme="minorHAnsi" w:eastAsiaTheme="minorEastAsia" w:hAnsiTheme="minorHAnsi"/>
              <w:noProof/>
              <w:lang w:eastAsia="en-GB"/>
            </w:rPr>
          </w:pPr>
          <w:hyperlink w:anchor="_Toc71189912" w:history="1">
            <w:r w:rsidRPr="00A25479">
              <w:rPr>
                <w:rStyle w:val="Hyperlink"/>
                <w:noProof/>
              </w:rPr>
              <w:t>4.</w:t>
            </w:r>
            <w:r>
              <w:rPr>
                <w:rFonts w:asciiTheme="minorHAnsi" w:eastAsiaTheme="minorEastAsia" w:hAnsiTheme="minorHAnsi"/>
                <w:noProof/>
                <w:lang w:eastAsia="en-GB"/>
              </w:rPr>
              <w:tab/>
            </w:r>
            <w:r w:rsidRPr="00A25479">
              <w:rPr>
                <w:rStyle w:val="Hyperlink"/>
                <w:noProof/>
              </w:rPr>
              <w:t>Roles and Responsibilities</w:t>
            </w:r>
            <w:r>
              <w:rPr>
                <w:noProof/>
                <w:webHidden/>
              </w:rPr>
              <w:tab/>
            </w:r>
            <w:r>
              <w:rPr>
                <w:noProof/>
                <w:webHidden/>
              </w:rPr>
              <w:fldChar w:fldCharType="begin"/>
            </w:r>
            <w:r>
              <w:rPr>
                <w:noProof/>
                <w:webHidden/>
              </w:rPr>
              <w:instrText xml:space="preserve"> PAGEREF _Toc71189912 \h </w:instrText>
            </w:r>
            <w:r>
              <w:rPr>
                <w:noProof/>
                <w:webHidden/>
              </w:rPr>
            </w:r>
            <w:r>
              <w:rPr>
                <w:noProof/>
                <w:webHidden/>
              </w:rPr>
              <w:fldChar w:fldCharType="separate"/>
            </w:r>
            <w:r>
              <w:rPr>
                <w:noProof/>
                <w:webHidden/>
              </w:rPr>
              <w:t>4</w:t>
            </w:r>
            <w:r>
              <w:rPr>
                <w:noProof/>
                <w:webHidden/>
              </w:rPr>
              <w:fldChar w:fldCharType="end"/>
            </w:r>
          </w:hyperlink>
        </w:p>
        <w:p w:rsidR="00A7408B" w:rsidRDefault="00A7408B">
          <w:pPr>
            <w:pStyle w:val="TOC1"/>
            <w:tabs>
              <w:tab w:val="left" w:pos="660"/>
              <w:tab w:val="right" w:leader="dot" w:pos="9016"/>
            </w:tabs>
            <w:rPr>
              <w:rFonts w:asciiTheme="minorHAnsi" w:eastAsiaTheme="minorEastAsia" w:hAnsiTheme="minorHAnsi"/>
              <w:noProof/>
              <w:lang w:eastAsia="en-GB"/>
            </w:rPr>
          </w:pPr>
          <w:hyperlink w:anchor="_Toc71189913" w:history="1">
            <w:r w:rsidRPr="00A25479">
              <w:rPr>
                <w:rStyle w:val="Hyperlink"/>
                <w:noProof/>
              </w:rPr>
              <w:t>5.</w:t>
            </w:r>
            <w:r>
              <w:rPr>
                <w:rFonts w:asciiTheme="minorHAnsi" w:eastAsiaTheme="minorEastAsia" w:hAnsiTheme="minorHAnsi"/>
                <w:noProof/>
                <w:lang w:eastAsia="en-GB"/>
              </w:rPr>
              <w:tab/>
            </w:r>
            <w:r w:rsidRPr="00A25479">
              <w:rPr>
                <w:rStyle w:val="Hyperlink"/>
                <w:noProof/>
              </w:rPr>
              <w:t>Conduct of Business</w:t>
            </w:r>
            <w:r>
              <w:rPr>
                <w:noProof/>
                <w:webHidden/>
              </w:rPr>
              <w:tab/>
            </w:r>
            <w:r>
              <w:rPr>
                <w:noProof/>
                <w:webHidden/>
              </w:rPr>
              <w:fldChar w:fldCharType="begin"/>
            </w:r>
            <w:r>
              <w:rPr>
                <w:noProof/>
                <w:webHidden/>
              </w:rPr>
              <w:instrText xml:space="preserve"> PAGEREF _Toc71189913 \h </w:instrText>
            </w:r>
            <w:r>
              <w:rPr>
                <w:noProof/>
                <w:webHidden/>
              </w:rPr>
            </w:r>
            <w:r>
              <w:rPr>
                <w:noProof/>
                <w:webHidden/>
              </w:rPr>
              <w:fldChar w:fldCharType="separate"/>
            </w:r>
            <w:r>
              <w:rPr>
                <w:noProof/>
                <w:webHidden/>
              </w:rPr>
              <w:t>6</w:t>
            </w:r>
            <w:r>
              <w:rPr>
                <w:noProof/>
                <w:webHidden/>
              </w:rPr>
              <w:fldChar w:fldCharType="end"/>
            </w:r>
          </w:hyperlink>
        </w:p>
        <w:p w:rsidR="00A7408B" w:rsidRDefault="00A7408B">
          <w:pPr>
            <w:pStyle w:val="TOC2"/>
            <w:tabs>
              <w:tab w:val="right" w:leader="dot" w:pos="9016"/>
            </w:tabs>
            <w:rPr>
              <w:rFonts w:asciiTheme="minorHAnsi" w:eastAsiaTheme="minorEastAsia" w:hAnsiTheme="minorHAnsi"/>
              <w:noProof/>
              <w:lang w:eastAsia="en-GB"/>
            </w:rPr>
          </w:pPr>
          <w:hyperlink w:anchor="_Toc71189914" w:history="1">
            <w:r w:rsidRPr="00A25479">
              <w:rPr>
                <w:rStyle w:val="Hyperlink"/>
                <w:noProof/>
              </w:rPr>
              <w:t>5.1 Administration</w:t>
            </w:r>
            <w:r>
              <w:rPr>
                <w:noProof/>
                <w:webHidden/>
              </w:rPr>
              <w:tab/>
            </w:r>
            <w:r>
              <w:rPr>
                <w:noProof/>
                <w:webHidden/>
              </w:rPr>
              <w:fldChar w:fldCharType="begin"/>
            </w:r>
            <w:r>
              <w:rPr>
                <w:noProof/>
                <w:webHidden/>
              </w:rPr>
              <w:instrText xml:space="preserve"> PAGEREF _Toc71189914 \h </w:instrText>
            </w:r>
            <w:r>
              <w:rPr>
                <w:noProof/>
                <w:webHidden/>
              </w:rPr>
            </w:r>
            <w:r>
              <w:rPr>
                <w:noProof/>
                <w:webHidden/>
              </w:rPr>
              <w:fldChar w:fldCharType="separate"/>
            </w:r>
            <w:r>
              <w:rPr>
                <w:noProof/>
                <w:webHidden/>
              </w:rPr>
              <w:t>6</w:t>
            </w:r>
            <w:r>
              <w:rPr>
                <w:noProof/>
                <w:webHidden/>
              </w:rPr>
              <w:fldChar w:fldCharType="end"/>
            </w:r>
          </w:hyperlink>
        </w:p>
        <w:p w:rsidR="00A7408B" w:rsidRDefault="00A7408B">
          <w:pPr>
            <w:pStyle w:val="TOC2"/>
            <w:tabs>
              <w:tab w:val="right" w:leader="dot" w:pos="9016"/>
            </w:tabs>
            <w:rPr>
              <w:rFonts w:asciiTheme="minorHAnsi" w:eastAsiaTheme="minorEastAsia" w:hAnsiTheme="minorHAnsi"/>
              <w:noProof/>
              <w:lang w:eastAsia="en-GB"/>
            </w:rPr>
          </w:pPr>
          <w:hyperlink w:anchor="_Toc71189915" w:history="1">
            <w:r w:rsidRPr="00A25479">
              <w:rPr>
                <w:rStyle w:val="Hyperlink"/>
                <w:noProof/>
              </w:rPr>
              <w:t>5.2 Frequency</w:t>
            </w:r>
            <w:r>
              <w:rPr>
                <w:noProof/>
                <w:webHidden/>
              </w:rPr>
              <w:tab/>
            </w:r>
            <w:r>
              <w:rPr>
                <w:noProof/>
                <w:webHidden/>
              </w:rPr>
              <w:fldChar w:fldCharType="begin"/>
            </w:r>
            <w:r>
              <w:rPr>
                <w:noProof/>
                <w:webHidden/>
              </w:rPr>
              <w:instrText xml:space="preserve"> PAGEREF _Toc71189915 \h </w:instrText>
            </w:r>
            <w:r>
              <w:rPr>
                <w:noProof/>
                <w:webHidden/>
              </w:rPr>
            </w:r>
            <w:r>
              <w:rPr>
                <w:noProof/>
                <w:webHidden/>
              </w:rPr>
              <w:fldChar w:fldCharType="separate"/>
            </w:r>
            <w:r>
              <w:rPr>
                <w:noProof/>
                <w:webHidden/>
              </w:rPr>
              <w:t>6</w:t>
            </w:r>
            <w:r>
              <w:rPr>
                <w:noProof/>
                <w:webHidden/>
              </w:rPr>
              <w:fldChar w:fldCharType="end"/>
            </w:r>
          </w:hyperlink>
        </w:p>
        <w:p w:rsidR="00A7408B" w:rsidRDefault="00A7408B">
          <w:pPr>
            <w:pStyle w:val="TOC2"/>
            <w:tabs>
              <w:tab w:val="right" w:leader="dot" w:pos="9016"/>
            </w:tabs>
            <w:rPr>
              <w:rFonts w:asciiTheme="minorHAnsi" w:eastAsiaTheme="minorEastAsia" w:hAnsiTheme="minorHAnsi"/>
              <w:noProof/>
              <w:lang w:eastAsia="en-GB"/>
            </w:rPr>
          </w:pPr>
          <w:hyperlink w:anchor="_Toc71189916" w:history="1">
            <w:r w:rsidRPr="00A25479">
              <w:rPr>
                <w:rStyle w:val="Hyperlink"/>
                <w:noProof/>
              </w:rPr>
              <w:t>5.3 Notice of meetings</w:t>
            </w:r>
            <w:r>
              <w:rPr>
                <w:noProof/>
                <w:webHidden/>
              </w:rPr>
              <w:tab/>
            </w:r>
            <w:r>
              <w:rPr>
                <w:noProof/>
                <w:webHidden/>
              </w:rPr>
              <w:fldChar w:fldCharType="begin"/>
            </w:r>
            <w:r>
              <w:rPr>
                <w:noProof/>
                <w:webHidden/>
              </w:rPr>
              <w:instrText xml:space="preserve"> PAGEREF _Toc71189916 \h </w:instrText>
            </w:r>
            <w:r>
              <w:rPr>
                <w:noProof/>
                <w:webHidden/>
              </w:rPr>
            </w:r>
            <w:r>
              <w:rPr>
                <w:noProof/>
                <w:webHidden/>
              </w:rPr>
              <w:fldChar w:fldCharType="separate"/>
            </w:r>
            <w:r>
              <w:rPr>
                <w:noProof/>
                <w:webHidden/>
              </w:rPr>
              <w:t>6</w:t>
            </w:r>
            <w:r>
              <w:rPr>
                <w:noProof/>
                <w:webHidden/>
              </w:rPr>
              <w:fldChar w:fldCharType="end"/>
            </w:r>
          </w:hyperlink>
        </w:p>
        <w:p w:rsidR="00A7408B" w:rsidRDefault="00A7408B">
          <w:pPr>
            <w:pStyle w:val="TOC2"/>
            <w:tabs>
              <w:tab w:val="right" w:leader="dot" w:pos="9016"/>
            </w:tabs>
            <w:rPr>
              <w:rFonts w:asciiTheme="minorHAnsi" w:eastAsiaTheme="minorEastAsia" w:hAnsiTheme="minorHAnsi"/>
              <w:noProof/>
              <w:lang w:eastAsia="en-GB"/>
            </w:rPr>
          </w:pPr>
          <w:hyperlink w:anchor="_Toc71189917" w:history="1">
            <w:r w:rsidRPr="00A25479">
              <w:rPr>
                <w:rStyle w:val="Hyperlink"/>
                <w:noProof/>
              </w:rPr>
              <w:t>5.4 Reporting</w:t>
            </w:r>
            <w:r>
              <w:rPr>
                <w:noProof/>
                <w:webHidden/>
              </w:rPr>
              <w:tab/>
            </w:r>
            <w:r>
              <w:rPr>
                <w:noProof/>
                <w:webHidden/>
              </w:rPr>
              <w:fldChar w:fldCharType="begin"/>
            </w:r>
            <w:r>
              <w:rPr>
                <w:noProof/>
                <w:webHidden/>
              </w:rPr>
              <w:instrText xml:space="preserve"> PAGEREF _Toc71189917 \h </w:instrText>
            </w:r>
            <w:r>
              <w:rPr>
                <w:noProof/>
                <w:webHidden/>
              </w:rPr>
            </w:r>
            <w:r>
              <w:rPr>
                <w:noProof/>
                <w:webHidden/>
              </w:rPr>
              <w:fldChar w:fldCharType="separate"/>
            </w:r>
            <w:r>
              <w:rPr>
                <w:noProof/>
                <w:webHidden/>
              </w:rPr>
              <w:t>6</w:t>
            </w:r>
            <w:r>
              <w:rPr>
                <w:noProof/>
                <w:webHidden/>
              </w:rPr>
              <w:fldChar w:fldCharType="end"/>
            </w:r>
          </w:hyperlink>
        </w:p>
        <w:p w:rsidR="00A7408B" w:rsidRDefault="00A7408B">
          <w:r>
            <w:rPr>
              <w:b/>
              <w:bCs/>
              <w:noProof/>
            </w:rPr>
            <w:fldChar w:fldCharType="end"/>
          </w:r>
        </w:p>
      </w:sdtContent>
    </w:sdt>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rPr>
          <w:b/>
          <w:sz w:val="24"/>
          <w:szCs w:val="24"/>
        </w:rPr>
      </w:pPr>
    </w:p>
    <w:p w:rsidR="00711F9F" w:rsidRDefault="00711F9F" w:rsidP="00711F9F">
      <w:pPr>
        <w:spacing w:before="0" w:after="0"/>
        <w:rPr>
          <w:b/>
          <w:sz w:val="24"/>
          <w:szCs w:val="24"/>
        </w:rPr>
      </w:pPr>
    </w:p>
    <w:p w:rsidR="00711F9F" w:rsidRDefault="00711F9F" w:rsidP="00711F9F">
      <w:pPr>
        <w:spacing w:before="0" w:after="0"/>
        <w:rPr>
          <w:b/>
          <w:sz w:val="24"/>
          <w:szCs w:val="24"/>
        </w:rPr>
      </w:pPr>
    </w:p>
    <w:p w:rsidR="00711F9F" w:rsidRDefault="00711F9F" w:rsidP="00711F9F">
      <w:pPr>
        <w:spacing w:before="0" w:after="0"/>
        <w:rPr>
          <w:b/>
          <w:sz w:val="24"/>
          <w:szCs w:val="24"/>
        </w:rPr>
      </w:pPr>
    </w:p>
    <w:p w:rsidR="00711F9F" w:rsidRDefault="00711F9F" w:rsidP="00711F9F">
      <w:pPr>
        <w:spacing w:before="0" w:after="0"/>
        <w:rPr>
          <w:b/>
          <w:sz w:val="24"/>
          <w:szCs w:val="24"/>
        </w:rPr>
      </w:pPr>
    </w:p>
    <w:p w:rsidR="00711F9F" w:rsidRPr="00DF5212" w:rsidRDefault="00711F9F" w:rsidP="00711F9F">
      <w:pPr>
        <w:pStyle w:val="Subtitle"/>
      </w:pPr>
      <w:r w:rsidRPr="00DF5212">
        <w:t>Version Control</w:t>
      </w:r>
    </w:p>
    <w:tbl>
      <w:tblPr>
        <w:tblStyle w:val="TableGrid"/>
        <w:tblW w:w="0" w:type="auto"/>
        <w:tblLook w:val="04A0" w:firstRow="1" w:lastRow="0" w:firstColumn="1" w:lastColumn="0" w:noHBand="0" w:noVBand="1"/>
      </w:tblPr>
      <w:tblGrid>
        <w:gridCol w:w="2009"/>
        <w:gridCol w:w="3935"/>
        <w:gridCol w:w="1642"/>
        <w:gridCol w:w="1642"/>
      </w:tblGrid>
      <w:tr w:rsidR="00711F9F" w:rsidTr="003B7265">
        <w:trPr>
          <w:trHeight w:val="336"/>
        </w:trPr>
        <w:tc>
          <w:tcPr>
            <w:tcW w:w="2009" w:type="dxa"/>
            <w:shd w:val="clear" w:color="auto" w:fill="0074C5"/>
            <w:vAlign w:val="center"/>
          </w:tcPr>
          <w:p w:rsidR="00711F9F" w:rsidRPr="003B7265" w:rsidRDefault="00711F9F" w:rsidP="003B7265">
            <w:pPr>
              <w:spacing w:before="120" w:after="120"/>
              <w:rPr>
                <w:b/>
                <w:color w:val="FFFFFF" w:themeColor="background1"/>
              </w:rPr>
            </w:pPr>
            <w:r w:rsidRPr="003B7265">
              <w:rPr>
                <w:b/>
                <w:color w:val="FFFFFF" w:themeColor="background1"/>
              </w:rPr>
              <w:t>Version number</w:t>
            </w:r>
          </w:p>
        </w:tc>
        <w:tc>
          <w:tcPr>
            <w:tcW w:w="3935" w:type="dxa"/>
            <w:shd w:val="clear" w:color="auto" w:fill="0074C5"/>
            <w:vAlign w:val="center"/>
          </w:tcPr>
          <w:p w:rsidR="00711F9F" w:rsidRPr="003B7265" w:rsidRDefault="00711F9F" w:rsidP="003B7265">
            <w:pPr>
              <w:spacing w:before="120" w:after="120"/>
              <w:rPr>
                <w:b/>
                <w:color w:val="FFFFFF" w:themeColor="background1"/>
              </w:rPr>
            </w:pPr>
            <w:r w:rsidRPr="003B7265">
              <w:rPr>
                <w:b/>
                <w:color w:val="FFFFFF" w:themeColor="background1"/>
              </w:rPr>
              <w:t>Description of version change</w:t>
            </w:r>
          </w:p>
        </w:tc>
        <w:tc>
          <w:tcPr>
            <w:tcW w:w="1642" w:type="dxa"/>
            <w:shd w:val="clear" w:color="auto" w:fill="0074C5"/>
            <w:vAlign w:val="center"/>
          </w:tcPr>
          <w:p w:rsidR="00711F9F" w:rsidRPr="003B7265" w:rsidRDefault="00711F9F" w:rsidP="003B7265">
            <w:pPr>
              <w:spacing w:before="120" w:after="120"/>
              <w:rPr>
                <w:b/>
                <w:color w:val="FFFFFF" w:themeColor="background1"/>
              </w:rPr>
            </w:pPr>
            <w:r w:rsidRPr="003B7265">
              <w:rPr>
                <w:b/>
                <w:color w:val="FFFFFF" w:themeColor="background1"/>
              </w:rPr>
              <w:t>Date</w:t>
            </w:r>
          </w:p>
        </w:tc>
        <w:tc>
          <w:tcPr>
            <w:tcW w:w="1642" w:type="dxa"/>
            <w:shd w:val="clear" w:color="auto" w:fill="0074C5"/>
            <w:vAlign w:val="center"/>
          </w:tcPr>
          <w:p w:rsidR="00711F9F" w:rsidRPr="003B7265" w:rsidRDefault="00711F9F" w:rsidP="003B7265">
            <w:pPr>
              <w:spacing w:before="120" w:after="120"/>
              <w:rPr>
                <w:b/>
                <w:color w:val="FFFFFF" w:themeColor="background1"/>
              </w:rPr>
            </w:pPr>
            <w:r w:rsidRPr="003B7265">
              <w:rPr>
                <w:b/>
                <w:color w:val="FFFFFF" w:themeColor="background1"/>
              </w:rPr>
              <w:t>Author</w:t>
            </w:r>
          </w:p>
        </w:tc>
      </w:tr>
      <w:tr w:rsidR="00711F9F" w:rsidTr="009C5A38">
        <w:trPr>
          <w:trHeight w:val="555"/>
        </w:trPr>
        <w:tc>
          <w:tcPr>
            <w:tcW w:w="2009" w:type="dxa"/>
            <w:vAlign w:val="center"/>
          </w:tcPr>
          <w:p w:rsidR="00711F9F" w:rsidRPr="00CE30DD" w:rsidRDefault="00711F9F" w:rsidP="009C5A38">
            <w:pPr>
              <w:rPr>
                <w:i/>
                <w:color w:val="0000CC"/>
              </w:rPr>
            </w:pPr>
            <w:r w:rsidRPr="00CE30DD">
              <w:rPr>
                <w:i/>
                <w:color w:val="0000CC"/>
              </w:rPr>
              <w:t>e.g. v0.1</w:t>
            </w:r>
          </w:p>
        </w:tc>
        <w:tc>
          <w:tcPr>
            <w:tcW w:w="3935" w:type="dxa"/>
            <w:vAlign w:val="center"/>
          </w:tcPr>
          <w:p w:rsidR="00711F9F" w:rsidRPr="00CE30DD" w:rsidRDefault="00711F9F" w:rsidP="009C5A38">
            <w:pPr>
              <w:rPr>
                <w:i/>
                <w:color w:val="0000CC"/>
              </w:rPr>
            </w:pPr>
            <w:r w:rsidRPr="00CE30DD">
              <w:rPr>
                <w:i/>
                <w:color w:val="0000CC"/>
              </w:rPr>
              <w:t>Initial draft</w:t>
            </w:r>
          </w:p>
        </w:tc>
        <w:tc>
          <w:tcPr>
            <w:tcW w:w="1642" w:type="dxa"/>
            <w:vAlign w:val="center"/>
          </w:tcPr>
          <w:p w:rsidR="00711F9F" w:rsidRPr="00CE30DD" w:rsidRDefault="00711F9F" w:rsidP="009C5A38">
            <w:pPr>
              <w:rPr>
                <w:i/>
                <w:color w:val="0000CC"/>
              </w:rPr>
            </w:pPr>
            <w:r w:rsidRPr="00CE30DD">
              <w:rPr>
                <w:i/>
                <w:color w:val="0000CC"/>
              </w:rPr>
              <w:t>DD/MM/YYYY</w:t>
            </w:r>
          </w:p>
        </w:tc>
        <w:tc>
          <w:tcPr>
            <w:tcW w:w="1642" w:type="dxa"/>
            <w:vAlign w:val="center"/>
          </w:tcPr>
          <w:p w:rsidR="00711F9F" w:rsidRPr="00CE30DD" w:rsidRDefault="00711F9F" w:rsidP="009C5A38">
            <w:pPr>
              <w:rPr>
                <w:i/>
                <w:color w:val="0000CC"/>
              </w:rPr>
            </w:pPr>
            <w:r w:rsidRPr="00CE30DD">
              <w:rPr>
                <w:i/>
                <w:color w:val="0000CC"/>
              </w:rPr>
              <w:t>Name</w:t>
            </w:r>
          </w:p>
        </w:tc>
      </w:tr>
      <w:tr w:rsidR="00711F9F" w:rsidTr="009C5A38">
        <w:trPr>
          <w:trHeight w:val="336"/>
        </w:trPr>
        <w:tc>
          <w:tcPr>
            <w:tcW w:w="2009" w:type="dxa"/>
            <w:vAlign w:val="center"/>
          </w:tcPr>
          <w:p w:rsidR="00711F9F" w:rsidRPr="00577FAD" w:rsidRDefault="00711F9F" w:rsidP="009C5A38"/>
        </w:tc>
        <w:tc>
          <w:tcPr>
            <w:tcW w:w="3935" w:type="dxa"/>
            <w:vAlign w:val="center"/>
          </w:tcPr>
          <w:p w:rsidR="00711F9F" w:rsidRPr="00577FAD" w:rsidRDefault="00711F9F" w:rsidP="009C5A38"/>
        </w:tc>
        <w:tc>
          <w:tcPr>
            <w:tcW w:w="1642" w:type="dxa"/>
            <w:vAlign w:val="center"/>
          </w:tcPr>
          <w:p w:rsidR="00711F9F" w:rsidRPr="00577FAD" w:rsidRDefault="00711F9F" w:rsidP="009C5A38"/>
        </w:tc>
        <w:tc>
          <w:tcPr>
            <w:tcW w:w="1642" w:type="dxa"/>
            <w:vAlign w:val="center"/>
          </w:tcPr>
          <w:p w:rsidR="00711F9F" w:rsidRPr="00577FAD" w:rsidRDefault="00711F9F" w:rsidP="009C5A38"/>
        </w:tc>
      </w:tr>
      <w:tr w:rsidR="00711F9F" w:rsidTr="009C5A38">
        <w:trPr>
          <w:trHeight w:val="350"/>
        </w:trPr>
        <w:tc>
          <w:tcPr>
            <w:tcW w:w="2009" w:type="dxa"/>
            <w:vAlign w:val="center"/>
          </w:tcPr>
          <w:p w:rsidR="00711F9F" w:rsidRPr="00577FAD" w:rsidRDefault="00711F9F" w:rsidP="009C5A38"/>
        </w:tc>
        <w:tc>
          <w:tcPr>
            <w:tcW w:w="3935" w:type="dxa"/>
            <w:vAlign w:val="center"/>
          </w:tcPr>
          <w:p w:rsidR="00711F9F" w:rsidRPr="00577FAD" w:rsidRDefault="00711F9F" w:rsidP="009C5A38"/>
        </w:tc>
        <w:tc>
          <w:tcPr>
            <w:tcW w:w="1642" w:type="dxa"/>
            <w:vAlign w:val="center"/>
          </w:tcPr>
          <w:p w:rsidR="00711F9F" w:rsidRPr="00577FAD" w:rsidRDefault="00711F9F" w:rsidP="009C5A38"/>
        </w:tc>
        <w:tc>
          <w:tcPr>
            <w:tcW w:w="1642" w:type="dxa"/>
            <w:vAlign w:val="center"/>
          </w:tcPr>
          <w:p w:rsidR="00711F9F" w:rsidRPr="00577FAD" w:rsidRDefault="00711F9F" w:rsidP="009C5A38"/>
        </w:tc>
      </w:tr>
    </w:tbl>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3E7C01" w:rsidRDefault="003E7C01">
      <w:pPr>
        <w:rPr>
          <w:b/>
          <w:sz w:val="24"/>
          <w:szCs w:val="24"/>
        </w:rPr>
      </w:pPr>
    </w:p>
    <w:p w:rsidR="00EB617E" w:rsidRPr="002E4B57" w:rsidRDefault="00EB617E" w:rsidP="00A7408B">
      <w:pPr>
        <w:pStyle w:val="Heading1"/>
        <w:numPr>
          <w:ilvl w:val="0"/>
          <w:numId w:val="17"/>
        </w:numPr>
      </w:pPr>
      <w:bookmarkStart w:id="1" w:name="_Toc9255450"/>
      <w:bookmarkStart w:id="2" w:name="_Toc71189906"/>
      <w:r w:rsidRPr="002E4B57">
        <w:lastRenderedPageBreak/>
        <w:t>Purpose</w:t>
      </w:r>
      <w:bookmarkEnd w:id="1"/>
      <w:bookmarkEnd w:id="2"/>
    </w:p>
    <w:p w:rsidR="00EB617E" w:rsidRPr="00A7408B" w:rsidRDefault="00EB617E" w:rsidP="00A7408B">
      <w:pPr>
        <w:spacing w:before="120" w:after="120"/>
        <w:jc w:val="both"/>
        <w:rPr>
          <w:rFonts w:cs="Arial"/>
        </w:rPr>
      </w:pPr>
      <w:r w:rsidRPr="00A7408B">
        <w:rPr>
          <w:rFonts w:cs="Arial"/>
        </w:rPr>
        <w:t xml:space="preserve">The Board is established to provide the Digital Strategy Group (DSG) with assurance and formal governance structure for the delivery of </w:t>
      </w:r>
      <w:r w:rsidRPr="00A7408B">
        <w:rPr>
          <w:rFonts w:cs="Arial"/>
          <w:color w:val="0000CC"/>
        </w:rPr>
        <w:t>[insert summary of solution / the project’s objective]</w:t>
      </w:r>
      <w:r w:rsidRPr="00A7408B">
        <w:rPr>
          <w:rFonts w:cs="Arial"/>
        </w:rPr>
        <w:t>.  The project board will provide steer and direction on:</w:t>
      </w:r>
    </w:p>
    <w:p w:rsidR="00EB617E" w:rsidRPr="00B135C0" w:rsidRDefault="00EB617E" w:rsidP="00EB617E">
      <w:pPr>
        <w:pStyle w:val="ListParagraph"/>
        <w:numPr>
          <w:ilvl w:val="0"/>
          <w:numId w:val="6"/>
        </w:numPr>
        <w:spacing w:before="0" w:after="200" w:line="276" w:lineRule="auto"/>
        <w:ind w:left="1985" w:hanging="709"/>
        <w:rPr>
          <w:rFonts w:cs="Arial"/>
          <w:color w:val="0000CC"/>
        </w:rPr>
      </w:pPr>
      <w:r>
        <w:rPr>
          <w:rFonts w:cs="Arial"/>
          <w:color w:val="0000CC"/>
        </w:rPr>
        <w:t xml:space="preserve">[e.g. </w:t>
      </w:r>
      <w:r w:rsidRPr="00B135C0">
        <w:rPr>
          <w:rFonts w:cs="Arial"/>
          <w:color w:val="0000CC"/>
        </w:rPr>
        <w:t>Scope</w:t>
      </w:r>
    </w:p>
    <w:p w:rsidR="00EB617E" w:rsidRDefault="00EB617E" w:rsidP="00EB617E">
      <w:pPr>
        <w:pStyle w:val="ListParagraph"/>
        <w:numPr>
          <w:ilvl w:val="0"/>
          <w:numId w:val="6"/>
        </w:numPr>
        <w:spacing w:before="0" w:after="200" w:line="276" w:lineRule="auto"/>
        <w:ind w:left="1985" w:hanging="709"/>
        <w:rPr>
          <w:rFonts w:cs="Arial"/>
          <w:color w:val="0000CC"/>
        </w:rPr>
      </w:pPr>
      <w:r w:rsidRPr="00B135C0">
        <w:rPr>
          <w:rFonts w:cs="Arial"/>
          <w:color w:val="0000CC"/>
        </w:rPr>
        <w:t>Business case</w:t>
      </w:r>
    </w:p>
    <w:p w:rsidR="00EB617E" w:rsidRPr="00B135C0" w:rsidRDefault="00EB617E" w:rsidP="00EB617E">
      <w:pPr>
        <w:pStyle w:val="ListParagraph"/>
        <w:numPr>
          <w:ilvl w:val="0"/>
          <w:numId w:val="6"/>
        </w:numPr>
        <w:spacing w:before="0" w:after="200" w:line="276" w:lineRule="auto"/>
        <w:ind w:left="1985" w:hanging="709"/>
        <w:rPr>
          <w:rFonts w:cs="Arial"/>
          <w:color w:val="0000CC"/>
        </w:rPr>
      </w:pPr>
      <w:r>
        <w:rPr>
          <w:rFonts w:cs="Arial"/>
          <w:color w:val="0000CC"/>
        </w:rPr>
        <w:t>Timeframes</w:t>
      </w:r>
    </w:p>
    <w:p w:rsidR="00EB617E" w:rsidRPr="00B135C0" w:rsidRDefault="00EB617E" w:rsidP="00EB617E">
      <w:pPr>
        <w:pStyle w:val="ListParagraph"/>
        <w:numPr>
          <w:ilvl w:val="0"/>
          <w:numId w:val="6"/>
        </w:numPr>
        <w:spacing w:before="0" w:after="200" w:line="276" w:lineRule="auto"/>
        <w:ind w:left="1985" w:hanging="709"/>
        <w:rPr>
          <w:rFonts w:cs="Arial"/>
          <w:color w:val="0000CC"/>
        </w:rPr>
      </w:pPr>
      <w:r w:rsidRPr="00B135C0">
        <w:rPr>
          <w:rFonts w:cs="Arial"/>
          <w:color w:val="0000CC"/>
        </w:rPr>
        <w:t>Budget</w:t>
      </w:r>
    </w:p>
    <w:p w:rsidR="00EB617E" w:rsidRPr="00B135C0" w:rsidRDefault="00EB617E" w:rsidP="00EB617E">
      <w:pPr>
        <w:pStyle w:val="ListParagraph"/>
        <w:numPr>
          <w:ilvl w:val="0"/>
          <w:numId w:val="6"/>
        </w:numPr>
        <w:spacing w:before="0" w:after="200" w:line="276" w:lineRule="auto"/>
        <w:ind w:left="1985" w:hanging="709"/>
        <w:rPr>
          <w:rFonts w:cs="Arial"/>
          <w:color w:val="0000CC"/>
        </w:rPr>
      </w:pPr>
      <w:r w:rsidRPr="00B135C0">
        <w:rPr>
          <w:rFonts w:cs="Arial"/>
          <w:color w:val="0000CC"/>
        </w:rPr>
        <w:t>Risks and issues</w:t>
      </w:r>
      <w:r>
        <w:rPr>
          <w:rFonts w:cs="Arial"/>
          <w:color w:val="0000CC"/>
        </w:rPr>
        <w:t>]</w:t>
      </w:r>
    </w:p>
    <w:tbl>
      <w:tblPr>
        <w:tblW w:w="4981" w:type="pct"/>
        <w:tblInd w:w="35" w:type="dxa"/>
        <w:tblCellMar>
          <w:top w:w="15" w:type="dxa"/>
          <w:left w:w="15" w:type="dxa"/>
          <w:bottom w:w="15" w:type="dxa"/>
          <w:right w:w="15" w:type="dxa"/>
        </w:tblCellMar>
        <w:tblLook w:val="04A0" w:firstRow="1" w:lastRow="0" w:firstColumn="1" w:lastColumn="0" w:noHBand="0" w:noVBand="1"/>
      </w:tblPr>
      <w:tblGrid>
        <w:gridCol w:w="3730"/>
        <w:gridCol w:w="5292"/>
      </w:tblGrid>
      <w:tr w:rsidR="00EB617E" w:rsidRPr="002E4B57" w:rsidTr="003B7265">
        <w:tc>
          <w:tcPr>
            <w:tcW w:w="2067" w:type="pct"/>
            <w:tcBorders>
              <w:top w:val="single" w:sz="4" w:space="0" w:color="006DBF"/>
              <w:left w:val="single" w:sz="8" w:space="0" w:color="006DBC"/>
              <w:bottom w:val="single" w:sz="4" w:space="0" w:color="006DBF"/>
              <w:right w:val="single" w:sz="8" w:space="0" w:color="006DBC"/>
            </w:tcBorders>
            <w:shd w:val="clear" w:color="auto" w:fill="0074C5"/>
            <w:vAlign w:val="center"/>
          </w:tcPr>
          <w:p w:rsidR="00EB617E" w:rsidRPr="002E4B57" w:rsidRDefault="00EB617E" w:rsidP="00E775B8">
            <w:pPr>
              <w:rPr>
                <w:rFonts w:cs="Arial"/>
                <w:b/>
                <w:bCs/>
                <w:color w:val="FFFFFF" w:themeColor="background1"/>
              </w:rPr>
            </w:pPr>
            <w:r w:rsidRPr="00070360">
              <w:rPr>
                <w:rFonts w:cs="Arial"/>
                <w:b/>
                <w:bCs/>
                <w:color w:val="FFFFFF" w:themeColor="background1"/>
              </w:rPr>
              <w:t xml:space="preserve">Date Adopted </w:t>
            </w:r>
          </w:p>
        </w:tc>
        <w:tc>
          <w:tcPr>
            <w:tcW w:w="2933" w:type="pct"/>
            <w:tcBorders>
              <w:top w:val="single" w:sz="4" w:space="0" w:color="006DBF"/>
              <w:left w:val="single" w:sz="8" w:space="0" w:color="006DBC"/>
              <w:bottom w:val="single" w:sz="4" w:space="0" w:color="006DBF"/>
              <w:right w:val="single" w:sz="4" w:space="0" w:color="006DBF"/>
            </w:tcBorders>
            <w:vAlign w:val="center"/>
          </w:tcPr>
          <w:p w:rsidR="00EB617E" w:rsidRPr="002E4B57" w:rsidRDefault="00EB617E" w:rsidP="00E775B8">
            <w:pPr>
              <w:rPr>
                <w:rFonts w:cs="Arial"/>
              </w:rPr>
            </w:pPr>
            <w:r w:rsidRPr="00183FF2">
              <w:rPr>
                <w:rFonts w:cs="Arial"/>
                <w:color w:val="0000CC"/>
              </w:rPr>
              <w:t>[</w:t>
            </w:r>
            <w:proofErr w:type="spellStart"/>
            <w:r w:rsidRPr="00183FF2">
              <w:rPr>
                <w:rFonts w:cs="Arial"/>
                <w:color w:val="0000CC"/>
              </w:rPr>
              <w:t>dd</w:t>
            </w:r>
            <w:proofErr w:type="spellEnd"/>
            <w:r w:rsidRPr="00183FF2">
              <w:rPr>
                <w:rFonts w:cs="Arial"/>
                <w:color w:val="0000CC"/>
              </w:rPr>
              <w:t>/mm/</w:t>
            </w:r>
            <w:proofErr w:type="spellStart"/>
            <w:r w:rsidRPr="00183FF2">
              <w:rPr>
                <w:rFonts w:cs="Arial"/>
                <w:color w:val="0000CC"/>
              </w:rPr>
              <w:t>yyyy</w:t>
            </w:r>
            <w:proofErr w:type="spellEnd"/>
            <w:r w:rsidRPr="00183FF2">
              <w:rPr>
                <w:rFonts w:cs="Arial"/>
                <w:color w:val="0000CC"/>
              </w:rPr>
              <w:t>]</w:t>
            </w:r>
          </w:p>
        </w:tc>
      </w:tr>
      <w:tr w:rsidR="00EB617E" w:rsidRPr="002E4B57" w:rsidTr="003B7265">
        <w:tc>
          <w:tcPr>
            <w:tcW w:w="2067" w:type="pct"/>
            <w:tcBorders>
              <w:top w:val="single" w:sz="4" w:space="0" w:color="006DBF"/>
              <w:left w:val="single" w:sz="8" w:space="0" w:color="006DBC"/>
              <w:bottom w:val="single" w:sz="4" w:space="0" w:color="006DBF"/>
              <w:right w:val="single" w:sz="8" w:space="0" w:color="006DBC"/>
            </w:tcBorders>
            <w:shd w:val="clear" w:color="auto" w:fill="0074C5"/>
            <w:vAlign w:val="center"/>
          </w:tcPr>
          <w:p w:rsidR="00EB617E" w:rsidRPr="002E4B57" w:rsidRDefault="00EB617E" w:rsidP="00E775B8">
            <w:pPr>
              <w:rPr>
                <w:rFonts w:cs="Arial"/>
                <w:b/>
                <w:bCs/>
                <w:color w:val="FFFFFF" w:themeColor="background1"/>
              </w:rPr>
            </w:pPr>
            <w:r w:rsidRPr="00070360">
              <w:rPr>
                <w:rFonts w:cs="Arial"/>
                <w:b/>
                <w:bCs/>
                <w:color w:val="FFFFFF" w:themeColor="background1"/>
              </w:rPr>
              <w:t xml:space="preserve">Review Frequency </w:t>
            </w:r>
          </w:p>
        </w:tc>
        <w:tc>
          <w:tcPr>
            <w:tcW w:w="2933" w:type="pct"/>
            <w:tcBorders>
              <w:top w:val="single" w:sz="4" w:space="0" w:color="006DBF"/>
              <w:left w:val="single" w:sz="8" w:space="0" w:color="006DBC"/>
              <w:bottom w:val="single" w:sz="4" w:space="0" w:color="006DBF"/>
              <w:right w:val="single" w:sz="4" w:space="0" w:color="006DBF"/>
            </w:tcBorders>
            <w:vAlign w:val="center"/>
          </w:tcPr>
          <w:p w:rsidR="00EB617E" w:rsidRPr="002E4B57" w:rsidRDefault="00EB617E" w:rsidP="00E775B8">
            <w:pPr>
              <w:rPr>
                <w:rFonts w:cs="Arial"/>
              </w:rPr>
            </w:pPr>
            <w:r w:rsidRPr="00B135C0">
              <w:rPr>
                <w:rFonts w:cs="Arial"/>
                <w:color w:val="0000CC"/>
              </w:rPr>
              <w:t xml:space="preserve">[Monthly/annually/fortnightly] </w:t>
            </w:r>
          </w:p>
        </w:tc>
      </w:tr>
      <w:tr w:rsidR="00EB617E" w:rsidRPr="00070360" w:rsidTr="003B7265">
        <w:tc>
          <w:tcPr>
            <w:tcW w:w="2067" w:type="pct"/>
            <w:tcBorders>
              <w:top w:val="single" w:sz="4" w:space="0" w:color="006DBF"/>
              <w:left w:val="single" w:sz="8" w:space="0" w:color="006DBC"/>
              <w:bottom w:val="single" w:sz="4" w:space="0" w:color="006DBF"/>
              <w:right w:val="single" w:sz="8" w:space="0" w:color="006DBC"/>
            </w:tcBorders>
            <w:shd w:val="clear" w:color="auto" w:fill="0074C5"/>
            <w:vAlign w:val="center"/>
            <w:hideMark/>
          </w:tcPr>
          <w:p w:rsidR="00EB617E" w:rsidRPr="00070360" w:rsidRDefault="00EB617E" w:rsidP="00E775B8">
            <w:pPr>
              <w:rPr>
                <w:rFonts w:cs="Arial"/>
                <w:color w:val="FFFFFF" w:themeColor="background1"/>
              </w:rPr>
            </w:pPr>
            <w:r w:rsidRPr="002E4B57">
              <w:rPr>
                <w:rFonts w:cs="Arial"/>
                <w:b/>
                <w:bCs/>
                <w:color w:val="FFFFFF" w:themeColor="background1"/>
              </w:rPr>
              <w:t>Terms of Reference D</w:t>
            </w:r>
            <w:r w:rsidRPr="00070360">
              <w:rPr>
                <w:rFonts w:cs="Arial"/>
                <w:b/>
                <w:bCs/>
                <w:color w:val="FFFFFF" w:themeColor="background1"/>
              </w:rPr>
              <w:t xml:space="preserve">rafting </w:t>
            </w:r>
          </w:p>
        </w:tc>
        <w:tc>
          <w:tcPr>
            <w:tcW w:w="2933" w:type="pct"/>
            <w:tcBorders>
              <w:top w:val="single" w:sz="4" w:space="0" w:color="006DBF"/>
              <w:left w:val="single" w:sz="8" w:space="0" w:color="006DBC"/>
              <w:bottom w:val="single" w:sz="4" w:space="0" w:color="006DBF"/>
              <w:right w:val="single" w:sz="4" w:space="0" w:color="006DBF"/>
            </w:tcBorders>
            <w:vAlign w:val="center"/>
            <w:hideMark/>
          </w:tcPr>
          <w:p w:rsidR="00EB617E" w:rsidRPr="00070360" w:rsidRDefault="00EB617E" w:rsidP="00E775B8">
            <w:pPr>
              <w:rPr>
                <w:rFonts w:cs="Arial"/>
              </w:rPr>
            </w:pPr>
            <w:r w:rsidRPr="00B135C0">
              <w:rPr>
                <w:rFonts w:cs="Arial"/>
                <w:color w:val="0000CC"/>
              </w:rPr>
              <w:t>[Role of person drafting this TOR]</w:t>
            </w:r>
          </w:p>
        </w:tc>
      </w:tr>
      <w:tr w:rsidR="00EB617E" w:rsidRPr="00070360" w:rsidTr="003B7265">
        <w:tc>
          <w:tcPr>
            <w:tcW w:w="2067" w:type="pct"/>
            <w:tcBorders>
              <w:top w:val="single" w:sz="4" w:space="0" w:color="006DBF"/>
              <w:left w:val="single" w:sz="8" w:space="0" w:color="006DBF"/>
              <w:bottom w:val="single" w:sz="4" w:space="0" w:color="006DBF"/>
              <w:right w:val="single" w:sz="8" w:space="0" w:color="006DBF"/>
            </w:tcBorders>
            <w:shd w:val="clear" w:color="auto" w:fill="0074C5"/>
            <w:vAlign w:val="center"/>
            <w:hideMark/>
          </w:tcPr>
          <w:p w:rsidR="00EB617E" w:rsidRPr="00070360" w:rsidRDefault="00EB617E" w:rsidP="00E775B8">
            <w:pPr>
              <w:rPr>
                <w:rFonts w:cs="Arial"/>
                <w:color w:val="FFFFFF" w:themeColor="background1"/>
              </w:rPr>
            </w:pPr>
            <w:r w:rsidRPr="002E4B57">
              <w:rPr>
                <w:rFonts w:cs="Arial"/>
                <w:b/>
                <w:bCs/>
                <w:color w:val="FFFFFF" w:themeColor="background1"/>
              </w:rPr>
              <w:t>Review and A</w:t>
            </w:r>
            <w:r w:rsidRPr="00070360">
              <w:rPr>
                <w:rFonts w:cs="Arial"/>
                <w:b/>
                <w:bCs/>
                <w:color w:val="FFFFFF" w:themeColor="background1"/>
              </w:rPr>
              <w:t xml:space="preserve">pproval </w:t>
            </w:r>
          </w:p>
        </w:tc>
        <w:tc>
          <w:tcPr>
            <w:tcW w:w="2933" w:type="pct"/>
            <w:tcBorders>
              <w:top w:val="single" w:sz="4" w:space="0" w:color="006DBF"/>
              <w:left w:val="single" w:sz="8" w:space="0" w:color="006DBF"/>
              <w:bottom w:val="single" w:sz="4" w:space="0" w:color="006DBF"/>
              <w:right w:val="single" w:sz="4" w:space="0" w:color="006DBF"/>
            </w:tcBorders>
            <w:vAlign w:val="center"/>
            <w:hideMark/>
          </w:tcPr>
          <w:p w:rsidR="00EB617E" w:rsidRPr="00070360" w:rsidRDefault="00EB617E" w:rsidP="00E775B8">
            <w:pPr>
              <w:rPr>
                <w:rFonts w:cs="Arial"/>
              </w:rPr>
            </w:pPr>
            <w:r w:rsidRPr="00B135C0">
              <w:rPr>
                <w:rFonts w:cs="Arial"/>
                <w:color w:val="0000CC"/>
              </w:rPr>
              <w:t xml:space="preserve">[Insert name of Project Board] </w:t>
            </w:r>
          </w:p>
        </w:tc>
      </w:tr>
      <w:tr w:rsidR="00EB617E" w:rsidRPr="00070360" w:rsidTr="003B7265">
        <w:trPr>
          <w:trHeight w:val="182"/>
        </w:trPr>
        <w:tc>
          <w:tcPr>
            <w:tcW w:w="2067" w:type="pct"/>
            <w:tcBorders>
              <w:top w:val="single" w:sz="4" w:space="0" w:color="006DBF"/>
              <w:left w:val="single" w:sz="8" w:space="0" w:color="006BBA"/>
              <w:bottom w:val="single" w:sz="4" w:space="0" w:color="006DBF"/>
              <w:right w:val="single" w:sz="8" w:space="0" w:color="006DBA"/>
            </w:tcBorders>
            <w:shd w:val="clear" w:color="auto" w:fill="0074C5"/>
            <w:vAlign w:val="center"/>
            <w:hideMark/>
          </w:tcPr>
          <w:p w:rsidR="00EB617E" w:rsidRPr="00070360" w:rsidRDefault="00EB617E" w:rsidP="00E775B8">
            <w:pPr>
              <w:rPr>
                <w:rFonts w:cs="Arial"/>
                <w:color w:val="FFFFFF" w:themeColor="background1"/>
              </w:rPr>
            </w:pPr>
            <w:r w:rsidRPr="00070360">
              <w:rPr>
                <w:rFonts w:cs="Arial"/>
                <w:b/>
                <w:bCs/>
                <w:color w:val="FFFFFF" w:themeColor="background1"/>
              </w:rPr>
              <w:t xml:space="preserve">Adoption and ratification </w:t>
            </w:r>
          </w:p>
        </w:tc>
        <w:tc>
          <w:tcPr>
            <w:tcW w:w="2933" w:type="pct"/>
            <w:tcBorders>
              <w:top w:val="single" w:sz="4" w:space="0" w:color="006DBF"/>
              <w:left w:val="single" w:sz="8" w:space="0" w:color="006DBA"/>
              <w:bottom w:val="single" w:sz="4" w:space="0" w:color="006DBF"/>
              <w:right w:val="single" w:sz="4" w:space="0" w:color="006DBF"/>
            </w:tcBorders>
            <w:vAlign w:val="center"/>
            <w:hideMark/>
          </w:tcPr>
          <w:p w:rsidR="00EB617E" w:rsidRPr="00070360" w:rsidRDefault="00EB617E" w:rsidP="00E775B8">
            <w:pPr>
              <w:rPr>
                <w:rFonts w:cs="Arial"/>
              </w:rPr>
            </w:pPr>
            <w:r w:rsidRPr="00B135C0">
              <w:rPr>
                <w:rFonts w:cs="Arial"/>
                <w:color w:val="0000CC"/>
              </w:rPr>
              <w:t xml:space="preserve">[Insert name of </w:t>
            </w:r>
            <w:r>
              <w:rPr>
                <w:rFonts w:cs="Arial"/>
                <w:color w:val="0000CC"/>
              </w:rPr>
              <w:t>Executive Sponsor / Senior Responsible Officer</w:t>
            </w:r>
            <w:r w:rsidRPr="00B135C0">
              <w:rPr>
                <w:rFonts w:cs="Arial"/>
                <w:color w:val="0000CC"/>
              </w:rPr>
              <w:t xml:space="preserve">] </w:t>
            </w:r>
          </w:p>
        </w:tc>
      </w:tr>
    </w:tbl>
    <w:p w:rsidR="00EB617E" w:rsidRPr="002E4B57" w:rsidRDefault="00EB617E" w:rsidP="00711F9F"/>
    <w:p w:rsidR="00EB617E" w:rsidRPr="002E4B57" w:rsidRDefault="00EB617E" w:rsidP="00711F9F">
      <w:pPr>
        <w:pStyle w:val="Heading1"/>
      </w:pPr>
      <w:bookmarkStart w:id="3" w:name="_Toc9255451"/>
      <w:bookmarkStart w:id="4" w:name="_Toc71189907"/>
      <w:r w:rsidRPr="00EB617E">
        <w:t>Authority</w:t>
      </w:r>
      <w:bookmarkEnd w:id="3"/>
      <w:bookmarkEnd w:id="4"/>
      <w:r w:rsidRPr="002E4B57">
        <w:t xml:space="preserve"> </w:t>
      </w:r>
    </w:p>
    <w:p w:rsidR="00EB617E" w:rsidRPr="00EB617E" w:rsidRDefault="00EB617E" w:rsidP="00EB617E">
      <w:pPr>
        <w:pStyle w:val="ListParagraph"/>
        <w:numPr>
          <w:ilvl w:val="0"/>
          <w:numId w:val="9"/>
        </w:numPr>
        <w:spacing w:before="120" w:after="120"/>
        <w:jc w:val="both"/>
        <w:rPr>
          <w:rFonts w:cs="Arial"/>
        </w:rPr>
      </w:pPr>
      <w:r w:rsidRPr="00EB617E">
        <w:rPr>
          <w:rFonts w:cs="Arial"/>
        </w:rPr>
        <w:t xml:space="preserve">The Executive Sponsor hereby resolves to establish a Project Board to be known as </w:t>
      </w:r>
      <w:r w:rsidRPr="00EB617E">
        <w:rPr>
          <w:rFonts w:cs="Arial"/>
          <w:color w:val="0000CC"/>
        </w:rPr>
        <w:t>[Insert name of Project]</w:t>
      </w:r>
      <w:r w:rsidRPr="00EB617E">
        <w:rPr>
          <w:rFonts w:cs="Arial"/>
        </w:rPr>
        <w:t>.</w:t>
      </w:r>
    </w:p>
    <w:p w:rsidR="00EB617E" w:rsidRPr="00EB617E" w:rsidRDefault="00EB617E" w:rsidP="00EB617E">
      <w:pPr>
        <w:pStyle w:val="ListParagraph"/>
        <w:numPr>
          <w:ilvl w:val="0"/>
          <w:numId w:val="9"/>
        </w:numPr>
        <w:spacing w:before="120" w:after="120"/>
        <w:jc w:val="both"/>
        <w:rPr>
          <w:rFonts w:cs="Arial"/>
        </w:rPr>
      </w:pPr>
      <w:r w:rsidRPr="00EB617E">
        <w:rPr>
          <w:rFonts w:cs="Arial"/>
        </w:rPr>
        <w:t xml:space="preserve">The Project Board will report, and escalate if necessary, into </w:t>
      </w:r>
      <w:r w:rsidRPr="00EB617E">
        <w:rPr>
          <w:rFonts w:cs="Arial"/>
          <w:color w:val="0000CC"/>
        </w:rPr>
        <w:t>[Insert name of committee, e.g. Digital Strategy Group (DSG)]</w:t>
      </w:r>
      <w:r w:rsidRPr="00EB617E">
        <w:rPr>
          <w:rFonts w:cs="Arial"/>
        </w:rPr>
        <w:t>.</w:t>
      </w:r>
    </w:p>
    <w:p w:rsidR="00EB617E" w:rsidRPr="00EB617E" w:rsidRDefault="00EB617E" w:rsidP="00EB617E">
      <w:pPr>
        <w:rPr>
          <w:rFonts w:cs="Arial"/>
          <w:i/>
          <w:color w:val="0000CC"/>
        </w:rPr>
      </w:pPr>
      <w:r w:rsidRPr="00EB617E">
        <w:rPr>
          <w:rFonts w:cs="Arial"/>
          <w:i/>
          <w:color w:val="0000CC"/>
        </w:rPr>
        <w:t xml:space="preserve">Ensure that any other committees currently in place within the Trust’s </w:t>
      </w:r>
      <w:hyperlink r:id="rId9" w:history="1">
        <w:r w:rsidRPr="00EB617E">
          <w:rPr>
            <w:rStyle w:val="Hyperlink"/>
            <w:rFonts w:cs="Arial"/>
            <w:i/>
            <w:color w:val="0000CC"/>
          </w:rPr>
          <w:t>Integrated Governance Framework</w:t>
        </w:r>
      </w:hyperlink>
      <w:r w:rsidRPr="00EB617E">
        <w:rPr>
          <w:rFonts w:cs="Arial"/>
          <w:i/>
          <w:color w:val="0000CC"/>
        </w:rPr>
        <w:t xml:space="preserve"> are also accounted for within reporting lines.  Where possible, please provide an example diagram to demonstrate reporting structure from Board up to the Trust’s Board of Directors (e.g. the Trust Management Committee).</w:t>
      </w:r>
    </w:p>
    <w:p w:rsidR="00EB617E" w:rsidRPr="002E4B57" w:rsidRDefault="00EB617E" w:rsidP="00711F9F"/>
    <w:p w:rsidR="00EB617E" w:rsidRPr="002E4B57" w:rsidRDefault="00EB617E" w:rsidP="00711F9F">
      <w:pPr>
        <w:pStyle w:val="Heading1"/>
      </w:pPr>
      <w:bookmarkStart w:id="5" w:name="_Toc9255452"/>
      <w:bookmarkStart w:id="6" w:name="_Toc71189908"/>
      <w:r w:rsidRPr="002E4B57">
        <w:t>Membership and Attendance</w:t>
      </w:r>
      <w:bookmarkEnd w:id="5"/>
      <w:bookmarkEnd w:id="6"/>
      <w:r w:rsidRPr="002E4B57">
        <w:t xml:space="preserve"> </w:t>
      </w:r>
    </w:p>
    <w:p w:rsidR="00EB617E" w:rsidRPr="00EB617E" w:rsidRDefault="00A7408B" w:rsidP="00A7408B">
      <w:pPr>
        <w:pStyle w:val="Heading2"/>
        <w:numPr>
          <w:ilvl w:val="0"/>
          <w:numId w:val="0"/>
        </w:numPr>
      </w:pPr>
      <w:bookmarkStart w:id="7" w:name="_Toc71189909"/>
      <w:r>
        <w:t xml:space="preserve">3.1 </w:t>
      </w:r>
      <w:r w:rsidR="00EB617E" w:rsidRPr="00EB617E">
        <w:t>Membership</w:t>
      </w:r>
      <w:bookmarkEnd w:id="7"/>
      <w:r w:rsidR="00EB617E" w:rsidRPr="00EB617E">
        <w:rPr>
          <w:i/>
        </w:rPr>
        <w:t xml:space="preserve"> </w:t>
      </w:r>
    </w:p>
    <w:p w:rsidR="00EB617E" w:rsidRDefault="00EB617E" w:rsidP="00EB617E">
      <w:pPr>
        <w:pStyle w:val="ListParagraph"/>
        <w:numPr>
          <w:ilvl w:val="0"/>
          <w:numId w:val="10"/>
        </w:numPr>
        <w:spacing w:before="120" w:after="120"/>
        <w:contextualSpacing w:val="0"/>
        <w:jc w:val="both"/>
        <w:rPr>
          <w:rFonts w:cs="Arial"/>
        </w:rPr>
      </w:pPr>
      <w:r w:rsidRPr="002E4B57">
        <w:rPr>
          <w:rFonts w:cs="Arial"/>
        </w:rPr>
        <w:t xml:space="preserve">The </w:t>
      </w:r>
      <w:r>
        <w:rPr>
          <w:rFonts w:cs="Arial"/>
        </w:rPr>
        <w:t>Project Board</w:t>
      </w:r>
      <w:r w:rsidRPr="002E4B57">
        <w:rPr>
          <w:rFonts w:cs="Arial"/>
        </w:rPr>
        <w:t xml:space="preserve"> </w:t>
      </w:r>
      <w:r>
        <w:rPr>
          <w:rFonts w:cs="Arial"/>
        </w:rPr>
        <w:t>will be made up of representatives of the following parties:</w:t>
      </w:r>
    </w:p>
    <w:p w:rsidR="00EB617E" w:rsidRPr="00B135C0" w:rsidRDefault="00EB617E" w:rsidP="00EB617E">
      <w:pPr>
        <w:pStyle w:val="ListParagraph"/>
        <w:numPr>
          <w:ilvl w:val="1"/>
          <w:numId w:val="10"/>
        </w:numPr>
      </w:pPr>
      <w:r>
        <w:rPr>
          <w:color w:val="0000CC"/>
        </w:rPr>
        <w:t>[</w:t>
      </w:r>
      <w:proofErr w:type="gramStart"/>
      <w:r>
        <w:rPr>
          <w:color w:val="0000CC"/>
        </w:rPr>
        <w:t>insert</w:t>
      </w:r>
      <w:proofErr w:type="gramEnd"/>
      <w:r>
        <w:rPr>
          <w:color w:val="0000CC"/>
        </w:rPr>
        <w:t xml:space="preserve"> names and job titles of key players, e.g. </w:t>
      </w:r>
    </w:p>
    <w:p w:rsidR="00EB617E" w:rsidRPr="00B135C0" w:rsidRDefault="00EB617E" w:rsidP="00EB617E">
      <w:pPr>
        <w:pStyle w:val="ListParagraph"/>
        <w:numPr>
          <w:ilvl w:val="1"/>
          <w:numId w:val="10"/>
        </w:numPr>
        <w:spacing w:before="120" w:after="120"/>
        <w:jc w:val="both"/>
      </w:pPr>
      <w:r>
        <w:rPr>
          <w:color w:val="0000CC"/>
        </w:rPr>
        <w:t xml:space="preserve">Executive Sponsor </w:t>
      </w:r>
    </w:p>
    <w:p w:rsidR="00EB617E" w:rsidRPr="00B135C0" w:rsidRDefault="00EB617E" w:rsidP="00EB617E">
      <w:pPr>
        <w:pStyle w:val="ListParagraph"/>
        <w:numPr>
          <w:ilvl w:val="1"/>
          <w:numId w:val="10"/>
        </w:numPr>
        <w:spacing w:before="120" w:after="120"/>
        <w:jc w:val="both"/>
        <w:rPr>
          <w:color w:val="0000CC"/>
        </w:rPr>
      </w:pPr>
      <w:r w:rsidRPr="00B135C0">
        <w:rPr>
          <w:color w:val="0000CC"/>
        </w:rPr>
        <w:t>Senior member</w:t>
      </w:r>
      <w:r>
        <w:rPr>
          <w:color w:val="0000CC"/>
        </w:rPr>
        <w:t>(s)</w:t>
      </w:r>
      <w:r w:rsidRPr="00B135C0">
        <w:rPr>
          <w:color w:val="0000CC"/>
        </w:rPr>
        <w:t xml:space="preserve"> of staff representing users </w:t>
      </w:r>
      <w:r>
        <w:rPr>
          <w:color w:val="0000CC"/>
        </w:rPr>
        <w:t>/ staff affected by the change</w:t>
      </w:r>
    </w:p>
    <w:p w:rsidR="00EB617E" w:rsidRDefault="00EB617E" w:rsidP="00EB617E">
      <w:pPr>
        <w:pStyle w:val="ListParagraph"/>
        <w:numPr>
          <w:ilvl w:val="1"/>
          <w:numId w:val="10"/>
        </w:numPr>
        <w:spacing w:before="120" w:after="120"/>
        <w:jc w:val="both"/>
        <w:rPr>
          <w:color w:val="0000CC"/>
        </w:rPr>
      </w:pPr>
      <w:r w:rsidRPr="00B135C0">
        <w:rPr>
          <w:color w:val="0000CC"/>
        </w:rPr>
        <w:t>Senior member(s) of staff representing supplier of service/solutions</w:t>
      </w:r>
      <w:r>
        <w:rPr>
          <w:color w:val="0000CC"/>
        </w:rPr>
        <w:t xml:space="preserve"> e.g. Informatics, Medical Devices, a third party </w:t>
      </w:r>
      <w:r w:rsidRPr="00B135C0">
        <w:rPr>
          <w:color w:val="0000CC"/>
        </w:rPr>
        <w:t xml:space="preserve">organisation </w:t>
      </w:r>
    </w:p>
    <w:p w:rsidR="00EB617E" w:rsidRDefault="00EB617E" w:rsidP="00EB617E">
      <w:pPr>
        <w:pStyle w:val="ListParagraph"/>
        <w:numPr>
          <w:ilvl w:val="1"/>
          <w:numId w:val="10"/>
        </w:numPr>
        <w:spacing w:before="120" w:after="120"/>
        <w:jc w:val="both"/>
        <w:rPr>
          <w:color w:val="0000CC"/>
        </w:rPr>
      </w:pPr>
      <w:r>
        <w:rPr>
          <w:color w:val="0000CC"/>
        </w:rPr>
        <w:t>Project Manager</w:t>
      </w:r>
      <w:r w:rsidRPr="00B135C0">
        <w:rPr>
          <w:color w:val="0000CC"/>
        </w:rPr>
        <w:t xml:space="preserve"> </w:t>
      </w:r>
    </w:p>
    <w:p w:rsidR="00EB617E" w:rsidRPr="00B135C0" w:rsidRDefault="00EB617E" w:rsidP="00EB617E">
      <w:pPr>
        <w:pStyle w:val="ListParagraph"/>
        <w:numPr>
          <w:ilvl w:val="1"/>
          <w:numId w:val="10"/>
        </w:numPr>
        <w:spacing w:before="120" w:after="120"/>
        <w:contextualSpacing w:val="0"/>
        <w:jc w:val="both"/>
        <w:rPr>
          <w:color w:val="0000CC"/>
        </w:rPr>
      </w:pPr>
      <w:r>
        <w:rPr>
          <w:color w:val="0000CC"/>
        </w:rPr>
        <w:t>Procurement Manager (if third party suppliers involved)]</w:t>
      </w:r>
    </w:p>
    <w:p w:rsidR="00EB617E" w:rsidRPr="002E4B57" w:rsidRDefault="00EB617E" w:rsidP="00EB617E">
      <w:pPr>
        <w:pStyle w:val="ListParagraph"/>
        <w:numPr>
          <w:ilvl w:val="0"/>
          <w:numId w:val="10"/>
        </w:numPr>
        <w:spacing w:before="120" w:after="120"/>
        <w:contextualSpacing w:val="0"/>
        <w:jc w:val="both"/>
        <w:rPr>
          <w:rFonts w:cs="Arial"/>
        </w:rPr>
      </w:pPr>
      <w:r>
        <w:rPr>
          <w:rFonts w:cs="Arial"/>
        </w:rPr>
        <w:t>The Executive Sponsor will</w:t>
      </w:r>
      <w:r w:rsidRPr="002E4B57">
        <w:rPr>
          <w:rFonts w:cs="Arial"/>
        </w:rPr>
        <w:t xml:space="preserve"> be appointed </w:t>
      </w:r>
      <w:r>
        <w:rPr>
          <w:rFonts w:cs="Arial"/>
        </w:rPr>
        <w:t xml:space="preserve">as </w:t>
      </w:r>
      <w:r w:rsidRPr="002E4B57">
        <w:rPr>
          <w:rFonts w:cs="Arial"/>
        </w:rPr>
        <w:t xml:space="preserve">Chair of the </w:t>
      </w:r>
      <w:r>
        <w:rPr>
          <w:rFonts w:cs="Arial"/>
        </w:rPr>
        <w:t>Project Board</w:t>
      </w:r>
      <w:r w:rsidRPr="002E4B57">
        <w:rPr>
          <w:rFonts w:cs="Arial"/>
        </w:rPr>
        <w:t xml:space="preserve">. </w:t>
      </w:r>
    </w:p>
    <w:p w:rsidR="00EB617E" w:rsidRDefault="00EB617E" w:rsidP="00EB617E">
      <w:pPr>
        <w:pStyle w:val="ListParagraph"/>
        <w:numPr>
          <w:ilvl w:val="0"/>
          <w:numId w:val="10"/>
        </w:numPr>
        <w:spacing w:before="120" w:after="120"/>
        <w:contextualSpacing w:val="0"/>
        <w:jc w:val="both"/>
        <w:rPr>
          <w:rFonts w:cs="Arial"/>
        </w:rPr>
      </w:pPr>
      <w:r w:rsidRPr="002E4B57">
        <w:rPr>
          <w:rFonts w:cs="Arial"/>
        </w:rPr>
        <w:lastRenderedPageBreak/>
        <w:t>Each member must nominate a deputy to attend in their place when they are unable to</w:t>
      </w:r>
      <w:r>
        <w:rPr>
          <w:rFonts w:cs="Arial"/>
        </w:rPr>
        <w:t xml:space="preserve"> attend</w:t>
      </w:r>
      <w:r w:rsidRPr="002E4B57">
        <w:rPr>
          <w:rFonts w:cs="Arial"/>
        </w:rPr>
        <w:t>. These</w:t>
      </w:r>
      <w:r>
        <w:rPr>
          <w:rFonts w:cs="Arial"/>
        </w:rPr>
        <w:t xml:space="preserve"> nominated </w:t>
      </w:r>
      <w:r w:rsidRPr="002E4B57">
        <w:rPr>
          <w:rFonts w:cs="Arial"/>
        </w:rPr>
        <w:t>deputies will have voting rights</w:t>
      </w:r>
      <w:r>
        <w:rPr>
          <w:rFonts w:cs="Arial"/>
        </w:rPr>
        <w:t xml:space="preserve"> and be counted towards the quorum (see below)</w:t>
      </w:r>
      <w:r w:rsidRPr="002E4B57">
        <w:rPr>
          <w:rFonts w:cs="Arial"/>
        </w:rPr>
        <w:t xml:space="preserve">. </w:t>
      </w:r>
    </w:p>
    <w:p w:rsidR="00EB617E" w:rsidRPr="00EB617E" w:rsidRDefault="00A7408B" w:rsidP="00A7408B">
      <w:pPr>
        <w:pStyle w:val="Heading2"/>
        <w:numPr>
          <w:ilvl w:val="0"/>
          <w:numId w:val="0"/>
        </w:numPr>
        <w:ind w:left="357" w:hanging="357"/>
      </w:pPr>
      <w:bookmarkStart w:id="8" w:name="_Toc71189910"/>
      <w:r>
        <w:t xml:space="preserve">3.2 </w:t>
      </w:r>
      <w:r w:rsidR="00EB617E" w:rsidRPr="00EB617E">
        <w:t>Quorum</w:t>
      </w:r>
      <w:bookmarkEnd w:id="8"/>
      <w:r w:rsidR="00EB617E" w:rsidRPr="00EB617E">
        <w:t xml:space="preserve"> </w:t>
      </w:r>
    </w:p>
    <w:p w:rsidR="00EB617E" w:rsidRDefault="00EB617E" w:rsidP="00EB617E">
      <w:pPr>
        <w:pStyle w:val="ListParagraph"/>
        <w:numPr>
          <w:ilvl w:val="1"/>
          <w:numId w:val="5"/>
        </w:numPr>
        <w:spacing w:before="120" w:after="120"/>
        <w:contextualSpacing w:val="0"/>
        <w:jc w:val="both"/>
        <w:rPr>
          <w:rFonts w:cs="Arial"/>
        </w:rPr>
      </w:pPr>
      <w:r w:rsidRPr="002E4B57">
        <w:rPr>
          <w:rFonts w:cs="Arial"/>
        </w:rPr>
        <w:t xml:space="preserve">Quorum shall be at least half the members being present, including </w:t>
      </w:r>
      <w:r>
        <w:rPr>
          <w:rFonts w:cs="Arial"/>
        </w:rPr>
        <w:t>the Executive Sponsor or their nominated Project Sponsor</w:t>
      </w:r>
      <w:r w:rsidRPr="002E4B57">
        <w:rPr>
          <w:rFonts w:cs="Arial"/>
        </w:rPr>
        <w:t xml:space="preserve">. </w:t>
      </w:r>
    </w:p>
    <w:p w:rsidR="00EB617E" w:rsidRPr="002E4B57" w:rsidRDefault="00EB617E" w:rsidP="00EB617E"/>
    <w:p w:rsidR="00EB617E" w:rsidRPr="00EB617E" w:rsidRDefault="00A7408B" w:rsidP="00A7408B">
      <w:pPr>
        <w:pStyle w:val="Heading2"/>
        <w:numPr>
          <w:ilvl w:val="0"/>
          <w:numId w:val="0"/>
        </w:numPr>
        <w:ind w:left="357" w:hanging="357"/>
      </w:pPr>
      <w:bookmarkStart w:id="9" w:name="_Toc71189911"/>
      <w:r>
        <w:t xml:space="preserve">3.3 </w:t>
      </w:r>
      <w:r w:rsidR="00EB617E" w:rsidRPr="00EB617E">
        <w:t>Attendance</w:t>
      </w:r>
      <w:bookmarkEnd w:id="9"/>
      <w:r w:rsidR="00EB617E" w:rsidRPr="00EB617E">
        <w:t xml:space="preserve"> </w:t>
      </w:r>
    </w:p>
    <w:p w:rsidR="00EB617E" w:rsidRDefault="00EB617E" w:rsidP="00EB617E">
      <w:pPr>
        <w:pStyle w:val="ListParagraph"/>
        <w:numPr>
          <w:ilvl w:val="1"/>
          <w:numId w:val="5"/>
        </w:numPr>
        <w:spacing w:before="120" w:after="120"/>
        <w:contextualSpacing w:val="0"/>
        <w:jc w:val="both"/>
        <w:rPr>
          <w:rFonts w:cs="Arial"/>
        </w:rPr>
      </w:pPr>
      <w:r>
        <w:rPr>
          <w:rFonts w:cs="Arial"/>
        </w:rPr>
        <w:t>Project Board meetings</w:t>
      </w:r>
      <w:r w:rsidRPr="002E4B57">
        <w:rPr>
          <w:rFonts w:cs="Arial"/>
        </w:rPr>
        <w:t xml:space="preserve"> shall normally be attended by</w:t>
      </w:r>
      <w:r>
        <w:rPr>
          <w:rFonts w:cs="Arial"/>
        </w:rPr>
        <w:t>:</w:t>
      </w:r>
    </w:p>
    <w:p w:rsidR="00EB617E" w:rsidRDefault="00EB617E" w:rsidP="00EB617E">
      <w:pPr>
        <w:pStyle w:val="ListParagraph"/>
        <w:numPr>
          <w:ilvl w:val="2"/>
          <w:numId w:val="11"/>
        </w:numPr>
        <w:spacing w:before="120" w:after="120"/>
        <w:contextualSpacing w:val="0"/>
        <w:jc w:val="both"/>
        <w:rPr>
          <w:rFonts w:cs="Arial"/>
        </w:rPr>
      </w:pPr>
      <w:r>
        <w:rPr>
          <w:rFonts w:cs="Arial"/>
        </w:rPr>
        <w:t>the Executive Sponsor (or their nominated Project Sponsor)</w:t>
      </w:r>
    </w:p>
    <w:p w:rsidR="00EB617E" w:rsidRDefault="00EB617E" w:rsidP="00EB617E">
      <w:pPr>
        <w:pStyle w:val="ListParagraph"/>
        <w:numPr>
          <w:ilvl w:val="2"/>
          <w:numId w:val="11"/>
        </w:numPr>
        <w:spacing w:before="120" w:after="120"/>
        <w:contextualSpacing w:val="0"/>
        <w:jc w:val="both"/>
        <w:rPr>
          <w:rFonts w:cs="Arial"/>
        </w:rPr>
      </w:pPr>
      <w:r>
        <w:rPr>
          <w:rFonts w:cs="Arial"/>
        </w:rPr>
        <w:t>one or more Senior representative(s) of the Users affected by the change the project seeks to deliver</w:t>
      </w:r>
    </w:p>
    <w:p w:rsidR="00EB617E" w:rsidRPr="002E4B57" w:rsidRDefault="00EB617E" w:rsidP="00EB617E">
      <w:pPr>
        <w:pStyle w:val="ListParagraph"/>
        <w:numPr>
          <w:ilvl w:val="2"/>
          <w:numId w:val="11"/>
        </w:numPr>
        <w:spacing w:before="120" w:after="120"/>
        <w:contextualSpacing w:val="0"/>
        <w:jc w:val="both"/>
        <w:rPr>
          <w:rFonts w:cs="Arial"/>
        </w:rPr>
      </w:pPr>
      <w:r>
        <w:rPr>
          <w:rFonts w:cs="Arial"/>
        </w:rPr>
        <w:t xml:space="preserve">one or more Senior representative </w:t>
      </w:r>
    </w:p>
    <w:p w:rsidR="00EB617E" w:rsidRPr="002E4B57" w:rsidRDefault="00EB617E" w:rsidP="00EB617E">
      <w:pPr>
        <w:rPr>
          <w:rFonts w:cs="Arial"/>
          <w:b/>
        </w:rPr>
      </w:pPr>
    </w:p>
    <w:p w:rsidR="00EB617E" w:rsidRPr="002E4B57" w:rsidRDefault="00EB617E" w:rsidP="00EB617E">
      <w:pPr>
        <w:pStyle w:val="Heading1"/>
      </w:pPr>
      <w:bookmarkStart w:id="10" w:name="_Toc9255453"/>
      <w:bookmarkStart w:id="11" w:name="_Toc71189912"/>
      <w:r w:rsidRPr="002E4B57">
        <w:t>Roles and Responsibilities</w:t>
      </w:r>
      <w:bookmarkEnd w:id="10"/>
      <w:bookmarkEnd w:id="11"/>
      <w:r w:rsidRPr="002E4B57">
        <w:t xml:space="preserve"> </w:t>
      </w:r>
    </w:p>
    <w:p w:rsidR="00EB617E" w:rsidRPr="00EB617E" w:rsidRDefault="00EB617E" w:rsidP="00EB617E">
      <w:pPr>
        <w:spacing w:before="120" w:after="120"/>
        <w:jc w:val="both"/>
        <w:rPr>
          <w:rFonts w:cs="Arial"/>
        </w:rPr>
      </w:pPr>
      <w:r w:rsidRPr="00EB617E">
        <w:rPr>
          <w:rFonts w:cs="Arial"/>
        </w:rPr>
        <w:t xml:space="preserve">The duties of the Project Board can be categorised as follows: </w:t>
      </w:r>
    </w:p>
    <w:p w:rsidR="00EB617E" w:rsidRDefault="00EB617E" w:rsidP="00EB617E">
      <w:pPr>
        <w:ind w:left="360"/>
        <w:rPr>
          <w:color w:val="0000CC"/>
        </w:rPr>
      </w:pPr>
      <w:r w:rsidRPr="00480734">
        <w:rPr>
          <w:color w:val="0000CC"/>
        </w:rPr>
        <w:t xml:space="preserve">[Insert the duties of the Project Board. </w:t>
      </w:r>
      <w:r>
        <w:rPr>
          <w:color w:val="0000CC"/>
        </w:rPr>
        <w:t>For example:</w:t>
      </w:r>
    </w:p>
    <w:p w:rsidR="00EB617E" w:rsidRPr="0045489F" w:rsidRDefault="00EB617E" w:rsidP="00EB617E">
      <w:pPr>
        <w:pStyle w:val="ListParagraph"/>
        <w:numPr>
          <w:ilvl w:val="0"/>
          <w:numId w:val="8"/>
        </w:numPr>
        <w:spacing w:before="0" w:after="200" w:line="276" w:lineRule="auto"/>
        <w:rPr>
          <w:rFonts w:cs="Arial"/>
          <w:color w:val="0000CC"/>
        </w:rPr>
      </w:pPr>
      <w:r>
        <w:rPr>
          <w:rFonts w:cs="Arial"/>
          <w:color w:val="0000CC"/>
        </w:rPr>
        <w:t>Provide</w:t>
      </w:r>
      <w:r w:rsidRPr="0045489F">
        <w:rPr>
          <w:rFonts w:cs="Arial"/>
          <w:color w:val="0000CC"/>
        </w:rPr>
        <w:t xml:space="preserve"> </w:t>
      </w:r>
      <w:r>
        <w:rPr>
          <w:rFonts w:cs="Arial"/>
          <w:color w:val="0000CC"/>
        </w:rPr>
        <w:t xml:space="preserve">governing steer, direction, </w:t>
      </w:r>
      <w:r w:rsidRPr="0045489F">
        <w:rPr>
          <w:rFonts w:cs="Arial"/>
          <w:color w:val="0000CC"/>
        </w:rPr>
        <w:t>oversight</w:t>
      </w:r>
      <w:r>
        <w:rPr>
          <w:rFonts w:cs="Arial"/>
          <w:color w:val="0000CC"/>
        </w:rPr>
        <w:t xml:space="preserve"> and</w:t>
      </w:r>
      <w:r w:rsidRPr="0045489F">
        <w:rPr>
          <w:rFonts w:cs="Arial"/>
          <w:color w:val="0000CC"/>
        </w:rPr>
        <w:t xml:space="preserve"> assurance during the lifetime of the project</w:t>
      </w:r>
    </w:p>
    <w:p w:rsidR="00EB617E" w:rsidRPr="0045489F" w:rsidRDefault="00EB617E" w:rsidP="00EB617E">
      <w:pPr>
        <w:pStyle w:val="ListParagraph"/>
        <w:numPr>
          <w:ilvl w:val="0"/>
          <w:numId w:val="8"/>
        </w:numPr>
        <w:spacing w:before="0" w:after="200" w:line="276" w:lineRule="auto"/>
        <w:rPr>
          <w:rFonts w:cs="Arial"/>
          <w:color w:val="0000CC"/>
        </w:rPr>
      </w:pPr>
      <w:r>
        <w:rPr>
          <w:rFonts w:cs="Arial"/>
          <w:color w:val="0000CC"/>
        </w:rPr>
        <w:t>Consider and approve (or reject) proposed change requests to the project’s boundaries (e.g. scope, timeframe, cost)</w:t>
      </w:r>
    </w:p>
    <w:p w:rsidR="00EB617E" w:rsidRDefault="00EB617E" w:rsidP="00EB617E">
      <w:pPr>
        <w:pStyle w:val="ListParagraph"/>
        <w:numPr>
          <w:ilvl w:val="0"/>
          <w:numId w:val="8"/>
        </w:numPr>
        <w:spacing w:before="0" w:after="200" w:line="276" w:lineRule="auto"/>
        <w:rPr>
          <w:rFonts w:cs="Arial"/>
          <w:color w:val="0000CC"/>
        </w:rPr>
      </w:pPr>
      <w:r>
        <w:rPr>
          <w:rFonts w:cs="Arial"/>
          <w:color w:val="0000CC"/>
        </w:rPr>
        <w:t>Assess high impact</w:t>
      </w:r>
      <w:r w:rsidRPr="0045489F">
        <w:rPr>
          <w:rFonts w:cs="Arial"/>
          <w:color w:val="0000CC"/>
        </w:rPr>
        <w:t xml:space="preserve"> </w:t>
      </w:r>
      <w:r>
        <w:rPr>
          <w:rFonts w:cs="Arial"/>
          <w:color w:val="0000CC"/>
        </w:rPr>
        <w:t>r</w:t>
      </w:r>
      <w:r w:rsidRPr="0045489F">
        <w:rPr>
          <w:rFonts w:cs="Arial"/>
          <w:color w:val="0000CC"/>
        </w:rPr>
        <w:t xml:space="preserve">isk, </w:t>
      </w:r>
      <w:r>
        <w:rPr>
          <w:rFonts w:cs="Arial"/>
          <w:color w:val="0000CC"/>
        </w:rPr>
        <w:t>i</w:t>
      </w:r>
      <w:r w:rsidRPr="0045489F">
        <w:rPr>
          <w:rFonts w:cs="Arial"/>
          <w:color w:val="0000CC"/>
        </w:rPr>
        <w:t>ssues</w:t>
      </w:r>
      <w:r>
        <w:rPr>
          <w:rFonts w:cs="Arial"/>
          <w:color w:val="0000CC"/>
        </w:rPr>
        <w:t>, assumptions and dependencies that threaten the success of the project and its set boundaries (e.g. scope, timeframe, cost)</w:t>
      </w:r>
    </w:p>
    <w:p w:rsidR="00EB617E" w:rsidRDefault="00EB617E" w:rsidP="00EB617E">
      <w:pPr>
        <w:pStyle w:val="ListParagraph"/>
        <w:numPr>
          <w:ilvl w:val="0"/>
          <w:numId w:val="8"/>
        </w:numPr>
        <w:spacing w:before="0" w:after="200" w:line="276" w:lineRule="auto"/>
        <w:rPr>
          <w:rFonts w:cs="Arial"/>
          <w:color w:val="0000CC"/>
        </w:rPr>
      </w:pPr>
      <w:r>
        <w:rPr>
          <w:rFonts w:cs="Arial"/>
          <w:color w:val="0000CC"/>
        </w:rPr>
        <w:t>Escalate to high impact</w:t>
      </w:r>
      <w:r w:rsidRPr="0045489F">
        <w:rPr>
          <w:rFonts w:cs="Arial"/>
          <w:color w:val="0000CC"/>
        </w:rPr>
        <w:t xml:space="preserve"> </w:t>
      </w:r>
      <w:r>
        <w:rPr>
          <w:rFonts w:cs="Arial"/>
          <w:color w:val="0000CC"/>
        </w:rPr>
        <w:t>r</w:t>
      </w:r>
      <w:r w:rsidRPr="0045489F">
        <w:rPr>
          <w:rFonts w:cs="Arial"/>
          <w:color w:val="0000CC"/>
        </w:rPr>
        <w:t xml:space="preserve">isk, </w:t>
      </w:r>
      <w:r>
        <w:rPr>
          <w:rFonts w:cs="Arial"/>
          <w:color w:val="0000CC"/>
        </w:rPr>
        <w:t>i</w:t>
      </w:r>
      <w:r w:rsidRPr="0045489F">
        <w:rPr>
          <w:rFonts w:cs="Arial"/>
          <w:color w:val="0000CC"/>
        </w:rPr>
        <w:t>ssues</w:t>
      </w:r>
      <w:r>
        <w:rPr>
          <w:rFonts w:cs="Arial"/>
          <w:color w:val="0000CC"/>
        </w:rPr>
        <w:t xml:space="preserve">, assumptions and dependencies to other governing committees within the Trust’s Integrated Governance Framework where appropriate </w:t>
      </w:r>
    </w:p>
    <w:p w:rsidR="00EB617E" w:rsidRPr="0045489F" w:rsidRDefault="00EB617E" w:rsidP="00EB617E">
      <w:pPr>
        <w:pStyle w:val="ListParagraph"/>
        <w:numPr>
          <w:ilvl w:val="0"/>
          <w:numId w:val="8"/>
        </w:numPr>
        <w:spacing w:before="0" w:after="200" w:line="276" w:lineRule="auto"/>
        <w:rPr>
          <w:rFonts w:cs="Arial"/>
          <w:color w:val="0000CC"/>
        </w:rPr>
      </w:pPr>
      <w:r>
        <w:rPr>
          <w:rFonts w:cs="Arial"/>
          <w:color w:val="0000CC"/>
        </w:rPr>
        <w:t>Remove any barriers to resolution of issues, assumptions and dependencies and  mitigation of risks that fall outside of the project manager’s control</w:t>
      </w:r>
    </w:p>
    <w:p w:rsidR="00EB617E" w:rsidRPr="0045489F" w:rsidRDefault="00EB617E" w:rsidP="00EB617E">
      <w:pPr>
        <w:pStyle w:val="ListParagraph"/>
        <w:numPr>
          <w:ilvl w:val="0"/>
          <w:numId w:val="8"/>
        </w:numPr>
        <w:spacing w:before="0" w:after="200" w:line="276" w:lineRule="auto"/>
        <w:rPr>
          <w:rFonts w:cs="Arial"/>
          <w:color w:val="0000CC"/>
        </w:rPr>
      </w:pPr>
      <w:r>
        <w:rPr>
          <w:rFonts w:cs="Arial"/>
          <w:color w:val="0000CC"/>
        </w:rPr>
        <w:t>Ensure the project’s communication strategy is fulfilled and remove any barriers to communication that fall outside of the project manager’s control</w:t>
      </w:r>
    </w:p>
    <w:p w:rsidR="00EB617E" w:rsidRDefault="00EB617E" w:rsidP="00EB617E">
      <w:pPr>
        <w:pStyle w:val="ListParagraph"/>
        <w:numPr>
          <w:ilvl w:val="0"/>
          <w:numId w:val="8"/>
        </w:numPr>
        <w:spacing w:before="0" w:after="200" w:line="276" w:lineRule="auto"/>
        <w:rPr>
          <w:rFonts w:cs="Arial"/>
          <w:color w:val="0000CC"/>
        </w:rPr>
      </w:pPr>
      <w:r w:rsidRPr="0045489F">
        <w:rPr>
          <w:rFonts w:cs="Arial"/>
          <w:color w:val="0000CC"/>
        </w:rPr>
        <w:t>Increase the visibility of the project</w:t>
      </w:r>
      <w:r>
        <w:rPr>
          <w:rFonts w:cs="Arial"/>
          <w:color w:val="0000CC"/>
        </w:rPr>
        <w:t xml:space="preserve"> and ensure that it is fully supported at Director / Executive level </w:t>
      </w:r>
    </w:p>
    <w:p w:rsidR="00EB617E" w:rsidRPr="0045489F" w:rsidRDefault="00EB617E" w:rsidP="00EB617E">
      <w:pPr>
        <w:pStyle w:val="ListParagraph"/>
        <w:numPr>
          <w:ilvl w:val="0"/>
          <w:numId w:val="8"/>
        </w:numPr>
        <w:spacing w:before="0" w:after="200" w:line="276" w:lineRule="auto"/>
        <w:rPr>
          <w:rFonts w:cs="Arial"/>
          <w:color w:val="0000CC"/>
        </w:rPr>
      </w:pPr>
      <w:r>
        <w:rPr>
          <w:rFonts w:cs="Arial"/>
          <w:color w:val="0000CC"/>
        </w:rPr>
        <w:t>Ensure the viability of the business case/justification remains valid through the lifetime of the project</w:t>
      </w:r>
    </w:p>
    <w:p w:rsidR="00EB617E" w:rsidRPr="0045489F" w:rsidRDefault="00EB617E" w:rsidP="00EB617E">
      <w:pPr>
        <w:pStyle w:val="ListParagraph"/>
        <w:numPr>
          <w:ilvl w:val="0"/>
          <w:numId w:val="8"/>
        </w:numPr>
        <w:spacing w:before="0" w:after="200" w:line="276" w:lineRule="auto"/>
        <w:rPr>
          <w:rFonts w:cs="Arial"/>
          <w:color w:val="0000CC"/>
        </w:rPr>
      </w:pPr>
      <w:r w:rsidRPr="0045489F">
        <w:rPr>
          <w:rFonts w:cs="Arial"/>
          <w:color w:val="0000CC"/>
        </w:rPr>
        <w:t>Reduce</w:t>
      </w:r>
      <w:r>
        <w:rPr>
          <w:rFonts w:cs="Arial"/>
          <w:color w:val="0000CC"/>
        </w:rPr>
        <w:t>,</w:t>
      </w:r>
      <w:r w:rsidRPr="0045489F">
        <w:rPr>
          <w:rFonts w:cs="Arial"/>
          <w:color w:val="0000CC"/>
        </w:rPr>
        <w:t xml:space="preserve"> </w:t>
      </w:r>
      <w:r>
        <w:rPr>
          <w:rFonts w:cs="Arial"/>
          <w:color w:val="0000CC"/>
        </w:rPr>
        <w:t xml:space="preserve">and avoid where possible, </w:t>
      </w:r>
      <w:r w:rsidRPr="0045489F">
        <w:rPr>
          <w:rFonts w:cs="Arial"/>
          <w:color w:val="0000CC"/>
        </w:rPr>
        <w:t xml:space="preserve">delays </w:t>
      </w:r>
      <w:r>
        <w:rPr>
          <w:rFonts w:cs="Arial"/>
          <w:color w:val="0000CC"/>
        </w:rPr>
        <w:t xml:space="preserve">decision-making particularly if they threaten the project’s planned timeframes and ultimately </w:t>
      </w:r>
      <w:proofErr w:type="gramStart"/>
      <w:r>
        <w:rPr>
          <w:rFonts w:cs="Arial"/>
          <w:color w:val="0000CC"/>
        </w:rPr>
        <w:t>its</w:t>
      </w:r>
      <w:proofErr w:type="gramEnd"/>
      <w:r>
        <w:rPr>
          <w:rFonts w:cs="Arial"/>
          <w:color w:val="0000CC"/>
        </w:rPr>
        <w:t xml:space="preserve"> agreed target implementation date.</w:t>
      </w:r>
    </w:p>
    <w:p w:rsidR="00EB617E" w:rsidRDefault="00EB617E" w:rsidP="00EB617E">
      <w:pPr>
        <w:pStyle w:val="ListParagraph"/>
        <w:numPr>
          <w:ilvl w:val="0"/>
          <w:numId w:val="8"/>
        </w:numPr>
        <w:spacing w:before="120" w:after="120"/>
        <w:jc w:val="both"/>
        <w:rPr>
          <w:color w:val="0000CC"/>
        </w:rPr>
      </w:pPr>
      <w:r>
        <w:rPr>
          <w:rFonts w:cs="Arial"/>
          <w:color w:val="0000CC"/>
        </w:rPr>
        <w:t xml:space="preserve">Ensure that the project is suitably </w:t>
      </w:r>
      <w:r w:rsidRPr="00EA6CCE">
        <w:rPr>
          <w:rFonts w:cs="Arial"/>
          <w:color w:val="0000CC"/>
        </w:rPr>
        <w:t>prioritised</w:t>
      </w:r>
      <w:r>
        <w:rPr>
          <w:rFonts w:cs="Arial"/>
          <w:color w:val="0000CC"/>
        </w:rPr>
        <w:t xml:space="preserve"> within the Trust’s strategic plans and its departments’ work schedules, in order for the project to achieve its planned target implementation date</w:t>
      </w:r>
      <w:r w:rsidRPr="0045489F">
        <w:rPr>
          <w:color w:val="0000CC"/>
        </w:rPr>
        <w:t>]</w:t>
      </w:r>
    </w:p>
    <w:p w:rsidR="00711F9F" w:rsidRDefault="00711F9F">
      <w:pPr>
        <w:spacing w:before="0" w:after="200" w:line="276" w:lineRule="auto"/>
      </w:pPr>
      <w:r>
        <w:br w:type="page"/>
      </w:r>
    </w:p>
    <w:p w:rsidR="00EB617E" w:rsidRPr="002E4B57" w:rsidRDefault="00EB617E" w:rsidP="00EB617E">
      <w:pPr>
        <w:pStyle w:val="Heading1"/>
      </w:pPr>
      <w:bookmarkStart w:id="12" w:name="_Toc9255454"/>
      <w:bookmarkStart w:id="13" w:name="_Toc71189913"/>
      <w:r w:rsidRPr="002E4B57">
        <w:lastRenderedPageBreak/>
        <w:t>Conduct of Business</w:t>
      </w:r>
      <w:bookmarkEnd w:id="12"/>
      <w:bookmarkEnd w:id="13"/>
      <w:r w:rsidRPr="002E4B57">
        <w:t xml:space="preserve"> </w:t>
      </w:r>
    </w:p>
    <w:p w:rsidR="00EB617E" w:rsidRPr="002E4B57" w:rsidRDefault="00A7408B" w:rsidP="00A7408B">
      <w:pPr>
        <w:pStyle w:val="Heading2"/>
        <w:numPr>
          <w:ilvl w:val="0"/>
          <w:numId w:val="0"/>
        </w:numPr>
      </w:pPr>
      <w:bookmarkStart w:id="14" w:name="_Toc9255455"/>
      <w:bookmarkStart w:id="15" w:name="_Toc71189914"/>
      <w:r>
        <w:t xml:space="preserve">5.1 </w:t>
      </w:r>
      <w:r w:rsidR="00EB617E" w:rsidRPr="002E4B57">
        <w:t>Administration</w:t>
      </w:r>
      <w:bookmarkEnd w:id="14"/>
      <w:bookmarkEnd w:id="15"/>
    </w:p>
    <w:p w:rsidR="00EB617E" w:rsidRPr="00EB617E" w:rsidRDefault="00EB617E" w:rsidP="00EB617E">
      <w:pPr>
        <w:pStyle w:val="ListParagraph"/>
        <w:numPr>
          <w:ilvl w:val="0"/>
          <w:numId w:val="12"/>
        </w:numPr>
      </w:pPr>
      <w:r w:rsidRPr="00EB617E">
        <w:t>The Project Manager shall be Secretary to the Project Board.</w:t>
      </w:r>
    </w:p>
    <w:p w:rsidR="00EB617E" w:rsidRPr="00EB617E" w:rsidRDefault="00EB617E" w:rsidP="00EB617E">
      <w:pPr>
        <w:pStyle w:val="ListParagraph"/>
        <w:numPr>
          <w:ilvl w:val="0"/>
          <w:numId w:val="12"/>
        </w:numPr>
      </w:pPr>
      <w:r w:rsidRPr="00EB617E">
        <w:t>The Project Board shall be supported administratively by the Project Manager whose duties in this respect will include:</w:t>
      </w:r>
    </w:p>
    <w:p w:rsidR="00EB617E" w:rsidRPr="00070360" w:rsidRDefault="00EB617E" w:rsidP="00EB617E">
      <w:pPr>
        <w:numPr>
          <w:ilvl w:val="0"/>
          <w:numId w:val="13"/>
        </w:numPr>
        <w:spacing w:before="120" w:after="120"/>
        <w:ind w:left="714" w:hanging="357"/>
        <w:jc w:val="both"/>
        <w:rPr>
          <w:rFonts w:cs="Arial"/>
        </w:rPr>
      </w:pPr>
      <w:r>
        <w:rPr>
          <w:rFonts w:cs="Arial"/>
        </w:rPr>
        <w:t>Agreement</w:t>
      </w:r>
      <w:r w:rsidRPr="00070360">
        <w:rPr>
          <w:rFonts w:cs="Arial"/>
        </w:rPr>
        <w:t xml:space="preserve"> of agenda</w:t>
      </w:r>
      <w:r>
        <w:rPr>
          <w:rFonts w:cs="Arial"/>
        </w:rPr>
        <w:t xml:space="preserve">, </w:t>
      </w:r>
      <w:r w:rsidRPr="00070360">
        <w:rPr>
          <w:rFonts w:cs="Arial"/>
        </w:rPr>
        <w:t xml:space="preserve">attendees and collation of papers </w:t>
      </w:r>
      <w:r>
        <w:rPr>
          <w:rFonts w:cs="Arial"/>
        </w:rPr>
        <w:t>with the Chair</w:t>
      </w:r>
    </w:p>
    <w:p w:rsidR="00EB617E" w:rsidRPr="00070360" w:rsidRDefault="00EB617E" w:rsidP="00EB617E">
      <w:pPr>
        <w:numPr>
          <w:ilvl w:val="0"/>
          <w:numId w:val="13"/>
        </w:numPr>
        <w:spacing w:before="120" w:after="120"/>
        <w:ind w:left="714" w:hanging="357"/>
        <w:jc w:val="both"/>
        <w:rPr>
          <w:rFonts w:cs="Arial"/>
        </w:rPr>
      </w:pPr>
      <w:r>
        <w:rPr>
          <w:rFonts w:cs="Arial"/>
        </w:rPr>
        <w:t xml:space="preserve">Recording and distribution of Board meeting </w:t>
      </w:r>
      <w:r w:rsidRPr="00070360">
        <w:rPr>
          <w:rFonts w:cs="Arial"/>
        </w:rPr>
        <w:t xml:space="preserve">minutes </w:t>
      </w:r>
    </w:p>
    <w:p w:rsidR="00EB617E" w:rsidRPr="00070360" w:rsidRDefault="00EB617E" w:rsidP="00EB617E">
      <w:pPr>
        <w:numPr>
          <w:ilvl w:val="0"/>
          <w:numId w:val="13"/>
        </w:numPr>
        <w:spacing w:before="120" w:after="120"/>
        <w:ind w:left="714" w:hanging="357"/>
        <w:jc w:val="both"/>
        <w:rPr>
          <w:rFonts w:cs="Arial"/>
        </w:rPr>
      </w:pPr>
      <w:r>
        <w:rPr>
          <w:rFonts w:cs="Arial"/>
        </w:rPr>
        <w:t>K</w:t>
      </w:r>
      <w:r w:rsidRPr="00070360">
        <w:rPr>
          <w:rFonts w:cs="Arial"/>
        </w:rPr>
        <w:t>eeping a record of</w:t>
      </w:r>
      <w:r>
        <w:rPr>
          <w:rFonts w:cs="Arial"/>
        </w:rPr>
        <w:t xml:space="preserve"> decisions</w:t>
      </w:r>
      <w:r w:rsidRPr="00070360">
        <w:rPr>
          <w:rFonts w:cs="Arial"/>
        </w:rPr>
        <w:t xml:space="preserve"> and </w:t>
      </w:r>
      <w:r>
        <w:rPr>
          <w:rFonts w:cs="Arial"/>
        </w:rPr>
        <w:t>actions</w:t>
      </w:r>
      <w:r w:rsidRPr="00070360">
        <w:rPr>
          <w:rFonts w:cs="Arial"/>
        </w:rPr>
        <w:t xml:space="preserve"> to be carried forward </w:t>
      </w:r>
    </w:p>
    <w:p w:rsidR="00EB617E" w:rsidRDefault="00EB617E" w:rsidP="00EB617E">
      <w:pPr>
        <w:numPr>
          <w:ilvl w:val="0"/>
          <w:numId w:val="13"/>
        </w:numPr>
        <w:spacing w:before="120" w:after="120"/>
        <w:ind w:left="714" w:hanging="357"/>
        <w:jc w:val="both"/>
        <w:rPr>
          <w:rFonts w:cs="Arial"/>
        </w:rPr>
      </w:pPr>
      <w:r>
        <w:rPr>
          <w:rFonts w:cs="Arial"/>
        </w:rPr>
        <w:t>A</w:t>
      </w:r>
      <w:r w:rsidRPr="00070360">
        <w:rPr>
          <w:rFonts w:cs="Arial"/>
        </w:rPr>
        <w:t xml:space="preserve">dvising the </w:t>
      </w:r>
      <w:r>
        <w:rPr>
          <w:rFonts w:cs="Arial"/>
        </w:rPr>
        <w:t>Project Board on exceptions to project boundaries set out in the Project Brief (accounting for any subsequent change controls)</w:t>
      </w:r>
    </w:p>
    <w:p w:rsidR="00EB617E" w:rsidRDefault="00EB617E" w:rsidP="00EB617E">
      <w:pPr>
        <w:numPr>
          <w:ilvl w:val="0"/>
          <w:numId w:val="13"/>
        </w:numPr>
        <w:spacing w:before="120" w:after="120"/>
        <w:ind w:left="714" w:hanging="357"/>
        <w:jc w:val="both"/>
        <w:rPr>
          <w:rFonts w:cs="Arial"/>
        </w:rPr>
      </w:pPr>
      <w:r w:rsidRPr="00400497">
        <w:rPr>
          <w:rFonts w:cs="Arial"/>
        </w:rPr>
        <w:t xml:space="preserve">Presenting high impact risks, issues, assumptions and dependencies to the Board for assessment, decisions and direction.  </w:t>
      </w:r>
    </w:p>
    <w:p w:rsidR="00EB617E" w:rsidRPr="00400497" w:rsidRDefault="00EB617E" w:rsidP="00EB617E">
      <w:pPr>
        <w:numPr>
          <w:ilvl w:val="0"/>
          <w:numId w:val="13"/>
        </w:numPr>
        <w:spacing w:before="120" w:after="120"/>
        <w:ind w:left="714" w:hanging="357"/>
        <w:jc w:val="both"/>
        <w:rPr>
          <w:rFonts w:cs="Arial"/>
        </w:rPr>
      </w:pPr>
      <w:r>
        <w:rPr>
          <w:rFonts w:cs="Arial"/>
        </w:rPr>
        <w:t>Provision of a Highlight Report with a summary view of the</w:t>
      </w:r>
      <w:r w:rsidRPr="00400497">
        <w:rPr>
          <w:rFonts w:cs="Arial"/>
        </w:rPr>
        <w:t xml:space="preserve"> exceptions and high impact items </w:t>
      </w:r>
      <w:r>
        <w:rPr>
          <w:rFonts w:cs="Arial"/>
        </w:rPr>
        <w:t>affecting the project</w:t>
      </w:r>
      <w:r w:rsidRPr="00400497">
        <w:rPr>
          <w:rFonts w:cs="Arial"/>
        </w:rPr>
        <w:t xml:space="preserve">. </w:t>
      </w:r>
      <w:r w:rsidRPr="00400497">
        <w:rPr>
          <w:rFonts w:cs="Arial"/>
          <w:i/>
          <w:color w:val="0000CC"/>
        </w:rPr>
        <w:t>(template available)</w:t>
      </w:r>
    </w:p>
    <w:p w:rsidR="00EB617E" w:rsidRDefault="00EB617E" w:rsidP="00711F9F"/>
    <w:p w:rsidR="00EB617E" w:rsidRPr="009F227B" w:rsidRDefault="00A7408B" w:rsidP="00A7408B">
      <w:pPr>
        <w:pStyle w:val="Heading2"/>
        <w:numPr>
          <w:ilvl w:val="0"/>
          <w:numId w:val="0"/>
        </w:numPr>
        <w:ind w:left="357" w:hanging="357"/>
      </w:pPr>
      <w:bookmarkStart w:id="16" w:name="_Toc71189915"/>
      <w:r>
        <w:t xml:space="preserve">5.2 </w:t>
      </w:r>
      <w:r w:rsidR="00EB617E" w:rsidRPr="009F227B">
        <w:t>Frequency</w:t>
      </w:r>
      <w:bookmarkEnd w:id="16"/>
      <w:r w:rsidR="00EB617E" w:rsidRPr="009F227B">
        <w:t xml:space="preserve"> </w:t>
      </w:r>
    </w:p>
    <w:p w:rsidR="00EB617E" w:rsidRPr="00EB617E" w:rsidRDefault="00EB617E" w:rsidP="00EB617E">
      <w:pPr>
        <w:pStyle w:val="ListParagraph"/>
        <w:numPr>
          <w:ilvl w:val="0"/>
          <w:numId w:val="16"/>
        </w:numPr>
        <w:spacing w:before="120" w:after="120"/>
        <w:jc w:val="both"/>
        <w:rPr>
          <w:rFonts w:cs="Arial"/>
        </w:rPr>
      </w:pPr>
      <w:r w:rsidRPr="00EB617E">
        <w:rPr>
          <w:rFonts w:cs="Arial"/>
        </w:rPr>
        <w:t xml:space="preserve">Meetings of the Project Board will be held on </w:t>
      </w:r>
      <w:r w:rsidRPr="00EB617E">
        <w:rPr>
          <w:rFonts w:cs="Arial"/>
          <w:color w:val="0000CC"/>
        </w:rPr>
        <w:t>[a weekly/fortnightly/monthly/bi-monthly basis]</w:t>
      </w:r>
      <w:r w:rsidRPr="00EB617E">
        <w:rPr>
          <w:rFonts w:cs="Arial"/>
        </w:rPr>
        <w:t>.</w:t>
      </w:r>
    </w:p>
    <w:p w:rsidR="00EB617E" w:rsidRPr="002E4B57" w:rsidRDefault="00EB617E" w:rsidP="00A7408B">
      <w:pPr>
        <w:pStyle w:val="Heading2"/>
        <w:numPr>
          <w:ilvl w:val="0"/>
          <w:numId w:val="0"/>
        </w:numPr>
        <w:ind w:left="357"/>
      </w:pPr>
    </w:p>
    <w:p w:rsidR="00EB617E" w:rsidRPr="002E4B57" w:rsidRDefault="00A7408B" w:rsidP="00A7408B">
      <w:pPr>
        <w:pStyle w:val="Heading2"/>
        <w:numPr>
          <w:ilvl w:val="0"/>
          <w:numId w:val="0"/>
        </w:numPr>
        <w:ind w:left="357" w:hanging="357"/>
      </w:pPr>
      <w:bookmarkStart w:id="17" w:name="_Toc71189916"/>
      <w:r>
        <w:t xml:space="preserve">5.3 </w:t>
      </w:r>
      <w:r w:rsidR="00EB617E" w:rsidRPr="002E4B57">
        <w:t>Notice of meetings</w:t>
      </w:r>
      <w:bookmarkEnd w:id="17"/>
      <w:r w:rsidR="00EB617E" w:rsidRPr="002E4B57">
        <w:t xml:space="preserve"> </w:t>
      </w:r>
    </w:p>
    <w:p w:rsidR="00EB617E" w:rsidRPr="00EB617E" w:rsidRDefault="00EB617E" w:rsidP="00EB617E">
      <w:pPr>
        <w:pStyle w:val="ListParagraph"/>
        <w:numPr>
          <w:ilvl w:val="0"/>
          <w:numId w:val="15"/>
        </w:numPr>
        <w:spacing w:before="120" w:after="120"/>
        <w:jc w:val="both"/>
        <w:rPr>
          <w:rFonts w:cs="Arial"/>
        </w:rPr>
      </w:pPr>
      <w:r w:rsidRPr="00EB617E">
        <w:rPr>
          <w:rFonts w:cs="Arial"/>
        </w:rPr>
        <w:t xml:space="preserve">An agenda of items to be discussed will be forwarded to each member of the Project Board and any other person required to attend, no later than five working days before the date of the meeting. Supporting papers will be sent to Project Board members and to other attendees as appropriate, at the same time </w:t>
      </w:r>
    </w:p>
    <w:p w:rsidR="00EB617E" w:rsidRPr="00EB617E" w:rsidRDefault="00EB617E" w:rsidP="00EB617E">
      <w:pPr>
        <w:pStyle w:val="ListParagraph"/>
        <w:numPr>
          <w:ilvl w:val="0"/>
          <w:numId w:val="15"/>
        </w:numPr>
        <w:spacing w:before="120" w:after="120"/>
        <w:jc w:val="both"/>
        <w:rPr>
          <w:rFonts w:cs="Arial"/>
        </w:rPr>
      </w:pPr>
      <w:r w:rsidRPr="00EB617E">
        <w:rPr>
          <w:rFonts w:cs="Arial"/>
        </w:rPr>
        <w:t>In normal circumstances, a minimum notice period of two weeks must be given for any other meetings of the Project Board. Emergency meetings can be arranged, at shorter notice, if this is approved and evidenced as such, by the majority of the members of the</w:t>
      </w:r>
      <w:r w:rsidRPr="0046364D">
        <w:t xml:space="preserve"> </w:t>
      </w:r>
      <w:r w:rsidRPr="00EB617E">
        <w:rPr>
          <w:rFonts w:cs="Arial"/>
        </w:rPr>
        <w:t xml:space="preserve">Project Board. </w:t>
      </w:r>
    </w:p>
    <w:p w:rsidR="00711F9F" w:rsidRDefault="00711F9F" w:rsidP="00711F9F"/>
    <w:p w:rsidR="00EB617E" w:rsidRPr="002E4B57" w:rsidRDefault="00A7408B" w:rsidP="00A7408B">
      <w:pPr>
        <w:pStyle w:val="Heading2"/>
        <w:numPr>
          <w:ilvl w:val="0"/>
          <w:numId w:val="0"/>
        </w:numPr>
        <w:ind w:left="357" w:hanging="357"/>
      </w:pPr>
      <w:bookmarkStart w:id="18" w:name="_Toc71189917"/>
      <w:r>
        <w:t xml:space="preserve">5.4 </w:t>
      </w:r>
      <w:r w:rsidR="00EB617E" w:rsidRPr="002E4B57">
        <w:t>Reporting</w:t>
      </w:r>
      <w:bookmarkEnd w:id="18"/>
      <w:r w:rsidR="00EB617E" w:rsidRPr="002E4B57">
        <w:t xml:space="preserve"> </w:t>
      </w:r>
    </w:p>
    <w:p w:rsidR="00EB617E" w:rsidRPr="00EB617E" w:rsidRDefault="00EB617E" w:rsidP="00EB617E">
      <w:pPr>
        <w:pStyle w:val="ListParagraph"/>
        <w:numPr>
          <w:ilvl w:val="0"/>
          <w:numId w:val="14"/>
        </w:numPr>
        <w:spacing w:before="120" w:after="120"/>
        <w:jc w:val="both"/>
        <w:rPr>
          <w:rFonts w:cs="Arial"/>
        </w:rPr>
      </w:pPr>
      <w:r w:rsidRPr="00EB617E">
        <w:rPr>
          <w:rFonts w:cs="Arial"/>
        </w:rPr>
        <w:t>Minutes of Project Board meetings will be recorded; and will normally be checked for accuracy at the next meeting of the Project Board. Project Board members will be expected to confirm accuracy of previous minutes and to raise challenge on any inaccuracies.</w:t>
      </w:r>
    </w:p>
    <w:p w:rsidR="00EB617E" w:rsidRPr="00EB617E" w:rsidRDefault="00EB617E" w:rsidP="00EB617E">
      <w:pPr>
        <w:pStyle w:val="ListParagraph"/>
        <w:numPr>
          <w:ilvl w:val="0"/>
          <w:numId w:val="14"/>
        </w:numPr>
        <w:spacing w:before="120" w:after="120"/>
        <w:jc w:val="both"/>
        <w:rPr>
          <w:rFonts w:cs="Arial"/>
        </w:rPr>
      </w:pPr>
      <w:r w:rsidRPr="00EB617E">
        <w:rPr>
          <w:rFonts w:cs="Arial"/>
        </w:rPr>
        <w:t xml:space="preserve">Actions agreed, and any decisions taken, by the Board will be recorded in an Actions &amp; Decisions log </w:t>
      </w:r>
      <w:r w:rsidRPr="00EB617E">
        <w:rPr>
          <w:rFonts w:cs="Arial"/>
          <w:i/>
          <w:color w:val="0000CC"/>
        </w:rPr>
        <w:t xml:space="preserve">(template available) </w:t>
      </w:r>
      <w:r w:rsidRPr="00EB617E">
        <w:rPr>
          <w:rFonts w:cs="Arial"/>
        </w:rPr>
        <w:t>with date raised, person responsible for completing the action and an expected completion date.</w:t>
      </w:r>
    </w:p>
    <w:p w:rsidR="00EB617E" w:rsidRPr="00EB617E" w:rsidRDefault="00EB617E" w:rsidP="00EB617E">
      <w:pPr>
        <w:pStyle w:val="ListParagraph"/>
        <w:numPr>
          <w:ilvl w:val="0"/>
          <w:numId w:val="14"/>
        </w:numPr>
        <w:spacing w:before="120" w:after="120"/>
        <w:jc w:val="both"/>
        <w:rPr>
          <w:rFonts w:cs="Arial"/>
        </w:rPr>
      </w:pPr>
      <w:r w:rsidRPr="00EB617E">
        <w:rPr>
          <w:rFonts w:cs="Arial"/>
        </w:rPr>
        <w:t xml:space="preserve">The Chair of the Project Board shall escalate any exceptions that require disclosure to, assessment and decisions (where authority lies) by </w:t>
      </w:r>
      <w:r w:rsidRPr="00EB617E">
        <w:rPr>
          <w:rFonts w:cs="Arial"/>
          <w:color w:val="0000CC"/>
        </w:rPr>
        <w:t>[insert name of committee, e.g. Digital Strategy Group (DSG)]</w:t>
      </w:r>
      <w:r w:rsidRPr="00EB617E">
        <w:rPr>
          <w:rFonts w:cs="Arial"/>
        </w:rPr>
        <w:t>.</w:t>
      </w:r>
    </w:p>
    <w:p w:rsidR="00EB617E" w:rsidRDefault="00EB617E" w:rsidP="00EB617E">
      <w:pPr>
        <w:rPr>
          <w:i/>
          <w:color w:val="0000CC"/>
        </w:rPr>
      </w:pPr>
      <w:r w:rsidRPr="00C94F43">
        <w:rPr>
          <w:i/>
          <w:color w:val="0000CC"/>
        </w:rPr>
        <w:t xml:space="preserve">Ensure that any other committees currently in place within the Trust’s </w:t>
      </w:r>
      <w:hyperlink r:id="rId10" w:history="1">
        <w:r w:rsidRPr="00C94F43">
          <w:rPr>
            <w:rStyle w:val="Hyperlink"/>
            <w:rFonts w:cs="Arial"/>
            <w:i/>
            <w:color w:val="0000CC"/>
          </w:rPr>
          <w:t>Integrated Governance Framework</w:t>
        </w:r>
      </w:hyperlink>
      <w:r w:rsidRPr="00C94F43">
        <w:rPr>
          <w:i/>
          <w:color w:val="0000CC"/>
        </w:rPr>
        <w:t xml:space="preserve"> are also accounted for within reporting lines.  Where possible, </w:t>
      </w:r>
      <w:r w:rsidRPr="00C94F43">
        <w:rPr>
          <w:i/>
          <w:color w:val="0000CC"/>
        </w:rPr>
        <w:lastRenderedPageBreak/>
        <w:t xml:space="preserve">please provide an example diagram to demonstrate reporting structure from Board up to the Trust’s Board of Directors (e.g. the Trust Management Committee). </w:t>
      </w:r>
    </w:p>
    <w:p w:rsidR="008B3B04" w:rsidRPr="008B3B04" w:rsidRDefault="008B3B04" w:rsidP="00EB617E"/>
    <w:sectPr w:rsidR="008B3B04" w:rsidRPr="008B3B04" w:rsidSect="00EB617E">
      <w:headerReference w:type="default" r:id="rId11"/>
      <w:footerReference w:type="default" r:id="rId12"/>
      <w:headerReference w:type="first" r:id="rId13"/>
      <w:footerReference w:type="first" r:id="rId14"/>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B4" w:rsidRDefault="007477B4" w:rsidP="00704BF0">
      <w:pPr>
        <w:spacing w:after="0"/>
      </w:pPr>
      <w:r>
        <w:separator/>
      </w:r>
    </w:p>
  </w:endnote>
  <w:endnote w:type="continuationSeparator" w:id="0">
    <w:p w:rsidR="007477B4" w:rsidRDefault="007477B4" w:rsidP="00704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14833"/>
      <w:docPartObj>
        <w:docPartGallery w:val="Page Numbers (Bottom of Page)"/>
        <w:docPartUnique/>
      </w:docPartObj>
    </w:sdtPr>
    <w:sdtEndPr>
      <w:rPr>
        <w:rFonts w:cs="Arial"/>
        <w:color w:val="808080" w:themeColor="background1" w:themeShade="80"/>
        <w:spacing w:val="60"/>
        <w:sz w:val="18"/>
        <w:szCs w:val="18"/>
      </w:rPr>
    </w:sdtEndPr>
    <w:sdtContent>
      <w:p w:rsidR="003A61CF" w:rsidRPr="003A61CF" w:rsidRDefault="003A61CF">
        <w:pPr>
          <w:pStyle w:val="Footer"/>
          <w:pBdr>
            <w:top w:val="single" w:sz="4" w:space="1" w:color="D9D9D9" w:themeColor="background1" w:themeShade="D9"/>
          </w:pBdr>
          <w:jc w:val="right"/>
          <w:rPr>
            <w:rFonts w:cs="Arial"/>
            <w:sz w:val="18"/>
            <w:szCs w:val="18"/>
          </w:rPr>
        </w:pPr>
        <w:r w:rsidRPr="003A61CF">
          <w:rPr>
            <w:rFonts w:cs="Arial"/>
            <w:sz w:val="18"/>
            <w:szCs w:val="18"/>
          </w:rPr>
          <w:fldChar w:fldCharType="begin"/>
        </w:r>
        <w:r w:rsidRPr="003A61CF">
          <w:rPr>
            <w:rFonts w:cs="Arial"/>
            <w:sz w:val="18"/>
            <w:szCs w:val="18"/>
          </w:rPr>
          <w:instrText xml:space="preserve"> PAGE   \* MERGEFORMAT </w:instrText>
        </w:r>
        <w:r w:rsidRPr="003A61CF">
          <w:rPr>
            <w:rFonts w:cs="Arial"/>
            <w:sz w:val="18"/>
            <w:szCs w:val="18"/>
          </w:rPr>
          <w:fldChar w:fldCharType="separate"/>
        </w:r>
        <w:r w:rsidR="00A7408B">
          <w:rPr>
            <w:rFonts w:cs="Arial"/>
            <w:noProof/>
            <w:sz w:val="18"/>
            <w:szCs w:val="18"/>
          </w:rPr>
          <w:t>2</w:t>
        </w:r>
        <w:r w:rsidRPr="003A61CF">
          <w:rPr>
            <w:rFonts w:cs="Arial"/>
            <w:noProof/>
            <w:sz w:val="18"/>
            <w:szCs w:val="18"/>
          </w:rPr>
          <w:fldChar w:fldCharType="end"/>
        </w:r>
        <w:r w:rsidRPr="003A61CF">
          <w:rPr>
            <w:rFonts w:cs="Arial"/>
            <w:sz w:val="18"/>
            <w:szCs w:val="18"/>
          </w:rPr>
          <w:t xml:space="preserve"> | </w:t>
        </w:r>
        <w:r w:rsidRPr="003A61CF">
          <w:rPr>
            <w:rFonts w:cs="Arial"/>
            <w:color w:val="808080" w:themeColor="background1" w:themeShade="80"/>
            <w:spacing w:val="60"/>
            <w:sz w:val="18"/>
            <w:szCs w:val="18"/>
          </w:rPr>
          <w:t>Page</w:t>
        </w:r>
      </w:p>
    </w:sdtContent>
  </w:sdt>
  <w:p w:rsidR="007477B4" w:rsidRDefault="00747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B5" w:rsidRDefault="0014308F" w:rsidP="0014308F">
    <w:pPr>
      <w:pStyle w:val="Footer"/>
      <w:pBdr>
        <w:top w:val="single" w:sz="4" w:space="1" w:color="D9D9D9" w:themeColor="background1" w:themeShade="D9"/>
      </w:pBdr>
    </w:pPr>
    <w:r>
      <w:rPr>
        <w:noProof/>
        <w:lang w:eastAsia="en-GB"/>
      </w:rPr>
      <w:drawing>
        <wp:inline distT="0" distB="0" distL="0" distR="0" wp14:anchorId="6BCD6248" wp14:editId="41405945">
          <wp:extent cx="1623695" cy="1056005"/>
          <wp:effectExtent l="0" t="0" r="0" b="0"/>
          <wp:docPr id="16" name="Picture 16"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ues_logo_newSHFT_EMAI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1056005"/>
                  </a:xfrm>
                  <a:prstGeom prst="rect">
                    <a:avLst/>
                  </a:prstGeom>
                  <a:noFill/>
                  <a:ln>
                    <a:noFill/>
                  </a:ln>
                </pic:spPr>
              </pic:pic>
            </a:graphicData>
          </a:graphic>
        </wp:inline>
      </w:drawing>
    </w:r>
  </w:p>
  <w:p w:rsidR="009667B5" w:rsidRDefault="00966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B4" w:rsidRDefault="007477B4" w:rsidP="00704BF0">
      <w:pPr>
        <w:spacing w:after="0"/>
      </w:pPr>
      <w:r>
        <w:separator/>
      </w:r>
    </w:p>
  </w:footnote>
  <w:footnote w:type="continuationSeparator" w:id="0">
    <w:p w:rsidR="007477B4" w:rsidRDefault="007477B4" w:rsidP="00704B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B4" w:rsidRDefault="00467401" w:rsidP="00467401">
    <w:pPr>
      <w:pStyle w:val="Header"/>
      <w:jc w:val="right"/>
    </w:pPr>
    <w:r>
      <w:rPr>
        <w:noProof/>
        <w:lang w:eastAsia="en-GB"/>
      </w:rPr>
      <w:drawing>
        <wp:inline distT="0" distB="0" distL="0" distR="0" wp14:anchorId="40B3F314" wp14:editId="52811983">
          <wp:extent cx="1974850" cy="1085215"/>
          <wp:effectExtent l="0" t="0" r="6350" b="635"/>
          <wp:docPr id="1" name="Picture 1"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1" w:rsidRDefault="00467401" w:rsidP="00467401">
    <w:pPr>
      <w:pStyle w:val="Header"/>
      <w:jc w:val="right"/>
    </w:pPr>
    <w:r>
      <w:rPr>
        <w:noProof/>
        <w:lang w:eastAsia="en-GB"/>
      </w:rPr>
      <w:drawing>
        <wp:inline distT="0" distB="0" distL="0" distR="0" wp14:anchorId="3DBC88DD" wp14:editId="04DB4AB3">
          <wp:extent cx="1974850" cy="1085215"/>
          <wp:effectExtent l="0" t="0" r="6350" b="635"/>
          <wp:docPr id="2" name="Picture 2" descr="logoblue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ue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668"/>
    <w:multiLevelType w:val="multilevel"/>
    <w:tmpl w:val="A3A0B794"/>
    <w:lvl w:ilvl="0">
      <w:start w:val="1"/>
      <w:numFmt w:val="decimal"/>
      <w:lvlText w:val="%1."/>
      <w:lvlJc w:val="left"/>
      <w:pPr>
        <w:ind w:left="360" w:hanging="360"/>
      </w:pPr>
      <w:rPr>
        <w:rFonts w:ascii="Arial" w:hAnsi="Arial" w:cs="Arial" w:hint="default"/>
        <w:b/>
        <w:color w:val="0070C0"/>
        <w:sz w:val="24"/>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9676A5"/>
    <w:multiLevelType w:val="hybridMultilevel"/>
    <w:tmpl w:val="D7EAD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B73C0"/>
    <w:multiLevelType w:val="hybridMultilevel"/>
    <w:tmpl w:val="B50AC9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52CA3"/>
    <w:multiLevelType w:val="hybridMultilevel"/>
    <w:tmpl w:val="547EE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63CF3"/>
    <w:multiLevelType w:val="hybridMultilevel"/>
    <w:tmpl w:val="E3886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CF6F87"/>
    <w:multiLevelType w:val="hybridMultilevel"/>
    <w:tmpl w:val="D03E5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0B6123"/>
    <w:multiLevelType w:val="hybridMultilevel"/>
    <w:tmpl w:val="B456E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6C7B7E"/>
    <w:multiLevelType w:val="hybridMultilevel"/>
    <w:tmpl w:val="A8D43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651189"/>
    <w:multiLevelType w:val="hybridMultilevel"/>
    <w:tmpl w:val="D86A0CAE"/>
    <w:lvl w:ilvl="0" w:tplc="B67EAE4A">
      <w:start w:val="1"/>
      <w:numFmt w:val="decimal"/>
      <w:pStyle w:val="Heading2"/>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970C61"/>
    <w:multiLevelType w:val="hybridMultilevel"/>
    <w:tmpl w:val="1E723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1C1A20"/>
    <w:multiLevelType w:val="multilevel"/>
    <w:tmpl w:val="59604F3E"/>
    <w:lvl w:ilvl="0">
      <w:start w:val="1"/>
      <w:numFmt w:val="decimal"/>
      <w:lvlText w:val="%1."/>
      <w:lvlJc w:val="left"/>
      <w:pPr>
        <w:ind w:left="360" w:hanging="360"/>
      </w:pPr>
      <w:rPr>
        <w:rFonts w:ascii="Arial" w:hAnsi="Arial" w:cs="Arial" w:hint="default"/>
        <w:b/>
        <w:color w:val="0070C0"/>
        <w:sz w:val="24"/>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5E3A07"/>
    <w:multiLevelType w:val="hybridMultilevel"/>
    <w:tmpl w:val="B33E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F956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A3589E"/>
    <w:multiLevelType w:val="hybridMultilevel"/>
    <w:tmpl w:val="D5C6BE58"/>
    <w:lvl w:ilvl="0" w:tplc="A7A0314E">
      <w:start w:val="1"/>
      <w:numFmt w:val="decimal"/>
      <w:pStyle w:val="Heading3"/>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293781"/>
    <w:multiLevelType w:val="hybridMultilevel"/>
    <w:tmpl w:val="1876A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465576"/>
    <w:multiLevelType w:val="multilevel"/>
    <w:tmpl w:val="D5E65D94"/>
    <w:lvl w:ilvl="0">
      <w:start w:val="1"/>
      <w:numFmt w:val="decimal"/>
      <w:pStyle w:va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15"/>
  </w:num>
  <w:num w:numId="3">
    <w:abstractNumId w:val="8"/>
  </w:num>
  <w:num w:numId="4">
    <w:abstractNumId w:val="13"/>
  </w:num>
  <w:num w:numId="5">
    <w:abstractNumId w:val="10"/>
  </w:num>
  <w:num w:numId="6">
    <w:abstractNumId w:val="11"/>
  </w:num>
  <w:num w:numId="7">
    <w:abstractNumId w:val="12"/>
  </w:num>
  <w:num w:numId="8">
    <w:abstractNumId w:val="1"/>
  </w:num>
  <w:num w:numId="9">
    <w:abstractNumId w:val="5"/>
  </w:num>
  <w:num w:numId="10">
    <w:abstractNumId w:val="14"/>
  </w:num>
  <w:num w:numId="11">
    <w:abstractNumId w:val="0"/>
  </w:num>
  <w:num w:numId="12">
    <w:abstractNumId w:val="7"/>
  </w:num>
  <w:num w:numId="13">
    <w:abstractNumId w:val="2"/>
  </w:num>
  <w:num w:numId="14">
    <w:abstractNumId w:val="9"/>
  </w:num>
  <w:num w:numId="15">
    <w:abstractNumId w:val="6"/>
  </w:num>
  <w:num w:numId="16">
    <w:abstractNumId w:val="4"/>
  </w:num>
  <w:num w:numId="17">
    <w:abstractNumId w:val="15"/>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CE"/>
    <w:rsid w:val="00000121"/>
    <w:rsid w:val="0000457D"/>
    <w:rsid w:val="00005D4B"/>
    <w:rsid w:val="00010E30"/>
    <w:rsid w:val="0001340B"/>
    <w:rsid w:val="00025514"/>
    <w:rsid w:val="000336B8"/>
    <w:rsid w:val="00033896"/>
    <w:rsid w:val="00035579"/>
    <w:rsid w:val="00041181"/>
    <w:rsid w:val="00042E01"/>
    <w:rsid w:val="0004465F"/>
    <w:rsid w:val="0004480C"/>
    <w:rsid w:val="000454D1"/>
    <w:rsid w:val="000473EC"/>
    <w:rsid w:val="00054709"/>
    <w:rsid w:val="0006169E"/>
    <w:rsid w:val="00062F60"/>
    <w:rsid w:val="000647EB"/>
    <w:rsid w:val="000676F9"/>
    <w:rsid w:val="000701CE"/>
    <w:rsid w:val="00073CC5"/>
    <w:rsid w:val="00095642"/>
    <w:rsid w:val="00097B1F"/>
    <w:rsid w:val="00097C98"/>
    <w:rsid w:val="000B2670"/>
    <w:rsid w:val="000B2736"/>
    <w:rsid w:val="000B6B41"/>
    <w:rsid w:val="000D1770"/>
    <w:rsid w:val="000D2CD4"/>
    <w:rsid w:val="000D333B"/>
    <w:rsid w:val="000D3F6C"/>
    <w:rsid w:val="000E07F9"/>
    <w:rsid w:val="000E4C56"/>
    <w:rsid w:val="000F07D2"/>
    <w:rsid w:val="000F0B11"/>
    <w:rsid w:val="000F7C1F"/>
    <w:rsid w:val="000F7F70"/>
    <w:rsid w:val="000F7F9B"/>
    <w:rsid w:val="001045A7"/>
    <w:rsid w:val="00104F17"/>
    <w:rsid w:val="00105B87"/>
    <w:rsid w:val="001100F1"/>
    <w:rsid w:val="00121EA6"/>
    <w:rsid w:val="001237B7"/>
    <w:rsid w:val="00124B9B"/>
    <w:rsid w:val="001254A0"/>
    <w:rsid w:val="00130E94"/>
    <w:rsid w:val="0014308F"/>
    <w:rsid w:val="00147DC7"/>
    <w:rsid w:val="00156910"/>
    <w:rsid w:val="0016116F"/>
    <w:rsid w:val="00161801"/>
    <w:rsid w:val="001647F9"/>
    <w:rsid w:val="00167A09"/>
    <w:rsid w:val="00170F94"/>
    <w:rsid w:val="00172C47"/>
    <w:rsid w:val="001763D9"/>
    <w:rsid w:val="0017786D"/>
    <w:rsid w:val="00185404"/>
    <w:rsid w:val="00185BD3"/>
    <w:rsid w:val="00187585"/>
    <w:rsid w:val="00187E02"/>
    <w:rsid w:val="00196C6B"/>
    <w:rsid w:val="001A0734"/>
    <w:rsid w:val="001A23DC"/>
    <w:rsid w:val="001A70FE"/>
    <w:rsid w:val="001B2521"/>
    <w:rsid w:val="001B6EDF"/>
    <w:rsid w:val="001C2C45"/>
    <w:rsid w:val="001C3965"/>
    <w:rsid w:val="001C5D67"/>
    <w:rsid w:val="001D1450"/>
    <w:rsid w:val="001D2010"/>
    <w:rsid w:val="001D2CBE"/>
    <w:rsid w:val="001D7CB7"/>
    <w:rsid w:val="001E09E7"/>
    <w:rsid w:val="001E2A8D"/>
    <w:rsid w:val="001E4F30"/>
    <w:rsid w:val="001E6AB6"/>
    <w:rsid w:val="001E7DAF"/>
    <w:rsid w:val="001F6334"/>
    <w:rsid w:val="00201422"/>
    <w:rsid w:val="0020342B"/>
    <w:rsid w:val="0021017F"/>
    <w:rsid w:val="00230062"/>
    <w:rsid w:val="00231579"/>
    <w:rsid w:val="00234304"/>
    <w:rsid w:val="00235678"/>
    <w:rsid w:val="00243A61"/>
    <w:rsid w:val="00244B48"/>
    <w:rsid w:val="00253D99"/>
    <w:rsid w:val="00253FE0"/>
    <w:rsid w:val="00257099"/>
    <w:rsid w:val="00266D6D"/>
    <w:rsid w:val="00271BBC"/>
    <w:rsid w:val="002745AF"/>
    <w:rsid w:val="00277064"/>
    <w:rsid w:val="00281AF4"/>
    <w:rsid w:val="00281F59"/>
    <w:rsid w:val="00282222"/>
    <w:rsid w:val="00286444"/>
    <w:rsid w:val="00296A84"/>
    <w:rsid w:val="002A4AFA"/>
    <w:rsid w:val="002A5B5B"/>
    <w:rsid w:val="002A697D"/>
    <w:rsid w:val="002B1649"/>
    <w:rsid w:val="002D421B"/>
    <w:rsid w:val="002D77EA"/>
    <w:rsid w:val="002E07EA"/>
    <w:rsid w:val="002E3FB3"/>
    <w:rsid w:val="002E7FF5"/>
    <w:rsid w:val="002F4F21"/>
    <w:rsid w:val="002F7289"/>
    <w:rsid w:val="00305226"/>
    <w:rsid w:val="00305F3B"/>
    <w:rsid w:val="003112F6"/>
    <w:rsid w:val="00311621"/>
    <w:rsid w:val="00313AA6"/>
    <w:rsid w:val="00315D99"/>
    <w:rsid w:val="00322385"/>
    <w:rsid w:val="0032731B"/>
    <w:rsid w:val="00330092"/>
    <w:rsid w:val="00337215"/>
    <w:rsid w:val="0034579A"/>
    <w:rsid w:val="00354DA2"/>
    <w:rsid w:val="003562DA"/>
    <w:rsid w:val="00362CCB"/>
    <w:rsid w:val="0036454E"/>
    <w:rsid w:val="003743CD"/>
    <w:rsid w:val="00383FFF"/>
    <w:rsid w:val="00385E5C"/>
    <w:rsid w:val="00390E02"/>
    <w:rsid w:val="003917AA"/>
    <w:rsid w:val="00393337"/>
    <w:rsid w:val="00393520"/>
    <w:rsid w:val="00395290"/>
    <w:rsid w:val="003A2858"/>
    <w:rsid w:val="003A54E4"/>
    <w:rsid w:val="003A61CF"/>
    <w:rsid w:val="003B5606"/>
    <w:rsid w:val="003B7265"/>
    <w:rsid w:val="003C1E4A"/>
    <w:rsid w:val="003C2433"/>
    <w:rsid w:val="003C2C30"/>
    <w:rsid w:val="003D0CD0"/>
    <w:rsid w:val="003D1122"/>
    <w:rsid w:val="003D19AF"/>
    <w:rsid w:val="003D2D10"/>
    <w:rsid w:val="003D37CA"/>
    <w:rsid w:val="003D43D0"/>
    <w:rsid w:val="003D678D"/>
    <w:rsid w:val="003E077C"/>
    <w:rsid w:val="003E408E"/>
    <w:rsid w:val="003E7C01"/>
    <w:rsid w:val="003E7D6C"/>
    <w:rsid w:val="003F0287"/>
    <w:rsid w:val="003F1C26"/>
    <w:rsid w:val="003F6983"/>
    <w:rsid w:val="0041553D"/>
    <w:rsid w:val="00416D8A"/>
    <w:rsid w:val="0042315C"/>
    <w:rsid w:val="00423930"/>
    <w:rsid w:val="00425E2D"/>
    <w:rsid w:val="00430562"/>
    <w:rsid w:val="00434124"/>
    <w:rsid w:val="0044494E"/>
    <w:rsid w:val="0046395B"/>
    <w:rsid w:val="00464395"/>
    <w:rsid w:val="00466D8A"/>
    <w:rsid w:val="00467401"/>
    <w:rsid w:val="00467AAA"/>
    <w:rsid w:val="004711B1"/>
    <w:rsid w:val="00474E79"/>
    <w:rsid w:val="00477C8A"/>
    <w:rsid w:val="004808C9"/>
    <w:rsid w:val="00483765"/>
    <w:rsid w:val="004903D6"/>
    <w:rsid w:val="00493926"/>
    <w:rsid w:val="00497048"/>
    <w:rsid w:val="004A4FB8"/>
    <w:rsid w:val="004A6D99"/>
    <w:rsid w:val="004B5215"/>
    <w:rsid w:val="004B5F60"/>
    <w:rsid w:val="004C14BF"/>
    <w:rsid w:val="004C23B8"/>
    <w:rsid w:val="004D2748"/>
    <w:rsid w:val="004D3B51"/>
    <w:rsid w:val="004E5900"/>
    <w:rsid w:val="004E6975"/>
    <w:rsid w:val="005002AD"/>
    <w:rsid w:val="00502755"/>
    <w:rsid w:val="00503C3D"/>
    <w:rsid w:val="00506AF4"/>
    <w:rsid w:val="00513DF5"/>
    <w:rsid w:val="005175D4"/>
    <w:rsid w:val="00517835"/>
    <w:rsid w:val="00520364"/>
    <w:rsid w:val="00521516"/>
    <w:rsid w:val="00524932"/>
    <w:rsid w:val="005262F9"/>
    <w:rsid w:val="005265EF"/>
    <w:rsid w:val="0052794E"/>
    <w:rsid w:val="00532357"/>
    <w:rsid w:val="005352A9"/>
    <w:rsid w:val="005378C2"/>
    <w:rsid w:val="0054081B"/>
    <w:rsid w:val="00543052"/>
    <w:rsid w:val="005458B7"/>
    <w:rsid w:val="00550819"/>
    <w:rsid w:val="00551CD5"/>
    <w:rsid w:val="0055335C"/>
    <w:rsid w:val="005552D4"/>
    <w:rsid w:val="00561D63"/>
    <w:rsid w:val="00571300"/>
    <w:rsid w:val="0057366C"/>
    <w:rsid w:val="005738C8"/>
    <w:rsid w:val="00577FAD"/>
    <w:rsid w:val="005924DB"/>
    <w:rsid w:val="005934D2"/>
    <w:rsid w:val="00596FB0"/>
    <w:rsid w:val="005A276F"/>
    <w:rsid w:val="005A321B"/>
    <w:rsid w:val="005A5E73"/>
    <w:rsid w:val="005B0083"/>
    <w:rsid w:val="005B2122"/>
    <w:rsid w:val="005B2C39"/>
    <w:rsid w:val="005B685F"/>
    <w:rsid w:val="005B691F"/>
    <w:rsid w:val="005C2BC8"/>
    <w:rsid w:val="005D0383"/>
    <w:rsid w:val="005D5E4A"/>
    <w:rsid w:val="005E7A54"/>
    <w:rsid w:val="0060468D"/>
    <w:rsid w:val="00607154"/>
    <w:rsid w:val="00607351"/>
    <w:rsid w:val="00617B46"/>
    <w:rsid w:val="00625F6C"/>
    <w:rsid w:val="0062616A"/>
    <w:rsid w:val="006262B1"/>
    <w:rsid w:val="0063057B"/>
    <w:rsid w:val="0063175C"/>
    <w:rsid w:val="006335CE"/>
    <w:rsid w:val="00634768"/>
    <w:rsid w:val="0063772C"/>
    <w:rsid w:val="00644AAB"/>
    <w:rsid w:val="00646481"/>
    <w:rsid w:val="006471C4"/>
    <w:rsid w:val="006505A1"/>
    <w:rsid w:val="006512F8"/>
    <w:rsid w:val="00654FA5"/>
    <w:rsid w:val="00657A34"/>
    <w:rsid w:val="006660D2"/>
    <w:rsid w:val="0067082F"/>
    <w:rsid w:val="0067758B"/>
    <w:rsid w:val="00680E90"/>
    <w:rsid w:val="00682616"/>
    <w:rsid w:val="00684A6E"/>
    <w:rsid w:val="00686548"/>
    <w:rsid w:val="00686851"/>
    <w:rsid w:val="00691DE3"/>
    <w:rsid w:val="00695F52"/>
    <w:rsid w:val="006A6DE6"/>
    <w:rsid w:val="006B306D"/>
    <w:rsid w:val="006B406E"/>
    <w:rsid w:val="006C6324"/>
    <w:rsid w:val="006D234F"/>
    <w:rsid w:val="006D3A2F"/>
    <w:rsid w:val="006D43F8"/>
    <w:rsid w:val="006D6EF6"/>
    <w:rsid w:val="006E00C7"/>
    <w:rsid w:val="006E066D"/>
    <w:rsid w:val="006F19BB"/>
    <w:rsid w:val="006F2933"/>
    <w:rsid w:val="006F2CE4"/>
    <w:rsid w:val="006F5D39"/>
    <w:rsid w:val="00701FEF"/>
    <w:rsid w:val="00704BF0"/>
    <w:rsid w:val="00710E77"/>
    <w:rsid w:val="00711390"/>
    <w:rsid w:val="00711F9F"/>
    <w:rsid w:val="007173FC"/>
    <w:rsid w:val="00717CB4"/>
    <w:rsid w:val="00732534"/>
    <w:rsid w:val="00733498"/>
    <w:rsid w:val="00733636"/>
    <w:rsid w:val="00733907"/>
    <w:rsid w:val="0073588F"/>
    <w:rsid w:val="007427F9"/>
    <w:rsid w:val="007477B4"/>
    <w:rsid w:val="00752E1F"/>
    <w:rsid w:val="00753EB5"/>
    <w:rsid w:val="00760A5F"/>
    <w:rsid w:val="00763353"/>
    <w:rsid w:val="00763BD3"/>
    <w:rsid w:val="00764412"/>
    <w:rsid w:val="007713DD"/>
    <w:rsid w:val="0077633D"/>
    <w:rsid w:val="00777A5F"/>
    <w:rsid w:val="00780161"/>
    <w:rsid w:val="0078538F"/>
    <w:rsid w:val="0078652E"/>
    <w:rsid w:val="0078692C"/>
    <w:rsid w:val="00787FE8"/>
    <w:rsid w:val="007934C9"/>
    <w:rsid w:val="00797059"/>
    <w:rsid w:val="00797913"/>
    <w:rsid w:val="00797F5F"/>
    <w:rsid w:val="007A319A"/>
    <w:rsid w:val="007B2A6B"/>
    <w:rsid w:val="007B4667"/>
    <w:rsid w:val="007B5283"/>
    <w:rsid w:val="007C1335"/>
    <w:rsid w:val="007C2C18"/>
    <w:rsid w:val="007C3AF7"/>
    <w:rsid w:val="007C4530"/>
    <w:rsid w:val="007C4724"/>
    <w:rsid w:val="007C4864"/>
    <w:rsid w:val="007C6834"/>
    <w:rsid w:val="007C6C53"/>
    <w:rsid w:val="007D6659"/>
    <w:rsid w:val="007E507E"/>
    <w:rsid w:val="007E7552"/>
    <w:rsid w:val="007F18DB"/>
    <w:rsid w:val="00815892"/>
    <w:rsid w:val="00816281"/>
    <w:rsid w:val="00824CBE"/>
    <w:rsid w:val="00827BE0"/>
    <w:rsid w:val="008330F2"/>
    <w:rsid w:val="008366CD"/>
    <w:rsid w:val="00842EFE"/>
    <w:rsid w:val="00843006"/>
    <w:rsid w:val="0084556A"/>
    <w:rsid w:val="00861AC1"/>
    <w:rsid w:val="00862D54"/>
    <w:rsid w:val="00865405"/>
    <w:rsid w:val="008668BB"/>
    <w:rsid w:val="00870B1C"/>
    <w:rsid w:val="008827E9"/>
    <w:rsid w:val="00884FCC"/>
    <w:rsid w:val="00886F79"/>
    <w:rsid w:val="00890857"/>
    <w:rsid w:val="008A54FA"/>
    <w:rsid w:val="008B3B04"/>
    <w:rsid w:val="008B4FD9"/>
    <w:rsid w:val="008C4C43"/>
    <w:rsid w:val="008C51D1"/>
    <w:rsid w:val="008C7270"/>
    <w:rsid w:val="008C79DF"/>
    <w:rsid w:val="008C7C72"/>
    <w:rsid w:val="008C7D85"/>
    <w:rsid w:val="008D53CB"/>
    <w:rsid w:val="008D7105"/>
    <w:rsid w:val="008E0888"/>
    <w:rsid w:val="008E24A4"/>
    <w:rsid w:val="008E30FE"/>
    <w:rsid w:val="008E4CC6"/>
    <w:rsid w:val="008E64FD"/>
    <w:rsid w:val="008F0C65"/>
    <w:rsid w:val="008F3028"/>
    <w:rsid w:val="008F332F"/>
    <w:rsid w:val="00901679"/>
    <w:rsid w:val="009032C0"/>
    <w:rsid w:val="0091003C"/>
    <w:rsid w:val="00916ECA"/>
    <w:rsid w:val="009262DF"/>
    <w:rsid w:val="009324F6"/>
    <w:rsid w:val="00932D47"/>
    <w:rsid w:val="00933D68"/>
    <w:rsid w:val="00941478"/>
    <w:rsid w:val="0094343C"/>
    <w:rsid w:val="00951B17"/>
    <w:rsid w:val="0095230F"/>
    <w:rsid w:val="00954A22"/>
    <w:rsid w:val="009559EF"/>
    <w:rsid w:val="00961A3D"/>
    <w:rsid w:val="009667B5"/>
    <w:rsid w:val="009678F1"/>
    <w:rsid w:val="00977FE0"/>
    <w:rsid w:val="00986A7D"/>
    <w:rsid w:val="00992409"/>
    <w:rsid w:val="00992C0F"/>
    <w:rsid w:val="009A5211"/>
    <w:rsid w:val="009A57E1"/>
    <w:rsid w:val="009B4752"/>
    <w:rsid w:val="009B6ACE"/>
    <w:rsid w:val="009B7238"/>
    <w:rsid w:val="009C2023"/>
    <w:rsid w:val="009C2BFA"/>
    <w:rsid w:val="009C5063"/>
    <w:rsid w:val="009C7F63"/>
    <w:rsid w:val="009D0CFD"/>
    <w:rsid w:val="009D1EE7"/>
    <w:rsid w:val="009D721A"/>
    <w:rsid w:val="009E1B28"/>
    <w:rsid w:val="009E5E4E"/>
    <w:rsid w:val="009F3173"/>
    <w:rsid w:val="009F5464"/>
    <w:rsid w:val="00A03B64"/>
    <w:rsid w:val="00A0698F"/>
    <w:rsid w:val="00A0777A"/>
    <w:rsid w:val="00A112B9"/>
    <w:rsid w:val="00A11E04"/>
    <w:rsid w:val="00A17920"/>
    <w:rsid w:val="00A23065"/>
    <w:rsid w:val="00A2339C"/>
    <w:rsid w:val="00A23AF9"/>
    <w:rsid w:val="00A23FDB"/>
    <w:rsid w:val="00A24981"/>
    <w:rsid w:val="00A31A43"/>
    <w:rsid w:val="00A32851"/>
    <w:rsid w:val="00A3367F"/>
    <w:rsid w:val="00A34A30"/>
    <w:rsid w:val="00A4135E"/>
    <w:rsid w:val="00A536B9"/>
    <w:rsid w:val="00A543BD"/>
    <w:rsid w:val="00A54999"/>
    <w:rsid w:val="00A54BD9"/>
    <w:rsid w:val="00A54BFE"/>
    <w:rsid w:val="00A55F79"/>
    <w:rsid w:val="00A63EF9"/>
    <w:rsid w:val="00A63FC9"/>
    <w:rsid w:val="00A64071"/>
    <w:rsid w:val="00A655B4"/>
    <w:rsid w:val="00A67B1E"/>
    <w:rsid w:val="00A70E53"/>
    <w:rsid w:val="00A7196F"/>
    <w:rsid w:val="00A7198A"/>
    <w:rsid w:val="00A7408B"/>
    <w:rsid w:val="00A7666E"/>
    <w:rsid w:val="00A843DF"/>
    <w:rsid w:val="00A9167E"/>
    <w:rsid w:val="00A978C4"/>
    <w:rsid w:val="00AA2332"/>
    <w:rsid w:val="00AA5197"/>
    <w:rsid w:val="00AB18BA"/>
    <w:rsid w:val="00AB26AB"/>
    <w:rsid w:val="00AB6D8C"/>
    <w:rsid w:val="00AC5291"/>
    <w:rsid w:val="00AD4D51"/>
    <w:rsid w:val="00AE0C38"/>
    <w:rsid w:val="00AF2A17"/>
    <w:rsid w:val="00AF5073"/>
    <w:rsid w:val="00AF60ED"/>
    <w:rsid w:val="00AF6763"/>
    <w:rsid w:val="00B01AED"/>
    <w:rsid w:val="00B05D17"/>
    <w:rsid w:val="00B078C0"/>
    <w:rsid w:val="00B10887"/>
    <w:rsid w:val="00B15A88"/>
    <w:rsid w:val="00B17B47"/>
    <w:rsid w:val="00B32A52"/>
    <w:rsid w:val="00B34728"/>
    <w:rsid w:val="00B34DE2"/>
    <w:rsid w:val="00B35ABA"/>
    <w:rsid w:val="00B414E2"/>
    <w:rsid w:val="00B417F3"/>
    <w:rsid w:val="00B47DDD"/>
    <w:rsid w:val="00B536F8"/>
    <w:rsid w:val="00B568C1"/>
    <w:rsid w:val="00B57FE9"/>
    <w:rsid w:val="00B64810"/>
    <w:rsid w:val="00B64D70"/>
    <w:rsid w:val="00B67CCC"/>
    <w:rsid w:val="00B70212"/>
    <w:rsid w:val="00B7381D"/>
    <w:rsid w:val="00B74F91"/>
    <w:rsid w:val="00B75110"/>
    <w:rsid w:val="00B80A60"/>
    <w:rsid w:val="00B81700"/>
    <w:rsid w:val="00B83FA8"/>
    <w:rsid w:val="00B86B61"/>
    <w:rsid w:val="00B90E68"/>
    <w:rsid w:val="00B94078"/>
    <w:rsid w:val="00BA4848"/>
    <w:rsid w:val="00BA659B"/>
    <w:rsid w:val="00BB4F1D"/>
    <w:rsid w:val="00BD5912"/>
    <w:rsid w:val="00BD7470"/>
    <w:rsid w:val="00BE0DD0"/>
    <w:rsid w:val="00BF0388"/>
    <w:rsid w:val="00BF3E94"/>
    <w:rsid w:val="00BF60BB"/>
    <w:rsid w:val="00BF6904"/>
    <w:rsid w:val="00C04348"/>
    <w:rsid w:val="00C24CE3"/>
    <w:rsid w:val="00C264B0"/>
    <w:rsid w:val="00C2654F"/>
    <w:rsid w:val="00C31E74"/>
    <w:rsid w:val="00C355CF"/>
    <w:rsid w:val="00C362BD"/>
    <w:rsid w:val="00C50F23"/>
    <w:rsid w:val="00C61131"/>
    <w:rsid w:val="00C614CA"/>
    <w:rsid w:val="00C6327D"/>
    <w:rsid w:val="00C64EF4"/>
    <w:rsid w:val="00C67818"/>
    <w:rsid w:val="00C76640"/>
    <w:rsid w:val="00C92BE5"/>
    <w:rsid w:val="00C92F08"/>
    <w:rsid w:val="00C93047"/>
    <w:rsid w:val="00C95361"/>
    <w:rsid w:val="00C968B0"/>
    <w:rsid w:val="00CA1551"/>
    <w:rsid w:val="00CA74E6"/>
    <w:rsid w:val="00CB1B70"/>
    <w:rsid w:val="00CB2B20"/>
    <w:rsid w:val="00CC0593"/>
    <w:rsid w:val="00CC4132"/>
    <w:rsid w:val="00CC5E63"/>
    <w:rsid w:val="00CD521A"/>
    <w:rsid w:val="00CD66BA"/>
    <w:rsid w:val="00CD7234"/>
    <w:rsid w:val="00CE00E2"/>
    <w:rsid w:val="00CE30DD"/>
    <w:rsid w:val="00CE5FA2"/>
    <w:rsid w:val="00CF3C74"/>
    <w:rsid w:val="00CF4313"/>
    <w:rsid w:val="00CF66F2"/>
    <w:rsid w:val="00D145AD"/>
    <w:rsid w:val="00D1628E"/>
    <w:rsid w:val="00D25169"/>
    <w:rsid w:val="00D26C40"/>
    <w:rsid w:val="00D3478A"/>
    <w:rsid w:val="00D3519C"/>
    <w:rsid w:val="00D426C2"/>
    <w:rsid w:val="00D4373A"/>
    <w:rsid w:val="00D43EDE"/>
    <w:rsid w:val="00D440A8"/>
    <w:rsid w:val="00D50504"/>
    <w:rsid w:val="00D50EA6"/>
    <w:rsid w:val="00D52D21"/>
    <w:rsid w:val="00D55D58"/>
    <w:rsid w:val="00D61326"/>
    <w:rsid w:val="00D642DB"/>
    <w:rsid w:val="00D647F1"/>
    <w:rsid w:val="00D71ADC"/>
    <w:rsid w:val="00D85C0D"/>
    <w:rsid w:val="00D916B4"/>
    <w:rsid w:val="00D9280E"/>
    <w:rsid w:val="00D95610"/>
    <w:rsid w:val="00D95A2D"/>
    <w:rsid w:val="00DA0FBF"/>
    <w:rsid w:val="00DA17E2"/>
    <w:rsid w:val="00DA4CD9"/>
    <w:rsid w:val="00DB02B8"/>
    <w:rsid w:val="00DB4BD9"/>
    <w:rsid w:val="00DC13CA"/>
    <w:rsid w:val="00DC1600"/>
    <w:rsid w:val="00DC1BB5"/>
    <w:rsid w:val="00DC43A1"/>
    <w:rsid w:val="00DD0D74"/>
    <w:rsid w:val="00DD7B90"/>
    <w:rsid w:val="00DF0B90"/>
    <w:rsid w:val="00DF251E"/>
    <w:rsid w:val="00DF5212"/>
    <w:rsid w:val="00DF6DA5"/>
    <w:rsid w:val="00E0206F"/>
    <w:rsid w:val="00E0345B"/>
    <w:rsid w:val="00E0565F"/>
    <w:rsid w:val="00E13778"/>
    <w:rsid w:val="00E22F6D"/>
    <w:rsid w:val="00E30523"/>
    <w:rsid w:val="00E342DC"/>
    <w:rsid w:val="00E36B12"/>
    <w:rsid w:val="00E36B3D"/>
    <w:rsid w:val="00E372BA"/>
    <w:rsid w:val="00E45AE6"/>
    <w:rsid w:val="00E5585D"/>
    <w:rsid w:val="00E565FA"/>
    <w:rsid w:val="00E71E90"/>
    <w:rsid w:val="00E72FDE"/>
    <w:rsid w:val="00E73485"/>
    <w:rsid w:val="00E73770"/>
    <w:rsid w:val="00E77A99"/>
    <w:rsid w:val="00E912DE"/>
    <w:rsid w:val="00E9138D"/>
    <w:rsid w:val="00E918C8"/>
    <w:rsid w:val="00E94BC8"/>
    <w:rsid w:val="00EA2B6E"/>
    <w:rsid w:val="00EA2D40"/>
    <w:rsid w:val="00EA7B57"/>
    <w:rsid w:val="00EB03BB"/>
    <w:rsid w:val="00EB617E"/>
    <w:rsid w:val="00EB726E"/>
    <w:rsid w:val="00EB7B4B"/>
    <w:rsid w:val="00EB7BC9"/>
    <w:rsid w:val="00EC6D8A"/>
    <w:rsid w:val="00ED2426"/>
    <w:rsid w:val="00ED4824"/>
    <w:rsid w:val="00EE2455"/>
    <w:rsid w:val="00EE2FA7"/>
    <w:rsid w:val="00EE3A08"/>
    <w:rsid w:val="00EE4367"/>
    <w:rsid w:val="00EE6953"/>
    <w:rsid w:val="00EF65C8"/>
    <w:rsid w:val="00EF78FD"/>
    <w:rsid w:val="00F00EFE"/>
    <w:rsid w:val="00F10373"/>
    <w:rsid w:val="00F22B1C"/>
    <w:rsid w:val="00F234F4"/>
    <w:rsid w:val="00F30049"/>
    <w:rsid w:val="00F33EBF"/>
    <w:rsid w:val="00F41409"/>
    <w:rsid w:val="00F52489"/>
    <w:rsid w:val="00F63087"/>
    <w:rsid w:val="00F67268"/>
    <w:rsid w:val="00F7186F"/>
    <w:rsid w:val="00F71B3A"/>
    <w:rsid w:val="00F74DFB"/>
    <w:rsid w:val="00F92E4B"/>
    <w:rsid w:val="00F959EC"/>
    <w:rsid w:val="00FA3744"/>
    <w:rsid w:val="00FB150A"/>
    <w:rsid w:val="00FB4E20"/>
    <w:rsid w:val="00FC5E31"/>
    <w:rsid w:val="00FC7B92"/>
    <w:rsid w:val="00FD3CE7"/>
    <w:rsid w:val="00FD4068"/>
    <w:rsid w:val="00FD6B2D"/>
    <w:rsid w:val="00FD6C8C"/>
    <w:rsid w:val="00FE1AC0"/>
    <w:rsid w:val="00FE4C8A"/>
    <w:rsid w:val="00FF0045"/>
    <w:rsid w:val="00FF4A90"/>
    <w:rsid w:val="00FF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30"/>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2"/>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iPriority w:val="9"/>
    <w:unhideWhenUsed/>
    <w:qFormat/>
    <w:rsid w:val="00EB617E"/>
    <w:pPr>
      <w:keepNext/>
      <w:keepLines/>
      <w:numPr>
        <w:numId w:val="3"/>
      </w:numPr>
      <w:spacing w:before="120" w:after="120"/>
      <w:ind w:left="357" w:hanging="357"/>
      <w:outlineLvl w:val="1"/>
    </w:pPr>
    <w:rPr>
      <w:rFonts w:eastAsiaTheme="majorEastAsia" w:cstheme="majorBidi"/>
      <w:b/>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4"/>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F6983"/>
    <w:pPr>
      <w:ind w:left="720"/>
      <w:contextualSpacing/>
    </w:pPr>
  </w:style>
  <w:style w:type="character" w:customStyle="1" w:styleId="Heading2Char">
    <w:name w:val="Heading 2 Char"/>
    <w:basedOn w:val="DefaultParagraphFont"/>
    <w:link w:val="Heading2"/>
    <w:uiPriority w:val="9"/>
    <w:rsid w:val="00EB617E"/>
    <w:rPr>
      <w:rFonts w:ascii="Arial" w:eastAsiaTheme="majorEastAsia" w:hAnsi="Arial" w:cstheme="majorBidi"/>
      <w:b/>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semiHidden/>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EB617E"/>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30"/>
    <w:pPr>
      <w:spacing w:before="60" w:after="60" w:line="240" w:lineRule="auto"/>
    </w:pPr>
    <w:rPr>
      <w:rFonts w:ascii="Arial" w:hAnsi="Arial"/>
    </w:rPr>
  </w:style>
  <w:style w:type="paragraph" w:styleId="Heading1">
    <w:name w:val="heading 1"/>
    <w:basedOn w:val="Normal"/>
    <w:next w:val="Normal"/>
    <w:link w:val="Heading1Char"/>
    <w:qFormat/>
    <w:rsid w:val="009D1EE7"/>
    <w:pPr>
      <w:keepNext/>
      <w:numPr>
        <w:numId w:val="2"/>
      </w:numPr>
      <w:suppressAutoHyphens/>
      <w:spacing w:after="240"/>
      <w:ind w:left="357" w:hanging="357"/>
      <w:outlineLvl w:val="0"/>
    </w:pPr>
    <w:rPr>
      <w:rFonts w:eastAsia="Times New Roman" w:cs="Times New Roman"/>
      <w:b/>
      <w:sz w:val="32"/>
      <w:szCs w:val="20"/>
    </w:rPr>
  </w:style>
  <w:style w:type="paragraph" w:styleId="Heading2">
    <w:name w:val="heading 2"/>
    <w:basedOn w:val="Normal"/>
    <w:next w:val="Normal"/>
    <w:link w:val="Heading2Char"/>
    <w:autoRedefine/>
    <w:uiPriority w:val="9"/>
    <w:unhideWhenUsed/>
    <w:qFormat/>
    <w:rsid w:val="00EB617E"/>
    <w:pPr>
      <w:keepNext/>
      <w:keepLines/>
      <w:numPr>
        <w:numId w:val="3"/>
      </w:numPr>
      <w:spacing w:before="120" w:after="120"/>
      <w:ind w:left="357" w:hanging="357"/>
      <w:outlineLvl w:val="1"/>
    </w:pPr>
    <w:rPr>
      <w:rFonts w:eastAsiaTheme="majorEastAsia" w:cstheme="majorBidi"/>
      <w:b/>
      <w:bCs/>
      <w:sz w:val="28"/>
      <w:szCs w:val="26"/>
      <w:lang w:eastAsia="en-GB"/>
    </w:rPr>
  </w:style>
  <w:style w:type="paragraph" w:styleId="Heading3">
    <w:name w:val="heading 3"/>
    <w:basedOn w:val="Normal"/>
    <w:next w:val="Normal"/>
    <w:link w:val="Heading3Char"/>
    <w:autoRedefine/>
    <w:uiPriority w:val="9"/>
    <w:unhideWhenUsed/>
    <w:qFormat/>
    <w:rsid w:val="003A61CF"/>
    <w:pPr>
      <w:keepNext/>
      <w:keepLines/>
      <w:numPr>
        <w:numId w:val="4"/>
      </w:numPr>
      <w:spacing w:before="120" w:after="120"/>
      <w:outlineLvl w:val="2"/>
    </w:pPr>
    <w:rPr>
      <w:rFonts w:eastAsiaTheme="majorEastAsia" w:cstheme="majorBidi"/>
      <w:b/>
      <w:bCs/>
      <w:sz w:val="24"/>
    </w:rPr>
  </w:style>
  <w:style w:type="paragraph" w:styleId="Heading4">
    <w:name w:val="heading 4"/>
    <w:basedOn w:val="Normal"/>
    <w:next w:val="Normal"/>
    <w:link w:val="Heading4Char"/>
    <w:autoRedefine/>
    <w:uiPriority w:val="9"/>
    <w:unhideWhenUsed/>
    <w:qFormat/>
    <w:rsid w:val="003A61CF"/>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A61CF"/>
    <w:pPr>
      <w:keepNext/>
      <w:keepLines/>
      <w:spacing w:before="200" w:after="0"/>
      <w:outlineLvl w:val="4"/>
    </w:pPr>
    <w:rPr>
      <w:rFonts w:eastAsiaTheme="majorEastAsia"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EE7"/>
    <w:rPr>
      <w:rFonts w:ascii="Arial" w:eastAsia="Times New Roman" w:hAnsi="Arial" w:cs="Times New Roman"/>
      <w:b/>
      <w:sz w:val="32"/>
      <w:szCs w:val="20"/>
    </w:rPr>
  </w:style>
  <w:style w:type="paragraph" w:styleId="Header">
    <w:name w:val="header"/>
    <w:basedOn w:val="Normal"/>
    <w:link w:val="HeaderChar"/>
    <w:uiPriority w:val="99"/>
    <w:unhideWhenUsed/>
    <w:rsid w:val="00704BF0"/>
    <w:pPr>
      <w:tabs>
        <w:tab w:val="center" w:pos="4513"/>
        <w:tab w:val="right" w:pos="9026"/>
      </w:tabs>
      <w:spacing w:after="0"/>
    </w:pPr>
  </w:style>
  <w:style w:type="character" w:customStyle="1" w:styleId="HeaderChar">
    <w:name w:val="Header Char"/>
    <w:basedOn w:val="DefaultParagraphFont"/>
    <w:link w:val="Header"/>
    <w:uiPriority w:val="99"/>
    <w:rsid w:val="00704BF0"/>
  </w:style>
  <w:style w:type="paragraph" w:styleId="Footer">
    <w:name w:val="footer"/>
    <w:basedOn w:val="Normal"/>
    <w:link w:val="FooterChar"/>
    <w:uiPriority w:val="99"/>
    <w:unhideWhenUsed/>
    <w:rsid w:val="00704BF0"/>
    <w:pPr>
      <w:tabs>
        <w:tab w:val="center" w:pos="4513"/>
        <w:tab w:val="right" w:pos="9026"/>
      </w:tabs>
      <w:spacing w:after="0"/>
    </w:pPr>
  </w:style>
  <w:style w:type="character" w:customStyle="1" w:styleId="FooterChar">
    <w:name w:val="Footer Char"/>
    <w:basedOn w:val="DefaultParagraphFont"/>
    <w:link w:val="Footer"/>
    <w:uiPriority w:val="99"/>
    <w:rsid w:val="00704BF0"/>
  </w:style>
  <w:style w:type="paragraph" w:styleId="BalloonText">
    <w:name w:val="Balloon Text"/>
    <w:basedOn w:val="Normal"/>
    <w:link w:val="BalloonTextChar"/>
    <w:uiPriority w:val="99"/>
    <w:semiHidden/>
    <w:unhideWhenUsed/>
    <w:rsid w:val="00704B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F0"/>
    <w:rPr>
      <w:rFonts w:ascii="Tahoma" w:hAnsi="Tahoma" w:cs="Tahoma"/>
      <w:sz w:val="16"/>
      <w:szCs w:val="16"/>
    </w:rPr>
  </w:style>
  <w:style w:type="table" w:styleId="TableGrid">
    <w:name w:val="Table Grid"/>
    <w:basedOn w:val="TableNormal"/>
    <w:uiPriority w:val="59"/>
    <w:rsid w:val="009D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E31"/>
    <w:rPr>
      <w:color w:val="F49100" w:themeColor="hyperlink"/>
      <w:u w:val="single"/>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F6983"/>
    <w:pPr>
      <w:ind w:left="720"/>
      <w:contextualSpacing/>
    </w:pPr>
  </w:style>
  <w:style w:type="character" w:customStyle="1" w:styleId="Heading2Char">
    <w:name w:val="Heading 2 Char"/>
    <w:basedOn w:val="DefaultParagraphFont"/>
    <w:link w:val="Heading2"/>
    <w:uiPriority w:val="9"/>
    <w:rsid w:val="00EB617E"/>
    <w:rPr>
      <w:rFonts w:ascii="Arial" w:eastAsiaTheme="majorEastAsia" w:hAnsi="Arial" w:cstheme="majorBidi"/>
      <w:b/>
      <w:bCs/>
      <w:sz w:val="28"/>
      <w:szCs w:val="26"/>
      <w:lang w:eastAsia="en-GB"/>
    </w:rPr>
  </w:style>
  <w:style w:type="character" w:customStyle="1" w:styleId="Heading3Char">
    <w:name w:val="Heading 3 Char"/>
    <w:basedOn w:val="DefaultParagraphFont"/>
    <w:link w:val="Heading3"/>
    <w:uiPriority w:val="9"/>
    <w:rsid w:val="003A61C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A61CF"/>
    <w:rPr>
      <w:rFonts w:ascii="Arial" w:eastAsiaTheme="majorEastAsia" w:hAnsi="Arial" w:cstheme="majorBidi"/>
      <w:b/>
      <w:bCs/>
      <w:iCs/>
    </w:rPr>
  </w:style>
  <w:style w:type="paragraph" w:styleId="TOCHeading">
    <w:name w:val="TOC Heading"/>
    <w:basedOn w:val="Heading1"/>
    <w:next w:val="Normal"/>
    <w:uiPriority w:val="39"/>
    <w:semiHidden/>
    <w:unhideWhenUsed/>
    <w:qFormat/>
    <w:rsid w:val="009D1EE7"/>
    <w:pPr>
      <w:keepLines/>
      <w:suppressAutoHyphens w:val="0"/>
      <w:spacing w:before="480" w:after="0" w:line="276" w:lineRule="auto"/>
      <w:outlineLvl w:val="9"/>
    </w:pPr>
    <w:rPr>
      <w:rFonts w:asciiTheme="majorHAnsi" w:eastAsiaTheme="majorEastAsia" w:hAnsiTheme="majorHAnsi" w:cstheme="majorBidi"/>
      <w:bCs/>
      <w:caps/>
      <w:color w:val="0B5294" w:themeColor="accent1" w:themeShade="BF"/>
      <w:szCs w:val="28"/>
      <w:lang w:val="en-US" w:eastAsia="ja-JP"/>
    </w:rPr>
  </w:style>
  <w:style w:type="paragraph" w:styleId="TOC2">
    <w:name w:val="toc 2"/>
    <w:basedOn w:val="Normal"/>
    <w:next w:val="Normal"/>
    <w:autoRedefine/>
    <w:uiPriority w:val="39"/>
    <w:unhideWhenUsed/>
    <w:rsid w:val="009D1EE7"/>
    <w:pPr>
      <w:spacing w:after="100"/>
      <w:ind w:left="200"/>
    </w:pPr>
  </w:style>
  <w:style w:type="paragraph" w:styleId="TOC3">
    <w:name w:val="toc 3"/>
    <w:basedOn w:val="Normal"/>
    <w:next w:val="Normal"/>
    <w:autoRedefine/>
    <w:uiPriority w:val="39"/>
    <w:unhideWhenUsed/>
    <w:rsid w:val="009D1EE7"/>
    <w:pPr>
      <w:spacing w:after="100"/>
      <w:ind w:left="400"/>
    </w:pPr>
  </w:style>
  <w:style w:type="paragraph" w:styleId="TOC1">
    <w:name w:val="toc 1"/>
    <w:basedOn w:val="Normal"/>
    <w:next w:val="Normal"/>
    <w:autoRedefine/>
    <w:uiPriority w:val="39"/>
    <w:unhideWhenUsed/>
    <w:rsid w:val="009D1EE7"/>
    <w:pPr>
      <w:spacing w:after="100"/>
    </w:pPr>
  </w:style>
  <w:style w:type="character" w:styleId="Strong">
    <w:name w:val="Strong"/>
    <w:basedOn w:val="DefaultParagraphFont"/>
    <w:uiPriority w:val="22"/>
    <w:qFormat/>
    <w:rsid w:val="008E24A4"/>
    <w:rPr>
      <w:b/>
      <w:bCs/>
    </w:rPr>
  </w:style>
  <w:style w:type="paragraph" w:styleId="NormalWeb">
    <w:name w:val="Normal (Web)"/>
    <w:basedOn w:val="Normal"/>
    <w:uiPriority w:val="99"/>
    <w:semiHidden/>
    <w:unhideWhenUsed/>
    <w:rsid w:val="008E24A4"/>
    <w:pPr>
      <w:spacing w:before="360" w:after="360"/>
    </w:pPr>
    <w:rPr>
      <w:rFonts w:ascii="Times New Roman" w:eastAsia="Times New Roman" w:hAnsi="Times New Roman" w:cs="Times New Roman"/>
      <w:sz w:val="24"/>
      <w:szCs w:val="24"/>
      <w:lang w:eastAsia="en-GB"/>
    </w:rPr>
  </w:style>
  <w:style w:type="paragraph" w:styleId="NoSpacing">
    <w:name w:val="No Spacing"/>
    <w:uiPriority w:val="1"/>
    <w:qFormat/>
    <w:rsid w:val="006660D2"/>
    <w:pPr>
      <w:spacing w:after="0" w:line="240" w:lineRule="auto"/>
    </w:pPr>
    <w:rPr>
      <w:rFonts w:ascii="Arial" w:hAnsi="Arial"/>
      <w:sz w:val="20"/>
    </w:rPr>
  </w:style>
  <w:style w:type="character" w:customStyle="1" w:styleId="Heading5Char">
    <w:name w:val="Heading 5 Char"/>
    <w:basedOn w:val="DefaultParagraphFont"/>
    <w:link w:val="Heading5"/>
    <w:uiPriority w:val="9"/>
    <w:semiHidden/>
    <w:rsid w:val="003A61CF"/>
    <w:rPr>
      <w:rFonts w:ascii="Arial" w:eastAsiaTheme="majorEastAsia" w:hAnsi="Arial" w:cstheme="majorBidi"/>
      <w:color w:val="073662" w:themeColor="accent1" w:themeShade="7F"/>
      <w:sz w:val="20"/>
    </w:rPr>
  </w:style>
  <w:style w:type="paragraph" w:styleId="Title">
    <w:name w:val="Title"/>
    <w:basedOn w:val="Normal"/>
    <w:next w:val="Normal"/>
    <w:link w:val="TitleChar"/>
    <w:uiPriority w:val="10"/>
    <w:qFormat/>
    <w:rsid w:val="003A61CF"/>
    <w:pPr>
      <w:pBdr>
        <w:bottom w:val="single" w:sz="8" w:space="4" w:color="0F6FC6" w:themeColor="accent1"/>
      </w:pBdr>
      <w:spacing w:before="240" w:after="24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3A61CF"/>
    <w:rPr>
      <w:rFonts w:ascii="Arial" w:eastAsiaTheme="majorEastAsia" w:hAnsi="Arial" w:cstheme="majorBidi"/>
      <w:b/>
      <w:spacing w:val="5"/>
      <w:kern w:val="28"/>
      <w:sz w:val="72"/>
      <w:szCs w:val="52"/>
    </w:rPr>
  </w:style>
  <w:style w:type="paragraph" w:styleId="Subtitle">
    <w:name w:val="Subtitle"/>
    <w:basedOn w:val="Normal"/>
    <w:next w:val="Normal"/>
    <w:link w:val="SubtitleChar"/>
    <w:uiPriority w:val="11"/>
    <w:qFormat/>
    <w:rsid w:val="00FD6B2D"/>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FD6B2D"/>
    <w:rPr>
      <w:rFonts w:ascii="Arial" w:eastAsiaTheme="majorEastAsia" w:hAnsi="Arial" w:cstheme="majorBidi"/>
      <w:b/>
      <w:iCs/>
      <w:spacing w:val="15"/>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EB617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47878">
      <w:bodyDiv w:val="1"/>
      <w:marLeft w:val="0"/>
      <w:marRight w:val="0"/>
      <w:marTop w:val="0"/>
      <w:marBottom w:val="0"/>
      <w:divBdr>
        <w:top w:val="none" w:sz="0" w:space="0" w:color="auto"/>
        <w:left w:val="none" w:sz="0" w:space="0" w:color="auto"/>
        <w:bottom w:val="none" w:sz="0" w:space="0" w:color="auto"/>
        <w:right w:val="none" w:sz="0" w:space="0" w:color="auto"/>
      </w:divBdr>
      <w:divsChild>
        <w:div w:id="1442726471">
          <w:marLeft w:val="0"/>
          <w:marRight w:val="0"/>
          <w:marTop w:val="0"/>
          <w:marBottom w:val="0"/>
          <w:divBdr>
            <w:top w:val="none" w:sz="0" w:space="0" w:color="auto"/>
            <w:left w:val="none" w:sz="0" w:space="0" w:color="auto"/>
            <w:bottom w:val="none" w:sz="0" w:space="0" w:color="auto"/>
            <w:right w:val="none" w:sz="0" w:space="0" w:color="auto"/>
          </w:divBdr>
          <w:divsChild>
            <w:div w:id="20953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3660">
      <w:bodyDiv w:val="1"/>
      <w:marLeft w:val="0"/>
      <w:marRight w:val="0"/>
      <w:marTop w:val="0"/>
      <w:marBottom w:val="0"/>
      <w:divBdr>
        <w:top w:val="none" w:sz="0" w:space="0" w:color="auto"/>
        <w:left w:val="none" w:sz="0" w:space="0" w:color="auto"/>
        <w:bottom w:val="none" w:sz="0" w:space="0" w:color="auto"/>
        <w:right w:val="none" w:sz="0" w:space="0" w:color="auto"/>
      </w:divBdr>
      <w:divsChild>
        <w:div w:id="1162159699">
          <w:marLeft w:val="0"/>
          <w:marRight w:val="0"/>
          <w:marTop w:val="0"/>
          <w:marBottom w:val="0"/>
          <w:divBdr>
            <w:top w:val="single" w:sz="2" w:space="0" w:color="EDFDDE"/>
            <w:left w:val="single" w:sz="2" w:space="0" w:color="EDFDDE"/>
            <w:bottom w:val="single" w:sz="2" w:space="0" w:color="EDFDDE"/>
            <w:right w:val="single" w:sz="2" w:space="0" w:color="EDFDDE"/>
          </w:divBdr>
          <w:divsChild>
            <w:div w:id="337779826">
              <w:marLeft w:val="0"/>
              <w:marRight w:val="0"/>
              <w:marTop w:val="0"/>
              <w:marBottom w:val="0"/>
              <w:divBdr>
                <w:top w:val="none" w:sz="0" w:space="0" w:color="auto"/>
                <w:left w:val="none" w:sz="0" w:space="0" w:color="auto"/>
                <w:bottom w:val="none" w:sz="0" w:space="0" w:color="auto"/>
                <w:right w:val="none" w:sz="0" w:space="0" w:color="auto"/>
              </w:divBdr>
              <w:divsChild>
                <w:div w:id="501167979">
                  <w:marLeft w:val="0"/>
                  <w:marRight w:val="0"/>
                  <w:marTop w:val="0"/>
                  <w:marBottom w:val="0"/>
                  <w:divBdr>
                    <w:top w:val="none" w:sz="0" w:space="0" w:color="auto"/>
                    <w:left w:val="none" w:sz="0" w:space="0" w:color="auto"/>
                    <w:bottom w:val="none" w:sz="0" w:space="0" w:color="auto"/>
                    <w:right w:val="none" w:sz="0" w:space="0" w:color="auto"/>
                  </w:divBdr>
                  <w:divsChild>
                    <w:div w:id="253902276">
                      <w:marLeft w:val="0"/>
                      <w:marRight w:val="0"/>
                      <w:marTop w:val="100"/>
                      <w:marBottom w:val="100"/>
                      <w:divBdr>
                        <w:top w:val="none" w:sz="0" w:space="0" w:color="auto"/>
                        <w:left w:val="none" w:sz="0" w:space="0" w:color="auto"/>
                        <w:bottom w:val="none" w:sz="0" w:space="0" w:color="auto"/>
                        <w:right w:val="none" w:sz="0" w:space="0" w:color="auto"/>
                      </w:divBdr>
                      <w:divsChild>
                        <w:div w:id="1854881783">
                          <w:marLeft w:val="0"/>
                          <w:marRight w:val="0"/>
                          <w:marTop w:val="100"/>
                          <w:marBottom w:val="100"/>
                          <w:divBdr>
                            <w:top w:val="none" w:sz="0" w:space="0" w:color="auto"/>
                            <w:left w:val="none" w:sz="0" w:space="0" w:color="auto"/>
                            <w:bottom w:val="none" w:sz="0" w:space="0" w:color="auto"/>
                            <w:right w:val="none" w:sz="0" w:space="0" w:color="auto"/>
                          </w:divBdr>
                          <w:divsChild>
                            <w:div w:id="1265845953">
                              <w:marLeft w:val="0"/>
                              <w:marRight w:val="0"/>
                              <w:marTop w:val="0"/>
                              <w:marBottom w:val="0"/>
                              <w:divBdr>
                                <w:top w:val="none" w:sz="0" w:space="0" w:color="auto"/>
                                <w:left w:val="none" w:sz="0" w:space="0" w:color="auto"/>
                                <w:bottom w:val="none" w:sz="0" w:space="0" w:color="auto"/>
                                <w:right w:val="none" w:sz="0" w:space="0" w:color="auto"/>
                              </w:divBdr>
                              <w:divsChild>
                                <w:div w:id="1668364327">
                                  <w:marLeft w:val="0"/>
                                  <w:marRight w:val="0"/>
                                  <w:marTop w:val="0"/>
                                  <w:marBottom w:val="0"/>
                                  <w:divBdr>
                                    <w:top w:val="none" w:sz="0" w:space="0" w:color="auto"/>
                                    <w:left w:val="none" w:sz="0" w:space="0" w:color="auto"/>
                                    <w:bottom w:val="none" w:sz="0" w:space="0" w:color="auto"/>
                                    <w:right w:val="none" w:sz="0" w:space="0" w:color="auto"/>
                                  </w:divBdr>
                                  <w:divsChild>
                                    <w:div w:id="134298314">
                                      <w:marLeft w:val="0"/>
                                      <w:marRight w:val="0"/>
                                      <w:marTop w:val="0"/>
                                      <w:marBottom w:val="0"/>
                                      <w:divBdr>
                                        <w:top w:val="none" w:sz="0" w:space="0" w:color="auto"/>
                                        <w:left w:val="none" w:sz="0" w:space="0" w:color="auto"/>
                                        <w:bottom w:val="none" w:sz="0" w:space="0" w:color="auto"/>
                                        <w:right w:val="none" w:sz="0" w:space="0" w:color="auto"/>
                                      </w:divBdr>
                                      <w:divsChild>
                                        <w:div w:id="1421752995">
                                          <w:marLeft w:val="0"/>
                                          <w:marRight w:val="0"/>
                                          <w:marTop w:val="0"/>
                                          <w:marBottom w:val="0"/>
                                          <w:divBdr>
                                            <w:top w:val="none" w:sz="0" w:space="0" w:color="auto"/>
                                            <w:left w:val="none" w:sz="0" w:space="0" w:color="auto"/>
                                            <w:bottom w:val="none" w:sz="0" w:space="0" w:color="auto"/>
                                            <w:right w:val="none" w:sz="0" w:space="0" w:color="auto"/>
                                          </w:divBdr>
                                          <w:divsChild>
                                            <w:div w:id="756753686">
                                              <w:marLeft w:val="0"/>
                                              <w:marRight w:val="0"/>
                                              <w:marTop w:val="0"/>
                                              <w:marBottom w:val="0"/>
                                              <w:divBdr>
                                                <w:top w:val="none" w:sz="0" w:space="0" w:color="auto"/>
                                                <w:left w:val="none" w:sz="0" w:space="0" w:color="auto"/>
                                                <w:bottom w:val="none" w:sz="0" w:space="0" w:color="auto"/>
                                                <w:right w:val="none" w:sz="0" w:space="0" w:color="auto"/>
                                              </w:divBdr>
                                              <w:divsChild>
                                                <w:div w:id="378669381">
                                                  <w:marLeft w:val="0"/>
                                                  <w:marRight w:val="0"/>
                                                  <w:marTop w:val="0"/>
                                                  <w:marBottom w:val="0"/>
                                                  <w:divBdr>
                                                    <w:top w:val="none" w:sz="0" w:space="0" w:color="auto"/>
                                                    <w:left w:val="none" w:sz="0" w:space="0" w:color="auto"/>
                                                    <w:bottom w:val="none" w:sz="0" w:space="0" w:color="auto"/>
                                                    <w:right w:val="none" w:sz="0" w:space="0" w:color="auto"/>
                                                  </w:divBdr>
                                                  <w:divsChild>
                                                    <w:div w:id="956250944">
                                                      <w:marLeft w:val="0"/>
                                                      <w:marRight w:val="0"/>
                                                      <w:marTop w:val="0"/>
                                                      <w:marBottom w:val="0"/>
                                                      <w:divBdr>
                                                        <w:top w:val="none" w:sz="0" w:space="0" w:color="auto"/>
                                                        <w:left w:val="none" w:sz="0" w:space="0" w:color="auto"/>
                                                        <w:bottom w:val="none" w:sz="0" w:space="0" w:color="auto"/>
                                                        <w:right w:val="none" w:sz="0" w:space="0" w:color="auto"/>
                                                      </w:divBdr>
                                                      <w:divsChild>
                                                        <w:div w:id="1941528030">
                                                          <w:marLeft w:val="0"/>
                                                          <w:marRight w:val="0"/>
                                                          <w:marTop w:val="0"/>
                                                          <w:marBottom w:val="0"/>
                                                          <w:divBdr>
                                                            <w:top w:val="none" w:sz="0" w:space="0" w:color="auto"/>
                                                            <w:left w:val="none" w:sz="0" w:space="0" w:color="auto"/>
                                                            <w:bottom w:val="none" w:sz="0" w:space="0" w:color="auto"/>
                                                            <w:right w:val="none" w:sz="0" w:space="0" w:color="auto"/>
                                                          </w:divBdr>
                                                          <w:divsChild>
                                                            <w:div w:id="15938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2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ranet/website/staff/policies/standingfinancialinstructionsandorders/integratedgovernanceframework.asp" TargetMode="External"/><Relationship Id="rId4" Type="http://schemas.microsoft.com/office/2007/relationships/stylesWithEffects" Target="stylesWithEffects.xml"/><Relationship Id="rId9" Type="http://schemas.openxmlformats.org/officeDocument/2006/relationships/hyperlink" Target="http://intranet/website/staff/policies/standingfinancialinstructionsandorders/integratedgovernanceframework.as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6C26-C37F-4BCD-B161-EB672C77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E3ACC50</Template>
  <TotalTime>7</TotalTime>
  <Pages>7</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aau</cp:lastModifiedBy>
  <cp:revision>3</cp:revision>
  <dcterms:created xsi:type="dcterms:W3CDTF">2021-05-06T09:32:00Z</dcterms:created>
  <dcterms:modified xsi:type="dcterms:W3CDTF">2021-05-06T09:38:00Z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8a1fd73b-4ae2-4f60-b5bc-d14fc3a903a0</vt:lpwstr>
  </property>
</Properties>
</file>