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9" w:rsidRDefault="00F3128B" w:rsidP="004E79B7">
      <w:pPr>
        <w:spacing w:after="0"/>
        <w:rPr>
          <w:sz w:val="24"/>
        </w:rPr>
      </w:pPr>
      <w:r w:rsidRPr="00982AB9">
        <w:rPr>
          <w:sz w:val="24"/>
        </w:rPr>
        <w:t>Cardiac Investigation Unit</w:t>
      </w:r>
      <w:r w:rsidR="007B39D7" w:rsidRPr="00982AB9">
        <w:rPr>
          <w:sz w:val="24"/>
        </w:rPr>
        <w:t xml:space="preserve">, Salisbury NHS Foundation Trust </w:t>
      </w:r>
    </w:p>
    <w:p w:rsidR="00874804" w:rsidRPr="00982AB9" w:rsidRDefault="00131C13" w:rsidP="004E79B7">
      <w:pPr>
        <w:spacing w:after="0"/>
        <w:rPr>
          <w:sz w:val="24"/>
        </w:rPr>
      </w:pPr>
      <w:r w:rsidRPr="00982AB9">
        <w:rPr>
          <w:b/>
          <w:sz w:val="36"/>
        </w:rPr>
        <w:t>Outpatient</w:t>
      </w:r>
      <w:r w:rsidR="00F3128B" w:rsidRPr="00982AB9">
        <w:rPr>
          <w:b/>
          <w:sz w:val="36"/>
        </w:rPr>
        <w:t xml:space="preserve"> </w:t>
      </w:r>
      <w:r w:rsidR="00874804" w:rsidRPr="00982AB9">
        <w:rPr>
          <w:b/>
          <w:sz w:val="36"/>
        </w:rPr>
        <w:t>Cardiac Test</w:t>
      </w:r>
      <w:r w:rsidR="00F3128B" w:rsidRPr="00982AB9">
        <w:rPr>
          <w:b/>
          <w:sz w:val="36"/>
        </w:rPr>
        <w:t xml:space="preserve"> Request</w:t>
      </w:r>
    </w:p>
    <w:p w:rsidR="00874804" w:rsidRPr="00982AB9" w:rsidRDefault="00874804" w:rsidP="00F3128B">
      <w:pPr>
        <w:spacing w:after="0"/>
        <w:rPr>
          <w:b/>
          <w:sz w:val="24"/>
        </w:rPr>
      </w:pPr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Patient Name: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-1114137316"/>
          <w:placeholder>
            <w:docPart w:val="F532DE64DDE94AFB94DF01BB07E153F4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Hospital number: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 xml:space="preserve">    </w:t>
      </w:r>
      <w:r w:rsidR="00982AB9">
        <w:rPr>
          <w:sz w:val="28"/>
        </w:rPr>
        <w:t xml:space="preserve">  </w:t>
      </w:r>
      <w:sdt>
        <w:sdtPr>
          <w:rPr>
            <w:sz w:val="28"/>
          </w:rPr>
          <w:id w:val="-283423787"/>
          <w:placeholder>
            <w:docPart w:val="8F0CD314D62F4097B7E61B45929CB34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Date of Birth: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</w:t>
      </w:r>
      <w:sdt>
        <w:sdtPr>
          <w:rPr>
            <w:sz w:val="28"/>
          </w:rPr>
          <w:id w:val="1970626008"/>
          <w:placeholder>
            <w:docPart w:val="4008DD5680DA4665B342472424A563B2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b/>
          <w:sz w:val="28"/>
        </w:rPr>
      </w:pPr>
    </w:p>
    <w:p w:rsidR="00F3128B" w:rsidRPr="00982AB9" w:rsidRDefault="00131C13" w:rsidP="00F3128B">
      <w:pPr>
        <w:spacing w:after="0"/>
        <w:rPr>
          <w:sz w:val="28"/>
        </w:rPr>
      </w:pPr>
      <w:r w:rsidRPr="00982AB9">
        <w:rPr>
          <w:b/>
          <w:sz w:val="28"/>
        </w:rPr>
        <w:t>Clinic</w:t>
      </w:r>
      <w:r w:rsidR="00F3128B" w:rsidRPr="00982AB9">
        <w:rPr>
          <w:b/>
          <w:sz w:val="28"/>
        </w:rPr>
        <w:t>:</w:t>
      </w:r>
      <w:r w:rsidR="00DB63A7" w:rsidRPr="00982AB9">
        <w:rPr>
          <w:sz w:val="28"/>
        </w:rPr>
        <w:t xml:space="preserve"> </w:t>
      </w:r>
      <w:r w:rsidR="00982AB9" w:rsidRPr="00982AB9">
        <w:rPr>
          <w:sz w:val="28"/>
        </w:rPr>
        <w:tab/>
      </w:r>
      <w:r w:rsidR="00982AB9" w:rsidRPr="00982AB9">
        <w:rPr>
          <w:sz w:val="28"/>
        </w:rPr>
        <w:tab/>
      </w:r>
      <w:r w:rsidR="00982AB9">
        <w:rPr>
          <w:sz w:val="28"/>
        </w:rPr>
        <w:t xml:space="preserve">    </w:t>
      </w:r>
      <w:sdt>
        <w:sdtPr>
          <w:rPr>
            <w:sz w:val="28"/>
          </w:rPr>
          <w:id w:val="-562103129"/>
          <w:placeholder>
            <w:docPart w:val="B9CDA4BE098E4AA39D09EC67DE08666C"/>
          </w:placeholder>
          <w:showingPlcHdr/>
          <w:text/>
        </w:sdtPr>
        <w:sdtEndPr/>
        <w:sdtContent>
          <w:r w:rsidR="00982AB9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982AB9" w:rsidRDefault="00F3128B" w:rsidP="00F3128B">
      <w:pPr>
        <w:spacing w:after="0"/>
        <w:rPr>
          <w:sz w:val="28"/>
        </w:rPr>
      </w:pPr>
      <w:r w:rsidRPr="00982AB9">
        <w:rPr>
          <w:b/>
          <w:sz w:val="28"/>
        </w:rPr>
        <w:t>Consultant:</w:t>
      </w:r>
      <w:r w:rsidR="00982AB9" w:rsidRPr="00982AB9">
        <w:rPr>
          <w:b/>
          <w:sz w:val="28"/>
        </w:rPr>
        <w:t xml:space="preserve">               </w:t>
      </w:r>
      <w:r w:rsidR="00DB63A7" w:rsidRPr="00982AB9">
        <w:rPr>
          <w:sz w:val="28"/>
        </w:rPr>
        <w:t xml:space="preserve"> </w:t>
      </w:r>
      <w:r w:rsidR="00982AB9">
        <w:rPr>
          <w:sz w:val="28"/>
        </w:rPr>
        <w:t xml:space="preserve"> </w:t>
      </w:r>
      <w:sdt>
        <w:sdtPr>
          <w:rPr>
            <w:sz w:val="28"/>
          </w:rPr>
          <w:id w:val="-1497490864"/>
          <w:placeholder>
            <w:docPart w:val="2154F25DE31747AFB7295FFBF3E31357"/>
          </w:placeholder>
          <w:showingPlcHdr/>
          <w:text/>
        </w:sdtPr>
        <w:sdtEndPr/>
        <w:sdtContent>
          <w:r w:rsidR="00DB63A7"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9873FB" w:rsidRPr="00982AB9" w:rsidRDefault="009873FB" w:rsidP="00F3128B">
      <w:pPr>
        <w:spacing w:after="0"/>
        <w:rPr>
          <w:sz w:val="28"/>
        </w:rPr>
      </w:pPr>
    </w:p>
    <w:p w:rsidR="00F3128B" w:rsidRPr="00982AB9" w:rsidRDefault="008E1FE4" w:rsidP="00F3128B">
      <w:pPr>
        <w:spacing w:after="0"/>
        <w:rPr>
          <w:sz w:val="28"/>
        </w:rPr>
      </w:pPr>
      <w:r>
        <w:rPr>
          <w:b/>
          <w:sz w:val="28"/>
        </w:rPr>
        <w:t xml:space="preserve">Test reason / </w:t>
      </w:r>
      <w:r w:rsidR="00F3128B" w:rsidRPr="00982AB9">
        <w:rPr>
          <w:b/>
          <w:sz w:val="28"/>
        </w:rPr>
        <w:t>Clinical details:</w:t>
      </w:r>
      <w:r w:rsidR="00DB63A7" w:rsidRPr="00982AB9">
        <w:rPr>
          <w:sz w:val="28"/>
        </w:rPr>
        <w:t xml:space="preserve"> </w:t>
      </w:r>
    </w:p>
    <w:sdt>
      <w:sdtPr>
        <w:rPr>
          <w:sz w:val="28"/>
        </w:rPr>
        <w:id w:val="-1267454288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F3128B" w:rsidRPr="00982AB9" w:rsidRDefault="003A7FE7" w:rsidP="00F3128B">
          <w:pPr>
            <w:spacing w:after="0"/>
            <w:rPr>
              <w:sz w:val="28"/>
            </w:rPr>
          </w:pPr>
          <w:r w:rsidRPr="00562DBC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F3128B" w:rsidRPr="00982AB9" w:rsidRDefault="00F3128B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982AB9" w:rsidRPr="00982AB9" w:rsidRDefault="00982AB9" w:rsidP="00F3128B">
      <w:pPr>
        <w:spacing w:after="0"/>
        <w:rPr>
          <w:sz w:val="28"/>
        </w:rPr>
      </w:pPr>
    </w:p>
    <w:p w:rsidR="00DB63A7" w:rsidRPr="00982AB9" w:rsidRDefault="00DB63A7" w:rsidP="00DB63A7">
      <w:pPr>
        <w:spacing w:after="0"/>
        <w:rPr>
          <w:sz w:val="28"/>
        </w:rPr>
      </w:pPr>
      <w:proofErr w:type="gramStart"/>
      <w:r w:rsidRPr="00982AB9">
        <w:rPr>
          <w:b/>
          <w:sz w:val="28"/>
        </w:rPr>
        <w:t>Requested by: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-2049673656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  <w:proofErr w:type="gramEnd"/>
        </w:sdtContent>
      </w:sdt>
    </w:p>
    <w:p w:rsidR="00DB63A7" w:rsidRPr="00982AB9" w:rsidRDefault="00DB63A7" w:rsidP="00DB63A7">
      <w:pPr>
        <w:spacing w:after="0"/>
        <w:rPr>
          <w:sz w:val="28"/>
        </w:rPr>
      </w:pPr>
      <w:r w:rsidRPr="00982AB9">
        <w:rPr>
          <w:b/>
          <w:sz w:val="28"/>
        </w:rPr>
        <w:t>Date Requested:</w:t>
      </w:r>
      <w:r w:rsidRPr="00982AB9">
        <w:rPr>
          <w:sz w:val="28"/>
        </w:rPr>
        <w:t xml:space="preserve"> </w:t>
      </w:r>
      <w:r w:rsidR="00982AB9" w:rsidRPr="00982AB9">
        <w:rPr>
          <w:sz w:val="28"/>
        </w:rPr>
        <w:tab/>
        <w:t xml:space="preserve">      </w:t>
      </w:r>
      <w:sdt>
        <w:sdtPr>
          <w:rPr>
            <w:sz w:val="28"/>
          </w:rPr>
          <w:id w:val="158210355"/>
          <w:placeholder>
            <w:docPart w:val="DefaultPlaceholder_1082065158"/>
          </w:placeholder>
          <w:showingPlcHdr/>
          <w:text/>
        </w:sdtPr>
        <w:sdtEndPr/>
        <w:sdtContent>
          <w:r w:rsidRPr="00982AB9">
            <w:rPr>
              <w:rStyle w:val="PlaceholderText"/>
              <w:sz w:val="32"/>
            </w:rPr>
            <w:t>Click here to enter text.</w:t>
          </w:r>
        </w:sdtContent>
      </w:sdt>
    </w:p>
    <w:p w:rsidR="00DB63A7" w:rsidRPr="00982AB9" w:rsidRDefault="00DB63A7" w:rsidP="00DB63A7">
      <w:pPr>
        <w:spacing w:after="0"/>
        <w:rPr>
          <w:b/>
          <w:sz w:val="28"/>
        </w:rPr>
      </w:pPr>
    </w:p>
    <w:p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 xml:space="preserve">To finish requesting the test(s), attach this form to an email and send it to: </w:t>
      </w:r>
      <w:hyperlink r:id="rId9" w:history="1">
        <w:r w:rsidRPr="00982AB9">
          <w:rPr>
            <w:rStyle w:val="Hyperlink"/>
            <w:b/>
            <w:sz w:val="28"/>
          </w:rPr>
          <w:t>sft.outpatientcardiactests@nhs.net</w:t>
        </w:r>
      </w:hyperlink>
      <w:r w:rsidRPr="00982AB9">
        <w:rPr>
          <w:b/>
          <w:sz w:val="28"/>
        </w:rPr>
        <w:t xml:space="preserve"> </w:t>
      </w:r>
    </w:p>
    <w:p w:rsidR="00DB63A7" w:rsidRPr="00982AB9" w:rsidRDefault="00DB63A7" w:rsidP="00DB63A7">
      <w:pPr>
        <w:spacing w:after="0"/>
        <w:rPr>
          <w:b/>
          <w:sz w:val="28"/>
        </w:rPr>
      </w:pPr>
      <w:r w:rsidRPr="00982AB9">
        <w:rPr>
          <w:b/>
          <w:sz w:val="28"/>
        </w:rPr>
        <w:t>(Email address monitored 8am-5pm Mon-Fri)</w:t>
      </w:r>
    </w:p>
    <w:p w:rsidR="00DB63A7" w:rsidRPr="00982AB9" w:rsidRDefault="00DB63A7" w:rsidP="00F3128B">
      <w:pPr>
        <w:spacing w:after="0"/>
        <w:rPr>
          <w:sz w:val="28"/>
        </w:rPr>
      </w:pPr>
    </w:p>
    <w:p w:rsidR="00F3128B" w:rsidRPr="00982AB9" w:rsidRDefault="00DB63A7" w:rsidP="00F3128B">
      <w:pPr>
        <w:spacing w:after="0"/>
        <w:rPr>
          <w:sz w:val="28"/>
        </w:rPr>
      </w:pPr>
      <w:r w:rsidRPr="00982AB9">
        <w:rPr>
          <w:sz w:val="28"/>
        </w:rPr>
        <w:t>Incomplete forms will be returned to sender</w:t>
      </w:r>
    </w:p>
    <w:p w:rsidR="00B70936" w:rsidRPr="00982AB9" w:rsidRDefault="0062149E" w:rsidP="00982AB9">
      <w:pPr>
        <w:spacing w:after="0" w:line="240" w:lineRule="auto"/>
        <w:jc w:val="center"/>
        <w:rPr>
          <w:b/>
        </w:rPr>
      </w:pPr>
      <w:r w:rsidRPr="00982AB9">
        <w:rPr>
          <w:b/>
        </w:rPr>
        <w:lastRenderedPageBreak/>
        <w:t xml:space="preserve">                </w:t>
      </w:r>
      <w:r w:rsidR="00982AB9">
        <w:rPr>
          <w:b/>
        </w:rPr>
        <w:tab/>
      </w:r>
      <w:r w:rsidR="00982AB9">
        <w:rPr>
          <w:b/>
        </w:rPr>
        <w:tab/>
      </w:r>
      <w:r w:rsidR="00982AB9">
        <w:rPr>
          <w:b/>
        </w:rPr>
        <w:tab/>
      </w:r>
      <w:r w:rsidR="00982AB9">
        <w:rPr>
          <w:b/>
        </w:rPr>
        <w:tab/>
      </w:r>
      <w:r w:rsidRPr="00982AB9">
        <w:rPr>
          <w:b/>
          <w:sz w:val="18"/>
        </w:rPr>
        <w:t xml:space="preserve">                                    </w:t>
      </w:r>
      <w:r w:rsidR="00B70936" w:rsidRPr="00982AB9">
        <w:rPr>
          <w:b/>
          <w:sz w:val="18"/>
        </w:rPr>
        <w:t>Please highlight the relevant test(s)</w:t>
      </w:r>
    </w:p>
    <w:p w:rsidR="00131C13" w:rsidRPr="00982AB9" w:rsidRDefault="00131C13" w:rsidP="00970F33">
      <w:pPr>
        <w:spacing w:after="0"/>
        <w:rPr>
          <w:b/>
          <w:szCs w:val="17"/>
        </w:rPr>
      </w:pPr>
      <w:r w:rsidRPr="00982AB9">
        <w:rPr>
          <w:b/>
          <w:szCs w:val="17"/>
        </w:rPr>
        <w:t>Transthoracic Echo</w:t>
      </w:r>
    </w:p>
    <w:p w:rsidR="00131C1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3279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Standard Echo</w:t>
      </w:r>
    </w:p>
    <w:p w:rsidR="00131C1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9653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7B39D7" w:rsidRPr="00982AB9">
        <w:rPr>
          <w:szCs w:val="17"/>
        </w:rPr>
        <w:t>Bubble Echo</w:t>
      </w:r>
    </w:p>
    <w:p w:rsidR="007B39D7" w:rsidRPr="00982AB9" w:rsidRDefault="007B39D7" w:rsidP="007B39D7">
      <w:pPr>
        <w:spacing w:after="0"/>
        <w:ind w:left="360"/>
        <w:rPr>
          <w:sz w:val="10"/>
          <w:szCs w:val="6"/>
        </w:rPr>
      </w:pPr>
    </w:p>
    <w:p w:rsidR="00970F33" w:rsidRPr="00982AB9" w:rsidRDefault="00131C13" w:rsidP="00970F33">
      <w:pPr>
        <w:spacing w:after="0"/>
        <w:rPr>
          <w:b/>
          <w:szCs w:val="17"/>
        </w:rPr>
      </w:pPr>
      <w:r w:rsidRPr="00982AB9">
        <w:rPr>
          <w:b/>
          <w:szCs w:val="17"/>
        </w:rPr>
        <w:t>D</w:t>
      </w:r>
      <w:r w:rsidR="00970F33" w:rsidRPr="00982AB9">
        <w:rPr>
          <w:b/>
          <w:szCs w:val="17"/>
        </w:rPr>
        <w:t>evice check</w:t>
      </w:r>
    </w:p>
    <w:p w:rsidR="00970F33" w:rsidRDefault="005B0998" w:rsidP="00982AB9">
      <w:pPr>
        <w:spacing w:after="0" w:line="240" w:lineRule="auto"/>
        <w:rPr>
          <w:i/>
          <w:sz w:val="18"/>
          <w:szCs w:val="17"/>
        </w:rPr>
      </w:pPr>
      <w:sdt>
        <w:sdtPr>
          <w:rPr>
            <w:sz w:val="32"/>
          </w:rPr>
          <w:id w:val="15678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Pacemaker check</w:t>
      </w:r>
      <w:r w:rsidR="00982AB9" w:rsidRPr="00982AB9">
        <w:rPr>
          <w:szCs w:val="17"/>
        </w:rPr>
        <w:t xml:space="preserve">     </w:t>
      </w:r>
      <w:r w:rsidR="00970F33" w:rsidRPr="00982AB9">
        <w:rPr>
          <w:szCs w:val="17"/>
        </w:rPr>
        <w:t xml:space="preserve"> </w:t>
      </w:r>
      <w:r w:rsidR="00970F33" w:rsidRPr="00982AB9">
        <w:rPr>
          <w:i/>
          <w:sz w:val="19"/>
          <w:szCs w:val="19"/>
        </w:rPr>
        <w:t xml:space="preserve">(if not currently checked at Salisbury, please provide pacemaker generator </w:t>
      </w:r>
      <w:r w:rsidR="00982AB9">
        <w:rPr>
          <w:i/>
          <w:sz w:val="19"/>
          <w:szCs w:val="19"/>
        </w:rPr>
        <w:t xml:space="preserve">    </w:t>
      </w:r>
      <w:r w:rsidR="00970F33" w:rsidRPr="00982AB9">
        <w:rPr>
          <w:i/>
          <w:sz w:val="19"/>
          <w:szCs w:val="19"/>
        </w:rPr>
        <w:t>details here</w:t>
      </w:r>
      <w:r w:rsidR="00982AB9" w:rsidRPr="00982AB9">
        <w:rPr>
          <w:i/>
          <w:sz w:val="19"/>
          <w:szCs w:val="19"/>
        </w:rPr>
        <w:t xml:space="preserve"> and hospital where usually checked</w:t>
      </w:r>
      <w:r w:rsidR="00970F33" w:rsidRPr="00982AB9">
        <w:rPr>
          <w:i/>
          <w:sz w:val="19"/>
          <w:szCs w:val="19"/>
        </w:rPr>
        <w:t>)</w:t>
      </w:r>
      <w:r w:rsidR="00982AB9" w:rsidRPr="00982AB9">
        <w:rPr>
          <w:i/>
          <w:sz w:val="18"/>
          <w:szCs w:val="17"/>
        </w:rPr>
        <w:t xml:space="preserve"> </w:t>
      </w:r>
    </w:p>
    <w:sdt>
      <w:sdtPr>
        <w:rPr>
          <w:sz w:val="28"/>
          <w:szCs w:val="17"/>
        </w:rPr>
        <w:id w:val="-2670236"/>
        <w:placeholder>
          <w:docPart w:val="DefaultPlaceholder_1082065158"/>
        </w:placeholder>
        <w:showingPlcHdr/>
      </w:sdtPr>
      <w:sdtEndPr/>
      <w:sdtContent>
        <w:p w:rsidR="00982AB9" w:rsidRPr="003A7FE7" w:rsidRDefault="003A7FE7" w:rsidP="00982AB9">
          <w:pPr>
            <w:spacing w:after="0" w:line="240" w:lineRule="auto"/>
            <w:rPr>
              <w:sz w:val="28"/>
              <w:szCs w:val="17"/>
            </w:rPr>
          </w:pPr>
          <w:r w:rsidRPr="00562DBC">
            <w:rPr>
              <w:rStyle w:val="PlaceholderText"/>
            </w:rPr>
            <w:t>Click here to enter text.</w:t>
          </w:r>
        </w:p>
      </w:sdtContent>
    </w:sdt>
    <w:p w:rsidR="00970F3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78322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Brady pacemaker</w:t>
      </w:r>
      <w:r w:rsidR="00970F33" w:rsidRPr="00982AB9">
        <w:rPr>
          <w:szCs w:val="17"/>
        </w:rPr>
        <w:tab/>
      </w:r>
      <w:r w:rsidR="00970F33" w:rsidRPr="00982AB9">
        <w:rPr>
          <w:szCs w:val="17"/>
        </w:rPr>
        <w:tab/>
      </w:r>
    </w:p>
    <w:p w:rsidR="00970F3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3904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CRT- P pacemaker</w:t>
      </w:r>
    </w:p>
    <w:p w:rsidR="00970F3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859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Implantable Loop recorder</w:t>
      </w:r>
      <w:r w:rsidR="002A2486" w:rsidRPr="00982AB9">
        <w:rPr>
          <w:szCs w:val="17"/>
        </w:rPr>
        <w:t xml:space="preserve"> </w:t>
      </w:r>
      <w:r w:rsidR="00970F33" w:rsidRPr="00982AB9">
        <w:rPr>
          <w:szCs w:val="17"/>
        </w:rPr>
        <w:t>check</w:t>
      </w:r>
      <w:r w:rsidR="002A2486" w:rsidRPr="00982AB9">
        <w:rPr>
          <w:szCs w:val="17"/>
        </w:rPr>
        <w:t xml:space="preserve"> (ILR)</w:t>
      </w:r>
    </w:p>
    <w:p w:rsidR="00970F3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4214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982AB9">
        <w:rPr>
          <w:szCs w:val="17"/>
        </w:rPr>
        <w:t>Implantable Cardiac Defibrillator check (ICD / CRT-D)</w:t>
      </w:r>
    </w:p>
    <w:p w:rsidR="00970F33" w:rsidRPr="00982AB9" w:rsidRDefault="00970F33" w:rsidP="00F3128B">
      <w:pPr>
        <w:spacing w:after="0"/>
        <w:rPr>
          <w:b/>
          <w:sz w:val="8"/>
          <w:szCs w:val="6"/>
        </w:rPr>
      </w:pPr>
    </w:p>
    <w:p w:rsidR="00874804" w:rsidRPr="00982AB9" w:rsidRDefault="00874804" w:rsidP="00F3128B">
      <w:pPr>
        <w:spacing w:after="0"/>
        <w:rPr>
          <w:b/>
          <w:szCs w:val="17"/>
        </w:rPr>
      </w:pPr>
      <w:r w:rsidRPr="00982AB9">
        <w:rPr>
          <w:b/>
          <w:szCs w:val="17"/>
        </w:rPr>
        <w:t>Ambulatory monitoring</w:t>
      </w:r>
    </w:p>
    <w:p w:rsidR="00874804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2934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874804" w:rsidRPr="00982AB9">
        <w:rPr>
          <w:szCs w:val="17"/>
        </w:rPr>
        <w:t>24hr ECG</w:t>
      </w:r>
    </w:p>
    <w:p w:rsidR="00131C1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5548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48hr ECG</w:t>
      </w:r>
    </w:p>
    <w:p w:rsidR="00131C1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9089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 xml:space="preserve">7 day ECG </w:t>
      </w:r>
    </w:p>
    <w:p w:rsidR="00131C13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210455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131C13" w:rsidRPr="00982AB9">
        <w:rPr>
          <w:szCs w:val="17"/>
        </w:rPr>
        <w:t>7 Day Novacor ECG</w:t>
      </w:r>
    </w:p>
    <w:p w:rsidR="00874804" w:rsidRPr="00982AB9" w:rsidRDefault="005B0998" w:rsidP="00982AB9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7285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982AB9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874804" w:rsidRPr="00982AB9">
        <w:rPr>
          <w:szCs w:val="17"/>
        </w:rPr>
        <w:t>24hr Blood Pressure</w:t>
      </w:r>
    </w:p>
    <w:p w:rsidR="00874804" w:rsidRPr="00982AB9" w:rsidRDefault="00874804" w:rsidP="00874804">
      <w:pPr>
        <w:spacing w:after="0"/>
        <w:rPr>
          <w:sz w:val="10"/>
          <w:szCs w:val="6"/>
        </w:rPr>
      </w:pPr>
    </w:p>
    <w:p w:rsidR="00874804" w:rsidRPr="00982AB9" w:rsidRDefault="00874804" w:rsidP="00874804">
      <w:pPr>
        <w:spacing w:after="0"/>
        <w:rPr>
          <w:b/>
          <w:sz w:val="20"/>
          <w:szCs w:val="17"/>
        </w:rPr>
      </w:pPr>
      <w:r w:rsidRPr="00982AB9">
        <w:rPr>
          <w:b/>
          <w:szCs w:val="17"/>
        </w:rPr>
        <w:t>Exercise Tolerance Test</w:t>
      </w:r>
    </w:p>
    <w:p w:rsidR="004E79B7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95154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DB63A7" w:rsidRPr="00F61F8F">
        <w:rPr>
          <w:szCs w:val="17"/>
        </w:rPr>
        <w:t xml:space="preserve">Maximal    </w:t>
      </w:r>
      <w:r w:rsidR="00982AB9" w:rsidRPr="00F61F8F">
        <w:rPr>
          <w:szCs w:val="17"/>
        </w:rPr>
        <w:t xml:space="preserve">  </w:t>
      </w:r>
      <w:r w:rsidR="00DB63A7" w:rsidRPr="00F61F8F">
        <w:rPr>
          <w:szCs w:val="17"/>
        </w:rPr>
        <w:t xml:space="preserve"> </w:t>
      </w:r>
      <w:proofErr w:type="gramStart"/>
      <w:r w:rsidR="004E79B7" w:rsidRPr="00F61F8F">
        <w:rPr>
          <w:szCs w:val="17"/>
        </w:rPr>
        <w:t xml:space="preserve">OR  </w:t>
      </w:r>
      <w:proofErr w:type="gramEnd"/>
      <w:sdt>
        <w:sdtPr>
          <w:rPr>
            <w:sz w:val="32"/>
          </w:rPr>
          <w:id w:val="-136513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F61F8F">
        <w:rPr>
          <w:szCs w:val="17"/>
        </w:rPr>
        <w:t>Modified Bruce</w:t>
      </w:r>
    </w:p>
    <w:p w:rsidR="004E79B7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0486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DB63A7" w:rsidRPr="00F61F8F">
        <w:rPr>
          <w:szCs w:val="17"/>
        </w:rPr>
        <w:t xml:space="preserve">Supervised   </w:t>
      </w:r>
      <w:proofErr w:type="gramStart"/>
      <w:r w:rsidR="004E79B7" w:rsidRPr="00F61F8F">
        <w:rPr>
          <w:szCs w:val="17"/>
        </w:rPr>
        <w:t xml:space="preserve">OR </w:t>
      </w:r>
      <w:r w:rsidR="00DB63A7" w:rsidRPr="00F61F8F">
        <w:rPr>
          <w:szCs w:val="17"/>
        </w:rPr>
        <w:t xml:space="preserve"> </w:t>
      </w:r>
      <w:proofErr w:type="gramEnd"/>
      <w:sdt>
        <w:sdtPr>
          <w:rPr>
            <w:sz w:val="32"/>
          </w:rPr>
          <w:id w:val="-7708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F61F8F">
        <w:rPr>
          <w:szCs w:val="17"/>
        </w:rPr>
        <w:t>Unsupervised (Must be signed off by consultant)</w:t>
      </w:r>
    </w:p>
    <w:p w:rsidR="004E79B7" w:rsidRPr="00F61F8F" w:rsidRDefault="004E79B7" w:rsidP="00F61F8F">
      <w:pPr>
        <w:spacing w:after="0" w:line="240" w:lineRule="auto"/>
        <w:rPr>
          <w:sz w:val="6"/>
          <w:szCs w:val="6"/>
        </w:rPr>
      </w:pPr>
    </w:p>
    <w:p w:rsidR="00970F33" w:rsidRPr="00F61F8F" w:rsidRDefault="00970F33" w:rsidP="00F61F8F">
      <w:pPr>
        <w:spacing w:after="0" w:line="240" w:lineRule="auto"/>
        <w:rPr>
          <w:szCs w:val="17"/>
          <w:u w:val="single"/>
        </w:rPr>
      </w:pPr>
      <w:r w:rsidRPr="00F61F8F">
        <w:rPr>
          <w:szCs w:val="17"/>
          <w:u w:val="single"/>
        </w:rPr>
        <w:t>To be performed:</w:t>
      </w:r>
    </w:p>
    <w:p w:rsidR="004E79B7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178261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Whilst on beta-</w:t>
      </w:r>
      <w:r w:rsidR="004E79B7" w:rsidRPr="00F61F8F">
        <w:rPr>
          <w:szCs w:val="17"/>
        </w:rPr>
        <w:t>blocker</w:t>
      </w:r>
    </w:p>
    <w:p w:rsidR="00874804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717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Beta-blocker to be held 48hours before</w:t>
      </w:r>
    </w:p>
    <w:p w:rsidR="00982AB9" w:rsidRPr="00F61F8F" w:rsidRDefault="00982AB9" w:rsidP="00F3128B">
      <w:pPr>
        <w:spacing w:after="0"/>
        <w:rPr>
          <w:sz w:val="12"/>
          <w:szCs w:val="17"/>
        </w:rPr>
      </w:pPr>
    </w:p>
    <w:p w:rsidR="00874804" w:rsidRPr="00982AB9" w:rsidRDefault="00970F33" w:rsidP="00F61F8F">
      <w:pPr>
        <w:spacing w:after="0" w:line="240" w:lineRule="auto"/>
        <w:rPr>
          <w:b/>
          <w:szCs w:val="17"/>
        </w:rPr>
      </w:pPr>
      <w:r w:rsidRPr="00982AB9">
        <w:rPr>
          <w:b/>
          <w:szCs w:val="17"/>
        </w:rPr>
        <w:t>Tilt table test</w:t>
      </w:r>
    </w:p>
    <w:p w:rsidR="00874804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8409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 xml:space="preserve">Carotid </w:t>
      </w:r>
      <w:proofErr w:type="gramStart"/>
      <w:r w:rsidR="00970F33" w:rsidRPr="00F61F8F">
        <w:rPr>
          <w:szCs w:val="17"/>
        </w:rPr>
        <w:t>sinus massage</w:t>
      </w:r>
      <w:proofErr w:type="gramEnd"/>
      <w:r w:rsidR="00970F33" w:rsidRPr="00F61F8F">
        <w:rPr>
          <w:szCs w:val="17"/>
        </w:rPr>
        <w:t xml:space="preserve"> (CSM) only</w:t>
      </w:r>
    </w:p>
    <w:p w:rsidR="00982AB9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8282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970F33" w:rsidRPr="00F61F8F">
        <w:rPr>
          <w:szCs w:val="17"/>
        </w:rPr>
        <w:t>CSM and Tilt table test</w:t>
      </w:r>
    </w:p>
    <w:p w:rsidR="002D14BF" w:rsidRPr="00F61F8F" w:rsidRDefault="005B0998" w:rsidP="00F61F8F">
      <w:pPr>
        <w:spacing w:after="0" w:line="240" w:lineRule="auto"/>
        <w:rPr>
          <w:szCs w:val="17"/>
        </w:rPr>
      </w:pPr>
      <w:sdt>
        <w:sdtPr>
          <w:rPr>
            <w:sz w:val="32"/>
          </w:rPr>
          <w:id w:val="-16837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A7" w:rsidRPr="00F61F8F">
            <w:rPr>
              <w:rFonts w:ascii="MS Gothic" w:eastAsia="MS Gothic" w:hAnsi="MS Gothic" w:hint="eastAsia"/>
              <w:sz w:val="32"/>
              <w:szCs w:val="17"/>
            </w:rPr>
            <w:t>☐</w:t>
          </w:r>
        </w:sdtContent>
      </w:sdt>
      <w:r w:rsidR="002D14BF" w:rsidRPr="00F61F8F">
        <w:rPr>
          <w:szCs w:val="17"/>
        </w:rPr>
        <w:t>Tilt table test only</w:t>
      </w:r>
    </w:p>
    <w:sectPr w:rsidR="002D14BF" w:rsidRPr="00F61F8F" w:rsidSect="00982AB9">
      <w:footerReference w:type="default" r:id="rId10"/>
      <w:pgSz w:w="16839" w:h="11907" w:orient="landscape" w:code="9"/>
      <w:pgMar w:top="284" w:right="141" w:bottom="142" w:left="426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B9" w:rsidRDefault="00982AB9" w:rsidP="00982AB9">
      <w:pPr>
        <w:spacing w:after="0" w:line="240" w:lineRule="auto"/>
      </w:pPr>
      <w:r>
        <w:separator/>
      </w:r>
    </w:p>
  </w:endnote>
  <w:endnote w:type="continuationSeparator" w:id="0">
    <w:p w:rsidR="00982AB9" w:rsidRDefault="00982AB9" w:rsidP="0098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B9" w:rsidRDefault="008E1FE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3</w:t>
    </w:r>
  </w:p>
  <w:p w:rsidR="00982AB9" w:rsidRDefault="0098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B9" w:rsidRDefault="00982AB9" w:rsidP="00982AB9">
      <w:pPr>
        <w:spacing w:after="0" w:line="240" w:lineRule="auto"/>
      </w:pPr>
      <w:r>
        <w:separator/>
      </w:r>
    </w:p>
  </w:footnote>
  <w:footnote w:type="continuationSeparator" w:id="0">
    <w:p w:rsidR="00982AB9" w:rsidRDefault="00982AB9" w:rsidP="0098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01A1"/>
    <w:multiLevelType w:val="hybridMultilevel"/>
    <w:tmpl w:val="6C7AF4F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eewcR1evqibSxPoGm5+ePQ1kGc=" w:salt="WOGxp4ivw2CEums6JEHx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67E1F"/>
    <w:rsid w:val="00090DB7"/>
    <w:rsid w:val="00131C13"/>
    <w:rsid w:val="0021278A"/>
    <w:rsid w:val="002A2486"/>
    <w:rsid w:val="002B470C"/>
    <w:rsid w:val="002D14BF"/>
    <w:rsid w:val="003A7FE7"/>
    <w:rsid w:val="00453EB2"/>
    <w:rsid w:val="004C7852"/>
    <w:rsid w:val="004E79B7"/>
    <w:rsid w:val="005B0998"/>
    <w:rsid w:val="005B2259"/>
    <w:rsid w:val="0062149E"/>
    <w:rsid w:val="0065205A"/>
    <w:rsid w:val="007B39D7"/>
    <w:rsid w:val="007C6042"/>
    <w:rsid w:val="00874804"/>
    <w:rsid w:val="008E1FE4"/>
    <w:rsid w:val="00970F33"/>
    <w:rsid w:val="00982AB9"/>
    <w:rsid w:val="009873FB"/>
    <w:rsid w:val="009B179D"/>
    <w:rsid w:val="009E6654"/>
    <w:rsid w:val="00B70936"/>
    <w:rsid w:val="00D76347"/>
    <w:rsid w:val="00DB63A7"/>
    <w:rsid w:val="00F3128B"/>
    <w:rsid w:val="00F6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B9"/>
  </w:style>
  <w:style w:type="paragraph" w:styleId="Footer">
    <w:name w:val="footer"/>
    <w:basedOn w:val="Normal"/>
    <w:link w:val="Foot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B9"/>
  </w:style>
  <w:style w:type="paragraph" w:styleId="Footer">
    <w:name w:val="footer"/>
    <w:basedOn w:val="Normal"/>
    <w:link w:val="FooterChar"/>
    <w:uiPriority w:val="99"/>
    <w:unhideWhenUsed/>
    <w:rsid w:val="0098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t.outpatientcardiactests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A3CA-F9AF-47F7-8A23-F81C6E5D9334}"/>
      </w:docPartPr>
      <w:docPartBody>
        <w:p w:rsidR="007F272F" w:rsidRDefault="007F272F"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F532DE64DDE94AFB94DF01BB07E1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395B-4163-46AF-A0EC-4D0DD60595EE}"/>
      </w:docPartPr>
      <w:docPartBody>
        <w:p w:rsidR="007F272F" w:rsidRDefault="007F272F" w:rsidP="007F272F">
          <w:pPr>
            <w:pStyle w:val="F532DE64DDE94AFB94DF01BB07E153F4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8F0CD314D62F4097B7E61B45929C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6F41-DD5D-48C7-A0D0-61677C9184B9}"/>
      </w:docPartPr>
      <w:docPartBody>
        <w:p w:rsidR="007F272F" w:rsidRDefault="007F272F" w:rsidP="007F272F">
          <w:pPr>
            <w:pStyle w:val="8F0CD314D62F4097B7E61B45929CB34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4008DD5680DA4665B342472424A5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1FB7-9B6C-428B-91B1-FCE3551D9BF6}"/>
      </w:docPartPr>
      <w:docPartBody>
        <w:p w:rsidR="007F272F" w:rsidRDefault="007F272F" w:rsidP="007F272F">
          <w:pPr>
            <w:pStyle w:val="4008DD5680DA4665B342472424A563B2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2154F25DE31747AFB7295FFBF3E3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0023-28CF-459E-90DD-D4319621A96C}"/>
      </w:docPartPr>
      <w:docPartBody>
        <w:p w:rsidR="007F272F" w:rsidRDefault="007F272F" w:rsidP="007F272F">
          <w:pPr>
            <w:pStyle w:val="2154F25DE31747AFB7295FFBF3E31357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B9CDA4BE098E4AA39D09EC67DE08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3654-9D81-474F-8A5C-D5A92B0B9B40}"/>
      </w:docPartPr>
      <w:docPartBody>
        <w:p w:rsidR="00A40CA9" w:rsidRDefault="00ED3995" w:rsidP="00ED3995">
          <w:pPr>
            <w:pStyle w:val="B9CDA4BE098E4AA39D09EC67DE08666C"/>
          </w:pPr>
          <w:r w:rsidRPr="00562D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F"/>
    <w:rsid w:val="007F272F"/>
    <w:rsid w:val="00A40CA9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95"/>
    <w:rPr>
      <w:color w:val="808080"/>
    </w:rPr>
  </w:style>
  <w:style w:type="paragraph" w:customStyle="1" w:styleId="F532DE64DDE94AFB94DF01BB07E153F4">
    <w:name w:val="F532DE64DDE94AFB94DF01BB07E153F4"/>
    <w:rsid w:val="007F272F"/>
    <w:rPr>
      <w:rFonts w:eastAsiaTheme="minorHAnsi"/>
      <w:lang w:eastAsia="en-US"/>
    </w:rPr>
  </w:style>
  <w:style w:type="paragraph" w:customStyle="1" w:styleId="8F0CD314D62F4097B7E61B45929CB347">
    <w:name w:val="8F0CD314D62F4097B7E61B45929CB347"/>
    <w:rsid w:val="007F272F"/>
    <w:rPr>
      <w:rFonts w:eastAsiaTheme="minorHAnsi"/>
      <w:lang w:eastAsia="en-US"/>
    </w:rPr>
  </w:style>
  <w:style w:type="paragraph" w:customStyle="1" w:styleId="4008DD5680DA4665B342472424A563B2">
    <w:name w:val="4008DD5680DA4665B342472424A563B2"/>
    <w:rsid w:val="007F272F"/>
    <w:rPr>
      <w:rFonts w:eastAsiaTheme="minorHAnsi"/>
      <w:lang w:eastAsia="en-US"/>
    </w:rPr>
  </w:style>
  <w:style w:type="paragraph" w:customStyle="1" w:styleId="805E6733DE6D4274A670A99A9EDD33ED">
    <w:name w:val="805E6733DE6D4274A670A99A9EDD33ED"/>
    <w:rsid w:val="007F272F"/>
    <w:rPr>
      <w:rFonts w:eastAsiaTheme="minorHAnsi"/>
      <w:lang w:eastAsia="en-US"/>
    </w:rPr>
  </w:style>
  <w:style w:type="paragraph" w:customStyle="1" w:styleId="2154F25DE31747AFB7295FFBF3E31357">
    <w:name w:val="2154F25DE31747AFB7295FFBF3E31357"/>
    <w:rsid w:val="007F272F"/>
    <w:rPr>
      <w:rFonts w:eastAsiaTheme="minorHAnsi"/>
      <w:lang w:eastAsia="en-US"/>
    </w:rPr>
  </w:style>
  <w:style w:type="paragraph" w:customStyle="1" w:styleId="745E0EE2F3EC4C8584851B306B000458">
    <w:name w:val="745E0EE2F3EC4C8584851B306B000458"/>
    <w:rsid w:val="007F272F"/>
    <w:rPr>
      <w:rFonts w:eastAsiaTheme="minorHAnsi"/>
      <w:lang w:eastAsia="en-US"/>
    </w:rPr>
  </w:style>
  <w:style w:type="paragraph" w:customStyle="1" w:styleId="07500EA47D4B47E5B21C84DA661ECAA2">
    <w:name w:val="07500EA47D4B47E5B21C84DA661ECAA2"/>
    <w:rsid w:val="007F272F"/>
    <w:rPr>
      <w:rFonts w:eastAsiaTheme="minorHAnsi"/>
      <w:lang w:eastAsia="en-US"/>
    </w:rPr>
  </w:style>
  <w:style w:type="paragraph" w:customStyle="1" w:styleId="7F0F1F1BAEAA44E28F7E9BE87966648D">
    <w:name w:val="7F0F1F1BAEAA44E28F7E9BE87966648D"/>
    <w:rsid w:val="007F272F"/>
    <w:rPr>
      <w:rFonts w:eastAsiaTheme="minorHAnsi"/>
      <w:lang w:eastAsia="en-US"/>
    </w:rPr>
  </w:style>
  <w:style w:type="paragraph" w:customStyle="1" w:styleId="F532DE64DDE94AFB94DF01BB07E153F41">
    <w:name w:val="F532DE64DDE94AFB94DF01BB07E153F41"/>
    <w:rsid w:val="007F272F"/>
    <w:rPr>
      <w:rFonts w:eastAsiaTheme="minorHAnsi"/>
      <w:lang w:eastAsia="en-US"/>
    </w:rPr>
  </w:style>
  <w:style w:type="paragraph" w:customStyle="1" w:styleId="8F0CD314D62F4097B7E61B45929CB3471">
    <w:name w:val="8F0CD314D62F4097B7E61B45929CB3471"/>
    <w:rsid w:val="007F272F"/>
    <w:rPr>
      <w:rFonts w:eastAsiaTheme="minorHAnsi"/>
      <w:lang w:eastAsia="en-US"/>
    </w:rPr>
  </w:style>
  <w:style w:type="paragraph" w:customStyle="1" w:styleId="4008DD5680DA4665B342472424A563B21">
    <w:name w:val="4008DD5680DA4665B342472424A563B21"/>
    <w:rsid w:val="007F272F"/>
    <w:rPr>
      <w:rFonts w:eastAsiaTheme="minorHAnsi"/>
      <w:lang w:eastAsia="en-US"/>
    </w:rPr>
  </w:style>
  <w:style w:type="paragraph" w:customStyle="1" w:styleId="805E6733DE6D4274A670A99A9EDD33ED1">
    <w:name w:val="805E6733DE6D4274A670A99A9EDD33ED1"/>
    <w:rsid w:val="007F272F"/>
    <w:rPr>
      <w:rFonts w:eastAsiaTheme="minorHAnsi"/>
      <w:lang w:eastAsia="en-US"/>
    </w:rPr>
  </w:style>
  <w:style w:type="paragraph" w:customStyle="1" w:styleId="2154F25DE31747AFB7295FFBF3E313571">
    <w:name w:val="2154F25DE31747AFB7295FFBF3E313571"/>
    <w:rsid w:val="007F272F"/>
    <w:rPr>
      <w:rFonts w:eastAsiaTheme="minorHAnsi"/>
      <w:lang w:eastAsia="en-US"/>
    </w:rPr>
  </w:style>
  <w:style w:type="paragraph" w:customStyle="1" w:styleId="745E0EE2F3EC4C8584851B306B0004581">
    <w:name w:val="745E0EE2F3EC4C8584851B306B0004581"/>
    <w:rsid w:val="007F272F"/>
    <w:rPr>
      <w:rFonts w:eastAsiaTheme="minorHAnsi"/>
      <w:lang w:eastAsia="en-US"/>
    </w:rPr>
  </w:style>
  <w:style w:type="paragraph" w:customStyle="1" w:styleId="07500EA47D4B47E5B21C84DA661ECAA21">
    <w:name w:val="07500EA47D4B47E5B21C84DA661ECAA21"/>
    <w:rsid w:val="007F272F"/>
    <w:rPr>
      <w:rFonts w:eastAsiaTheme="minorHAnsi"/>
      <w:lang w:eastAsia="en-US"/>
    </w:rPr>
  </w:style>
  <w:style w:type="paragraph" w:customStyle="1" w:styleId="7F0F1F1BAEAA44E28F7E9BE87966648D1">
    <w:name w:val="7F0F1F1BAEAA44E28F7E9BE87966648D1"/>
    <w:rsid w:val="007F272F"/>
    <w:rPr>
      <w:rFonts w:eastAsiaTheme="minorHAnsi"/>
      <w:lang w:eastAsia="en-US"/>
    </w:rPr>
  </w:style>
  <w:style w:type="paragraph" w:customStyle="1" w:styleId="F532DE64DDE94AFB94DF01BB07E153F42">
    <w:name w:val="F532DE64DDE94AFB94DF01BB07E153F42"/>
    <w:rsid w:val="007F272F"/>
    <w:rPr>
      <w:rFonts w:eastAsiaTheme="minorHAnsi"/>
      <w:lang w:eastAsia="en-US"/>
    </w:rPr>
  </w:style>
  <w:style w:type="paragraph" w:customStyle="1" w:styleId="8F0CD314D62F4097B7E61B45929CB3472">
    <w:name w:val="8F0CD314D62F4097B7E61B45929CB3472"/>
    <w:rsid w:val="007F272F"/>
    <w:rPr>
      <w:rFonts w:eastAsiaTheme="minorHAnsi"/>
      <w:lang w:eastAsia="en-US"/>
    </w:rPr>
  </w:style>
  <w:style w:type="paragraph" w:customStyle="1" w:styleId="4008DD5680DA4665B342472424A563B22">
    <w:name w:val="4008DD5680DA4665B342472424A563B22"/>
    <w:rsid w:val="007F272F"/>
    <w:rPr>
      <w:rFonts w:eastAsiaTheme="minorHAnsi"/>
      <w:lang w:eastAsia="en-US"/>
    </w:rPr>
  </w:style>
  <w:style w:type="paragraph" w:customStyle="1" w:styleId="805E6733DE6D4274A670A99A9EDD33ED2">
    <w:name w:val="805E6733DE6D4274A670A99A9EDD33ED2"/>
    <w:rsid w:val="007F272F"/>
    <w:rPr>
      <w:rFonts w:eastAsiaTheme="minorHAnsi"/>
      <w:lang w:eastAsia="en-US"/>
    </w:rPr>
  </w:style>
  <w:style w:type="paragraph" w:customStyle="1" w:styleId="2154F25DE31747AFB7295FFBF3E313572">
    <w:name w:val="2154F25DE31747AFB7295FFBF3E313572"/>
    <w:rsid w:val="007F272F"/>
    <w:rPr>
      <w:rFonts w:eastAsiaTheme="minorHAnsi"/>
      <w:lang w:eastAsia="en-US"/>
    </w:rPr>
  </w:style>
  <w:style w:type="paragraph" w:customStyle="1" w:styleId="745E0EE2F3EC4C8584851B306B0004582">
    <w:name w:val="745E0EE2F3EC4C8584851B306B0004582"/>
    <w:rsid w:val="007F272F"/>
    <w:rPr>
      <w:rFonts w:eastAsiaTheme="minorHAnsi"/>
      <w:lang w:eastAsia="en-US"/>
    </w:rPr>
  </w:style>
  <w:style w:type="paragraph" w:customStyle="1" w:styleId="07500EA47D4B47E5B21C84DA661ECAA22">
    <w:name w:val="07500EA47D4B47E5B21C84DA661ECAA22"/>
    <w:rsid w:val="007F272F"/>
    <w:rPr>
      <w:rFonts w:eastAsiaTheme="minorHAnsi"/>
      <w:lang w:eastAsia="en-US"/>
    </w:rPr>
  </w:style>
  <w:style w:type="paragraph" w:customStyle="1" w:styleId="7F0F1F1BAEAA44E28F7E9BE87966648D2">
    <w:name w:val="7F0F1F1BAEAA44E28F7E9BE87966648D2"/>
    <w:rsid w:val="007F272F"/>
    <w:rPr>
      <w:rFonts w:eastAsiaTheme="minorHAnsi"/>
      <w:lang w:eastAsia="en-US"/>
    </w:rPr>
  </w:style>
  <w:style w:type="paragraph" w:customStyle="1" w:styleId="F94CE4C24A074D2D9AF96736E82549EA">
    <w:name w:val="F94CE4C24A074D2D9AF96736E82549EA"/>
    <w:rsid w:val="007F272F"/>
  </w:style>
  <w:style w:type="paragraph" w:customStyle="1" w:styleId="A0DDE1A577DD495EBEEA981A35FD29E9">
    <w:name w:val="A0DDE1A577DD495EBEEA981A35FD29E9"/>
    <w:rsid w:val="007F272F"/>
  </w:style>
  <w:style w:type="paragraph" w:customStyle="1" w:styleId="F532DE64DDE94AFB94DF01BB07E153F43">
    <w:name w:val="F532DE64DDE94AFB94DF01BB07E153F43"/>
    <w:rsid w:val="007F272F"/>
    <w:rPr>
      <w:rFonts w:eastAsiaTheme="minorHAnsi"/>
      <w:lang w:eastAsia="en-US"/>
    </w:rPr>
  </w:style>
  <w:style w:type="paragraph" w:customStyle="1" w:styleId="8F0CD314D62F4097B7E61B45929CB3473">
    <w:name w:val="8F0CD314D62F4097B7E61B45929CB3473"/>
    <w:rsid w:val="007F272F"/>
    <w:rPr>
      <w:rFonts w:eastAsiaTheme="minorHAnsi"/>
      <w:lang w:eastAsia="en-US"/>
    </w:rPr>
  </w:style>
  <w:style w:type="paragraph" w:customStyle="1" w:styleId="4008DD5680DA4665B342472424A563B23">
    <w:name w:val="4008DD5680DA4665B342472424A563B23"/>
    <w:rsid w:val="007F272F"/>
    <w:rPr>
      <w:rFonts w:eastAsiaTheme="minorHAnsi"/>
      <w:lang w:eastAsia="en-US"/>
    </w:rPr>
  </w:style>
  <w:style w:type="paragraph" w:customStyle="1" w:styleId="805E6733DE6D4274A670A99A9EDD33ED3">
    <w:name w:val="805E6733DE6D4274A670A99A9EDD33ED3"/>
    <w:rsid w:val="007F272F"/>
    <w:rPr>
      <w:rFonts w:eastAsiaTheme="minorHAnsi"/>
      <w:lang w:eastAsia="en-US"/>
    </w:rPr>
  </w:style>
  <w:style w:type="paragraph" w:customStyle="1" w:styleId="2154F25DE31747AFB7295FFBF3E313573">
    <w:name w:val="2154F25DE31747AFB7295FFBF3E313573"/>
    <w:rsid w:val="007F272F"/>
    <w:rPr>
      <w:rFonts w:eastAsiaTheme="minorHAnsi"/>
      <w:lang w:eastAsia="en-US"/>
    </w:rPr>
  </w:style>
  <w:style w:type="paragraph" w:customStyle="1" w:styleId="745E0EE2F3EC4C8584851B306B0004583">
    <w:name w:val="745E0EE2F3EC4C8584851B306B0004583"/>
    <w:rsid w:val="007F272F"/>
    <w:rPr>
      <w:rFonts w:eastAsiaTheme="minorHAnsi"/>
      <w:lang w:eastAsia="en-US"/>
    </w:rPr>
  </w:style>
  <w:style w:type="paragraph" w:customStyle="1" w:styleId="F94CE4C24A074D2D9AF96736E82549EA1">
    <w:name w:val="F94CE4C24A074D2D9AF96736E82549EA1"/>
    <w:rsid w:val="007F272F"/>
    <w:rPr>
      <w:rFonts w:eastAsiaTheme="minorHAnsi"/>
      <w:lang w:eastAsia="en-US"/>
    </w:rPr>
  </w:style>
  <w:style w:type="paragraph" w:customStyle="1" w:styleId="A0DDE1A577DD495EBEEA981A35FD29E91">
    <w:name w:val="A0DDE1A577DD495EBEEA981A35FD29E91"/>
    <w:rsid w:val="007F272F"/>
    <w:rPr>
      <w:rFonts w:eastAsiaTheme="minorHAnsi"/>
      <w:lang w:eastAsia="en-US"/>
    </w:rPr>
  </w:style>
  <w:style w:type="paragraph" w:customStyle="1" w:styleId="A111F202E3F54161940225E9CF4750EC">
    <w:name w:val="A111F202E3F54161940225E9CF4750EC"/>
    <w:rsid w:val="00ED3995"/>
  </w:style>
  <w:style w:type="paragraph" w:customStyle="1" w:styleId="B9CDA4BE098E4AA39D09EC67DE08666C">
    <w:name w:val="B9CDA4BE098E4AA39D09EC67DE08666C"/>
    <w:rsid w:val="00ED3995"/>
  </w:style>
  <w:style w:type="paragraph" w:customStyle="1" w:styleId="FC849CBCD89E43F1B55062E658E69AA6">
    <w:name w:val="FC849CBCD89E43F1B55062E658E69AA6"/>
    <w:rsid w:val="00ED3995"/>
  </w:style>
  <w:style w:type="paragraph" w:customStyle="1" w:styleId="4C7EF981F1AF42C88BB9ACB097DA40E3">
    <w:name w:val="4C7EF981F1AF42C88BB9ACB097DA40E3"/>
    <w:rsid w:val="00ED3995"/>
  </w:style>
  <w:style w:type="paragraph" w:customStyle="1" w:styleId="8ED202655AFD43D7BF781BEAC6B44E6C">
    <w:name w:val="8ED202655AFD43D7BF781BEAC6B44E6C"/>
    <w:rsid w:val="00ED3995"/>
  </w:style>
  <w:style w:type="paragraph" w:customStyle="1" w:styleId="F186D4C0C9E04F228D2ADACD4416A88E">
    <w:name w:val="F186D4C0C9E04F228D2ADACD4416A88E"/>
    <w:rsid w:val="00ED3995"/>
  </w:style>
  <w:style w:type="paragraph" w:customStyle="1" w:styleId="CDC07C83F24844B092B12B99B7667068">
    <w:name w:val="CDC07C83F24844B092B12B99B7667068"/>
    <w:rsid w:val="00ED3995"/>
  </w:style>
  <w:style w:type="paragraph" w:customStyle="1" w:styleId="206CDC8C57DC40829B8E9FBEBD093B58">
    <w:name w:val="206CDC8C57DC40829B8E9FBEBD093B58"/>
    <w:rsid w:val="00ED3995"/>
  </w:style>
  <w:style w:type="paragraph" w:customStyle="1" w:styleId="609635BA4BA241279EB13813249D3BB9">
    <w:name w:val="609635BA4BA241279EB13813249D3BB9"/>
    <w:rsid w:val="00ED3995"/>
  </w:style>
  <w:style w:type="paragraph" w:customStyle="1" w:styleId="B1A8E852E46E491CA8E0F7D6A47E67B1">
    <w:name w:val="B1A8E852E46E491CA8E0F7D6A47E67B1"/>
    <w:rsid w:val="00ED3995"/>
  </w:style>
  <w:style w:type="paragraph" w:customStyle="1" w:styleId="BF716E355409463499E6A2D0CA09B7A6">
    <w:name w:val="BF716E355409463499E6A2D0CA09B7A6"/>
    <w:rsid w:val="00ED3995"/>
  </w:style>
  <w:style w:type="paragraph" w:customStyle="1" w:styleId="64BA54BD247A46DCB8F0295B07EBF6C7">
    <w:name w:val="64BA54BD247A46DCB8F0295B07EBF6C7"/>
    <w:rsid w:val="00ED3995"/>
  </w:style>
  <w:style w:type="paragraph" w:customStyle="1" w:styleId="41A01275D61B41699F006D1686E7BB05">
    <w:name w:val="41A01275D61B41699F006D1686E7BB05"/>
    <w:rsid w:val="00ED3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95"/>
    <w:rPr>
      <w:color w:val="808080"/>
    </w:rPr>
  </w:style>
  <w:style w:type="paragraph" w:customStyle="1" w:styleId="F532DE64DDE94AFB94DF01BB07E153F4">
    <w:name w:val="F532DE64DDE94AFB94DF01BB07E153F4"/>
    <w:rsid w:val="007F272F"/>
    <w:rPr>
      <w:rFonts w:eastAsiaTheme="minorHAnsi"/>
      <w:lang w:eastAsia="en-US"/>
    </w:rPr>
  </w:style>
  <w:style w:type="paragraph" w:customStyle="1" w:styleId="8F0CD314D62F4097B7E61B45929CB347">
    <w:name w:val="8F0CD314D62F4097B7E61B45929CB347"/>
    <w:rsid w:val="007F272F"/>
    <w:rPr>
      <w:rFonts w:eastAsiaTheme="minorHAnsi"/>
      <w:lang w:eastAsia="en-US"/>
    </w:rPr>
  </w:style>
  <w:style w:type="paragraph" w:customStyle="1" w:styleId="4008DD5680DA4665B342472424A563B2">
    <w:name w:val="4008DD5680DA4665B342472424A563B2"/>
    <w:rsid w:val="007F272F"/>
    <w:rPr>
      <w:rFonts w:eastAsiaTheme="minorHAnsi"/>
      <w:lang w:eastAsia="en-US"/>
    </w:rPr>
  </w:style>
  <w:style w:type="paragraph" w:customStyle="1" w:styleId="805E6733DE6D4274A670A99A9EDD33ED">
    <w:name w:val="805E6733DE6D4274A670A99A9EDD33ED"/>
    <w:rsid w:val="007F272F"/>
    <w:rPr>
      <w:rFonts w:eastAsiaTheme="minorHAnsi"/>
      <w:lang w:eastAsia="en-US"/>
    </w:rPr>
  </w:style>
  <w:style w:type="paragraph" w:customStyle="1" w:styleId="2154F25DE31747AFB7295FFBF3E31357">
    <w:name w:val="2154F25DE31747AFB7295FFBF3E31357"/>
    <w:rsid w:val="007F272F"/>
    <w:rPr>
      <w:rFonts w:eastAsiaTheme="minorHAnsi"/>
      <w:lang w:eastAsia="en-US"/>
    </w:rPr>
  </w:style>
  <w:style w:type="paragraph" w:customStyle="1" w:styleId="745E0EE2F3EC4C8584851B306B000458">
    <w:name w:val="745E0EE2F3EC4C8584851B306B000458"/>
    <w:rsid w:val="007F272F"/>
    <w:rPr>
      <w:rFonts w:eastAsiaTheme="minorHAnsi"/>
      <w:lang w:eastAsia="en-US"/>
    </w:rPr>
  </w:style>
  <w:style w:type="paragraph" w:customStyle="1" w:styleId="07500EA47D4B47E5B21C84DA661ECAA2">
    <w:name w:val="07500EA47D4B47E5B21C84DA661ECAA2"/>
    <w:rsid w:val="007F272F"/>
    <w:rPr>
      <w:rFonts w:eastAsiaTheme="minorHAnsi"/>
      <w:lang w:eastAsia="en-US"/>
    </w:rPr>
  </w:style>
  <w:style w:type="paragraph" w:customStyle="1" w:styleId="7F0F1F1BAEAA44E28F7E9BE87966648D">
    <w:name w:val="7F0F1F1BAEAA44E28F7E9BE87966648D"/>
    <w:rsid w:val="007F272F"/>
    <w:rPr>
      <w:rFonts w:eastAsiaTheme="minorHAnsi"/>
      <w:lang w:eastAsia="en-US"/>
    </w:rPr>
  </w:style>
  <w:style w:type="paragraph" w:customStyle="1" w:styleId="F532DE64DDE94AFB94DF01BB07E153F41">
    <w:name w:val="F532DE64DDE94AFB94DF01BB07E153F41"/>
    <w:rsid w:val="007F272F"/>
    <w:rPr>
      <w:rFonts w:eastAsiaTheme="minorHAnsi"/>
      <w:lang w:eastAsia="en-US"/>
    </w:rPr>
  </w:style>
  <w:style w:type="paragraph" w:customStyle="1" w:styleId="8F0CD314D62F4097B7E61B45929CB3471">
    <w:name w:val="8F0CD314D62F4097B7E61B45929CB3471"/>
    <w:rsid w:val="007F272F"/>
    <w:rPr>
      <w:rFonts w:eastAsiaTheme="minorHAnsi"/>
      <w:lang w:eastAsia="en-US"/>
    </w:rPr>
  </w:style>
  <w:style w:type="paragraph" w:customStyle="1" w:styleId="4008DD5680DA4665B342472424A563B21">
    <w:name w:val="4008DD5680DA4665B342472424A563B21"/>
    <w:rsid w:val="007F272F"/>
    <w:rPr>
      <w:rFonts w:eastAsiaTheme="minorHAnsi"/>
      <w:lang w:eastAsia="en-US"/>
    </w:rPr>
  </w:style>
  <w:style w:type="paragraph" w:customStyle="1" w:styleId="805E6733DE6D4274A670A99A9EDD33ED1">
    <w:name w:val="805E6733DE6D4274A670A99A9EDD33ED1"/>
    <w:rsid w:val="007F272F"/>
    <w:rPr>
      <w:rFonts w:eastAsiaTheme="minorHAnsi"/>
      <w:lang w:eastAsia="en-US"/>
    </w:rPr>
  </w:style>
  <w:style w:type="paragraph" w:customStyle="1" w:styleId="2154F25DE31747AFB7295FFBF3E313571">
    <w:name w:val="2154F25DE31747AFB7295FFBF3E313571"/>
    <w:rsid w:val="007F272F"/>
    <w:rPr>
      <w:rFonts w:eastAsiaTheme="minorHAnsi"/>
      <w:lang w:eastAsia="en-US"/>
    </w:rPr>
  </w:style>
  <w:style w:type="paragraph" w:customStyle="1" w:styleId="745E0EE2F3EC4C8584851B306B0004581">
    <w:name w:val="745E0EE2F3EC4C8584851B306B0004581"/>
    <w:rsid w:val="007F272F"/>
    <w:rPr>
      <w:rFonts w:eastAsiaTheme="minorHAnsi"/>
      <w:lang w:eastAsia="en-US"/>
    </w:rPr>
  </w:style>
  <w:style w:type="paragraph" w:customStyle="1" w:styleId="07500EA47D4B47E5B21C84DA661ECAA21">
    <w:name w:val="07500EA47D4B47E5B21C84DA661ECAA21"/>
    <w:rsid w:val="007F272F"/>
    <w:rPr>
      <w:rFonts w:eastAsiaTheme="minorHAnsi"/>
      <w:lang w:eastAsia="en-US"/>
    </w:rPr>
  </w:style>
  <w:style w:type="paragraph" w:customStyle="1" w:styleId="7F0F1F1BAEAA44E28F7E9BE87966648D1">
    <w:name w:val="7F0F1F1BAEAA44E28F7E9BE87966648D1"/>
    <w:rsid w:val="007F272F"/>
    <w:rPr>
      <w:rFonts w:eastAsiaTheme="minorHAnsi"/>
      <w:lang w:eastAsia="en-US"/>
    </w:rPr>
  </w:style>
  <w:style w:type="paragraph" w:customStyle="1" w:styleId="F532DE64DDE94AFB94DF01BB07E153F42">
    <w:name w:val="F532DE64DDE94AFB94DF01BB07E153F42"/>
    <w:rsid w:val="007F272F"/>
    <w:rPr>
      <w:rFonts w:eastAsiaTheme="minorHAnsi"/>
      <w:lang w:eastAsia="en-US"/>
    </w:rPr>
  </w:style>
  <w:style w:type="paragraph" w:customStyle="1" w:styleId="8F0CD314D62F4097B7E61B45929CB3472">
    <w:name w:val="8F0CD314D62F4097B7E61B45929CB3472"/>
    <w:rsid w:val="007F272F"/>
    <w:rPr>
      <w:rFonts w:eastAsiaTheme="minorHAnsi"/>
      <w:lang w:eastAsia="en-US"/>
    </w:rPr>
  </w:style>
  <w:style w:type="paragraph" w:customStyle="1" w:styleId="4008DD5680DA4665B342472424A563B22">
    <w:name w:val="4008DD5680DA4665B342472424A563B22"/>
    <w:rsid w:val="007F272F"/>
    <w:rPr>
      <w:rFonts w:eastAsiaTheme="minorHAnsi"/>
      <w:lang w:eastAsia="en-US"/>
    </w:rPr>
  </w:style>
  <w:style w:type="paragraph" w:customStyle="1" w:styleId="805E6733DE6D4274A670A99A9EDD33ED2">
    <w:name w:val="805E6733DE6D4274A670A99A9EDD33ED2"/>
    <w:rsid w:val="007F272F"/>
    <w:rPr>
      <w:rFonts w:eastAsiaTheme="minorHAnsi"/>
      <w:lang w:eastAsia="en-US"/>
    </w:rPr>
  </w:style>
  <w:style w:type="paragraph" w:customStyle="1" w:styleId="2154F25DE31747AFB7295FFBF3E313572">
    <w:name w:val="2154F25DE31747AFB7295FFBF3E313572"/>
    <w:rsid w:val="007F272F"/>
    <w:rPr>
      <w:rFonts w:eastAsiaTheme="minorHAnsi"/>
      <w:lang w:eastAsia="en-US"/>
    </w:rPr>
  </w:style>
  <w:style w:type="paragraph" w:customStyle="1" w:styleId="745E0EE2F3EC4C8584851B306B0004582">
    <w:name w:val="745E0EE2F3EC4C8584851B306B0004582"/>
    <w:rsid w:val="007F272F"/>
    <w:rPr>
      <w:rFonts w:eastAsiaTheme="minorHAnsi"/>
      <w:lang w:eastAsia="en-US"/>
    </w:rPr>
  </w:style>
  <w:style w:type="paragraph" w:customStyle="1" w:styleId="07500EA47D4B47E5B21C84DA661ECAA22">
    <w:name w:val="07500EA47D4B47E5B21C84DA661ECAA22"/>
    <w:rsid w:val="007F272F"/>
    <w:rPr>
      <w:rFonts w:eastAsiaTheme="minorHAnsi"/>
      <w:lang w:eastAsia="en-US"/>
    </w:rPr>
  </w:style>
  <w:style w:type="paragraph" w:customStyle="1" w:styleId="7F0F1F1BAEAA44E28F7E9BE87966648D2">
    <w:name w:val="7F0F1F1BAEAA44E28F7E9BE87966648D2"/>
    <w:rsid w:val="007F272F"/>
    <w:rPr>
      <w:rFonts w:eastAsiaTheme="minorHAnsi"/>
      <w:lang w:eastAsia="en-US"/>
    </w:rPr>
  </w:style>
  <w:style w:type="paragraph" w:customStyle="1" w:styleId="F94CE4C24A074D2D9AF96736E82549EA">
    <w:name w:val="F94CE4C24A074D2D9AF96736E82549EA"/>
    <w:rsid w:val="007F272F"/>
  </w:style>
  <w:style w:type="paragraph" w:customStyle="1" w:styleId="A0DDE1A577DD495EBEEA981A35FD29E9">
    <w:name w:val="A0DDE1A577DD495EBEEA981A35FD29E9"/>
    <w:rsid w:val="007F272F"/>
  </w:style>
  <w:style w:type="paragraph" w:customStyle="1" w:styleId="F532DE64DDE94AFB94DF01BB07E153F43">
    <w:name w:val="F532DE64DDE94AFB94DF01BB07E153F43"/>
    <w:rsid w:val="007F272F"/>
    <w:rPr>
      <w:rFonts w:eastAsiaTheme="minorHAnsi"/>
      <w:lang w:eastAsia="en-US"/>
    </w:rPr>
  </w:style>
  <w:style w:type="paragraph" w:customStyle="1" w:styleId="8F0CD314D62F4097B7E61B45929CB3473">
    <w:name w:val="8F0CD314D62F4097B7E61B45929CB3473"/>
    <w:rsid w:val="007F272F"/>
    <w:rPr>
      <w:rFonts w:eastAsiaTheme="minorHAnsi"/>
      <w:lang w:eastAsia="en-US"/>
    </w:rPr>
  </w:style>
  <w:style w:type="paragraph" w:customStyle="1" w:styleId="4008DD5680DA4665B342472424A563B23">
    <w:name w:val="4008DD5680DA4665B342472424A563B23"/>
    <w:rsid w:val="007F272F"/>
    <w:rPr>
      <w:rFonts w:eastAsiaTheme="minorHAnsi"/>
      <w:lang w:eastAsia="en-US"/>
    </w:rPr>
  </w:style>
  <w:style w:type="paragraph" w:customStyle="1" w:styleId="805E6733DE6D4274A670A99A9EDD33ED3">
    <w:name w:val="805E6733DE6D4274A670A99A9EDD33ED3"/>
    <w:rsid w:val="007F272F"/>
    <w:rPr>
      <w:rFonts w:eastAsiaTheme="minorHAnsi"/>
      <w:lang w:eastAsia="en-US"/>
    </w:rPr>
  </w:style>
  <w:style w:type="paragraph" w:customStyle="1" w:styleId="2154F25DE31747AFB7295FFBF3E313573">
    <w:name w:val="2154F25DE31747AFB7295FFBF3E313573"/>
    <w:rsid w:val="007F272F"/>
    <w:rPr>
      <w:rFonts w:eastAsiaTheme="minorHAnsi"/>
      <w:lang w:eastAsia="en-US"/>
    </w:rPr>
  </w:style>
  <w:style w:type="paragraph" w:customStyle="1" w:styleId="745E0EE2F3EC4C8584851B306B0004583">
    <w:name w:val="745E0EE2F3EC4C8584851B306B0004583"/>
    <w:rsid w:val="007F272F"/>
    <w:rPr>
      <w:rFonts w:eastAsiaTheme="minorHAnsi"/>
      <w:lang w:eastAsia="en-US"/>
    </w:rPr>
  </w:style>
  <w:style w:type="paragraph" w:customStyle="1" w:styleId="F94CE4C24A074D2D9AF96736E82549EA1">
    <w:name w:val="F94CE4C24A074D2D9AF96736E82549EA1"/>
    <w:rsid w:val="007F272F"/>
    <w:rPr>
      <w:rFonts w:eastAsiaTheme="minorHAnsi"/>
      <w:lang w:eastAsia="en-US"/>
    </w:rPr>
  </w:style>
  <w:style w:type="paragraph" w:customStyle="1" w:styleId="A0DDE1A577DD495EBEEA981A35FD29E91">
    <w:name w:val="A0DDE1A577DD495EBEEA981A35FD29E91"/>
    <w:rsid w:val="007F272F"/>
    <w:rPr>
      <w:rFonts w:eastAsiaTheme="minorHAnsi"/>
      <w:lang w:eastAsia="en-US"/>
    </w:rPr>
  </w:style>
  <w:style w:type="paragraph" w:customStyle="1" w:styleId="A111F202E3F54161940225E9CF4750EC">
    <w:name w:val="A111F202E3F54161940225E9CF4750EC"/>
    <w:rsid w:val="00ED3995"/>
  </w:style>
  <w:style w:type="paragraph" w:customStyle="1" w:styleId="B9CDA4BE098E4AA39D09EC67DE08666C">
    <w:name w:val="B9CDA4BE098E4AA39D09EC67DE08666C"/>
    <w:rsid w:val="00ED3995"/>
  </w:style>
  <w:style w:type="paragraph" w:customStyle="1" w:styleId="FC849CBCD89E43F1B55062E658E69AA6">
    <w:name w:val="FC849CBCD89E43F1B55062E658E69AA6"/>
    <w:rsid w:val="00ED3995"/>
  </w:style>
  <w:style w:type="paragraph" w:customStyle="1" w:styleId="4C7EF981F1AF42C88BB9ACB097DA40E3">
    <w:name w:val="4C7EF981F1AF42C88BB9ACB097DA40E3"/>
    <w:rsid w:val="00ED3995"/>
  </w:style>
  <w:style w:type="paragraph" w:customStyle="1" w:styleId="8ED202655AFD43D7BF781BEAC6B44E6C">
    <w:name w:val="8ED202655AFD43D7BF781BEAC6B44E6C"/>
    <w:rsid w:val="00ED3995"/>
  </w:style>
  <w:style w:type="paragraph" w:customStyle="1" w:styleId="F186D4C0C9E04F228D2ADACD4416A88E">
    <w:name w:val="F186D4C0C9E04F228D2ADACD4416A88E"/>
    <w:rsid w:val="00ED3995"/>
  </w:style>
  <w:style w:type="paragraph" w:customStyle="1" w:styleId="CDC07C83F24844B092B12B99B7667068">
    <w:name w:val="CDC07C83F24844B092B12B99B7667068"/>
    <w:rsid w:val="00ED3995"/>
  </w:style>
  <w:style w:type="paragraph" w:customStyle="1" w:styleId="206CDC8C57DC40829B8E9FBEBD093B58">
    <w:name w:val="206CDC8C57DC40829B8E9FBEBD093B58"/>
    <w:rsid w:val="00ED3995"/>
  </w:style>
  <w:style w:type="paragraph" w:customStyle="1" w:styleId="609635BA4BA241279EB13813249D3BB9">
    <w:name w:val="609635BA4BA241279EB13813249D3BB9"/>
    <w:rsid w:val="00ED3995"/>
  </w:style>
  <w:style w:type="paragraph" w:customStyle="1" w:styleId="B1A8E852E46E491CA8E0F7D6A47E67B1">
    <w:name w:val="B1A8E852E46E491CA8E0F7D6A47E67B1"/>
    <w:rsid w:val="00ED3995"/>
  </w:style>
  <w:style w:type="paragraph" w:customStyle="1" w:styleId="BF716E355409463499E6A2D0CA09B7A6">
    <w:name w:val="BF716E355409463499E6A2D0CA09B7A6"/>
    <w:rsid w:val="00ED3995"/>
  </w:style>
  <w:style w:type="paragraph" w:customStyle="1" w:styleId="64BA54BD247A46DCB8F0295B07EBF6C7">
    <w:name w:val="64BA54BD247A46DCB8F0295B07EBF6C7"/>
    <w:rsid w:val="00ED3995"/>
  </w:style>
  <w:style w:type="paragraph" w:customStyle="1" w:styleId="41A01275D61B41699F006D1686E7BB05">
    <w:name w:val="41A01275D61B41699F006D1686E7BB05"/>
    <w:rsid w:val="00ED3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05D-E6F3-4B03-B9CA-FD9F454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F37491E5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5</cp:revision>
  <dcterms:created xsi:type="dcterms:W3CDTF">2020-07-16T12:22:00Z</dcterms:created>
  <dcterms:modified xsi:type="dcterms:W3CDTF">2021-05-27T08:59:00Z</dcterms:modified>
</cp:coreProperties>
</file>