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37" w:rsidRDefault="00472537" w:rsidP="00472537">
      <w:pPr>
        <w:rPr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B880F" wp14:editId="74CF8D20">
                <wp:simplePos x="0" y="0"/>
                <wp:positionH relativeFrom="column">
                  <wp:posOffset>1152525</wp:posOffset>
                </wp:positionH>
                <wp:positionV relativeFrom="paragraph">
                  <wp:posOffset>774700</wp:posOffset>
                </wp:positionV>
                <wp:extent cx="904875" cy="2857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37" w:rsidRDefault="00472537" w:rsidP="00472537">
                            <w:r>
                              <w:t>Intrapartum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61pt;width:71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" fillcolor="white [3212]">
                <v:textbox>
                  <w:txbxContent>
                    <w:p w:rsidR="00472537" w:rsidRDefault="00472537" w:rsidP="00472537">
                      <w:r>
                        <w:t>Intrapartum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65F11F" wp14:editId="36E00CB3">
                <wp:simplePos x="0" y="0"/>
                <wp:positionH relativeFrom="column">
                  <wp:posOffset>2238375</wp:posOffset>
                </wp:positionH>
                <wp:positionV relativeFrom="paragraph">
                  <wp:posOffset>774700</wp:posOffset>
                </wp:positionV>
                <wp:extent cx="904875" cy="2857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37" w:rsidRDefault="00472537" w:rsidP="00472537">
                            <w:r>
                              <w:t>Postnatal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6.25pt;margin-top:61pt;width:71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" fillcolor="white [3212]">
                <v:textbox>
                  <w:txbxContent>
                    <w:p w:rsidR="00472537" w:rsidRDefault="00472537" w:rsidP="00472537">
                      <w:r>
                        <w:t>Postnatal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41215" wp14:editId="50468E6A">
                <wp:simplePos x="0" y="0"/>
                <wp:positionH relativeFrom="column">
                  <wp:posOffset>3346450</wp:posOffset>
                </wp:positionH>
                <wp:positionV relativeFrom="paragraph">
                  <wp:posOffset>774700</wp:posOffset>
                </wp:positionV>
                <wp:extent cx="91440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37" w:rsidRDefault="00472537" w:rsidP="00472537">
                            <w:r>
                              <w:t>Neonatal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3.5pt;margin-top:61pt;width:1in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" fillcolor="white [3212]">
                <v:textbox>
                  <w:txbxContent>
                    <w:p w:rsidR="00472537" w:rsidRDefault="00472537" w:rsidP="00472537">
                      <w:r>
                        <w:t>Neonatal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249BB" wp14:editId="476360E0">
                <wp:simplePos x="0" y="0"/>
                <wp:positionH relativeFrom="column">
                  <wp:posOffset>4460875</wp:posOffset>
                </wp:positionH>
                <wp:positionV relativeFrom="paragraph">
                  <wp:posOffset>774700</wp:posOffset>
                </wp:positionV>
                <wp:extent cx="981075" cy="2857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37" w:rsidRDefault="00472537" w:rsidP="00472537">
                            <w:r>
                              <w:t>Gynaecology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1.25pt;margin-top:61pt;width:77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" fillcolor="white [3212]">
                <v:textbox>
                  <w:txbxContent>
                    <w:p w:rsidR="00472537" w:rsidRDefault="00472537" w:rsidP="00472537">
                      <w:r>
                        <w:t>Gynaecology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85853" wp14:editId="6BB15805">
                <wp:simplePos x="0" y="0"/>
                <wp:positionH relativeFrom="column">
                  <wp:posOffset>0</wp:posOffset>
                </wp:positionH>
                <wp:positionV relativeFrom="paragraph">
                  <wp:posOffset>765175</wp:posOffset>
                </wp:positionV>
                <wp:extent cx="923925" cy="2952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37" w:rsidRDefault="00472537" w:rsidP="00472537">
                            <w:r>
                              <w:t>Antepartum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60.25pt;width:72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" fillcolor="white [3212]">
                <v:textbox>
                  <w:txbxContent>
                    <w:p w:rsidR="00472537" w:rsidRDefault="00472537" w:rsidP="00472537">
                      <w:r>
                        <w:t>Antepartum</w:t>
                      </w:r>
                    </w:p>
                  </w:txbxContent>
                </v:textbox>
              </v:shape>
            </w:pict>
          </mc:Fallback>
        </mc:AlternateContent>
      </w:r>
      <w:r w:rsidRPr="00387483">
        <w:rPr>
          <w:b/>
          <w:sz w:val="40"/>
          <w:szCs w:val="40"/>
        </w:rPr>
        <w:t>Guidelin</w:t>
      </w:r>
      <w:r>
        <w:rPr>
          <w:b/>
          <w:sz w:val="40"/>
          <w:szCs w:val="40"/>
        </w:rPr>
        <w:t>es process in the Maternity</w:t>
      </w:r>
      <w:r w:rsidRPr="00387483">
        <w:rPr>
          <w:b/>
          <w:sz w:val="40"/>
          <w:szCs w:val="40"/>
        </w:rPr>
        <w:t xml:space="preserve"> / </w:t>
      </w:r>
      <w:r>
        <w:rPr>
          <w:b/>
          <w:sz w:val="40"/>
          <w:szCs w:val="40"/>
        </w:rPr>
        <w:t xml:space="preserve">Neonatal Units </w:t>
      </w:r>
      <w:r w:rsidRPr="00387483">
        <w:rPr>
          <w:b/>
          <w:sz w:val="40"/>
          <w:szCs w:val="40"/>
        </w:rPr>
        <w:t>Department of Obstetrics and Gynaecology</w:t>
      </w:r>
    </w:p>
    <w:p w:rsidR="00472537" w:rsidRDefault="00472537" w:rsidP="00472537"/>
    <w:p w:rsidR="00472537" w:rsidRDefault="00472537" w:rsidP="004725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8A98ED" wp14:editId="19197F29">
                <wp:simplePos x="0" y="0"/>
                <wp:positionH relativeFrom="column">
                  <wp:posOffset>2962275</wp:posOffset>
                </wp:positionH>
                <wp:positionV relativeFrom="paragraph">
                  <wp:posOffset>2541905</wp:posOffset>
                </wp:positionV>
                <wp:extent cx="0" cy="704850"/>
                <wp:effectExtent l="95250" t="0" r="114300" b="5715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6" o:spid="_x0000_s1026" type="#_x0000_t32" style="position:absolute;margin-left:233.25pt;margin-top:200.15pt;width:0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30112E" wp14:editId="090FB78E">
                <wp:simplePos x="0" y="0"/>
                <wp:positionH relativeFrom="column">
                  <wp:posOffset>352425</wp:posOffset>
                </wp:positionH>
                <wp:positionV relativeFrom="paragraph">
                  <wp:posOffset>1894205</wp:posOffset>
                </wp:positionV>
                <wp:extent cx="5553075" cy="64770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37" w:rsidRDefault="00472537" w:rsidP="00472537">
                            <w:pPr>
                              <w:spacing w:after="0" w:line="240" w:lineRule="auto"/>
                            </w:pPr>
                            <w:r>
                              <w:t>MGG meet and discuss comments</w:t>
                            </w:r>
                          </w:p>
                          <w:p w:rsidR="00472537" w:rsidRDefault="00472537" w:rsidP="00472537">
                            <w:pPr>
                              <w:spacing w:after="0" w:line="240" w:lineRule="auto"/>
                            </w:pPr>
                            <w:r>
                              <w:t>Author to complete second draft incorporating MGG comments.</w:t>
                            </w:r>
                          </w:p>
                          <w:p w:rsidR="00472537" w:rsidRDefault="00472537" w:rsidP="00472537">
                            <w:pPr>
                              <w:spacing w:after="0" w:line="240" w:lineRule="auto"/>
                            </w:pPr>
                            <w:r>
                              <w:t xml:space="preserve">Circulate and add to </w:t>
                            </w:r>
                            <w:r>
                              <w:t>SharePoint</w:t>
                            </w:r>
                            <w:r>
                              <w:t xml:space="preserve"> for comment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.75pt;margin-top:149.15pt;width:437.25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">
                <v:textbox>
                  <w:txbxContent>
                    <w:p w:rsidR="00472537" w:rsidRDefault="00472537" w:rsidP="00472537">
                      <w:pPr>
                        <w:spacing w:after="0" w:line="240" w:lineRule="auto"/>
                      </w:pPr>
                      <w:r>
                        <w:t>MGG meet and discuss comments</w:t>
                      </w:r>
                    </w:p>
                    <w:p w:rsidR="00472537" w:rsidRDefault="00472537" w:rsidP="00472537">
                      <w:pPr>
                        <w:spacing w:after="0" w:line="240" w:lineRule="auto"/>
                      </w:pPr>
                      <w:r>
                        <w:t>Author to complete second draft incorporating MGG comments.</w:t>
                      </w:r>
                    </w:p>
                    <w:p w:rsidR="00472537" w:rsidRDefault="00472537" w:rsidP="00472537">
                      <w:pPr>
                        <w:spacing w:after="0" w:line="240" w:lineRule="auto"/>
                      </w:pPr>
                      <w:r>
                        <w:t xml:space="preserve">Circulate and add to </w:t>
                      </w:r>
                      <w:r>
                        <w:t>SharePoint</w:t>
                      </w:r>
                      <w:r>
                        <w:t xml:space="preserve"> for comment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016BA6" wp14:editId="408B9E74">
                <wp:simplePos x="0" y="0"/>
                <wp:positionH relativeFrom="column">
                  <wp:posOffset>-314325</wp:posOffset>
                </wp:positionH>
                <wp:positionV relativeFrom="paragraph">
                  <wp:posOffset>2256156</wp:posOffset>
                </wp:positionV>
                <wp:extent cx="590550" cy="2667000"/>
                <wp:effectExtent l="38100" t="57150" r="57150" b="19050"/>
                <wp:wrapNone/>
                <wp:docPr id="31" name="Curved 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667000"/>
                        </a:xfrm>
                        <a:prstGeom prst="curvedLeftArrow">
                          <a:avLst/>
                        </a:prstGeom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1" o:spid="_x0000_s1026" type="#_x0000_t103" style="position:absolute;margin-left:-24.75pt;margin-top:177.65pt;width:46.5pt;height:21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" adj="19209,21002,5400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4AACEB" wp14:editId="16D898FA">
                <wp:simplePos x="0" y="0"/>
                <wp:positionH relativeFrom="column">
                  <wp:posOffset>2962275</wp:posOffset>
                </wp:positionH>
                <wp:positionV relativeFrom="paragraph">
                  <wp:posOffset>1751330</wp:posOffset>
                </wp:positionV>
                <wp:extent cx="0" cy="152400"/>
                <wp:effectExtent l="95250" t="0" r="57150" b="5715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9" o:spid="_x0000_s1026" type="#_x0000_t32" style="position:absolute;margin-left:233.25pt;margin-top:137.9pt;width:0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16DFD" wp14:editId="30953B1C">
                <wp:simplePos x="0" y="0"/>
                <wp:positionH relativeFrom="column">
                  <wp:posOffset>352425</wp:posOffset>
                </wp:positionH>
                <wp:positionV relativeFrom="paragraph">
                  <wp:posOffset>1322704</wp:posOffset>
                </wp:positionV>
                <wp:extent cx="5581650" cy="4286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37" w:rsidRDefault="00472537" w:rsidP="00472537">
                            <w:r>
                              <w:t xml:space="preserve">First draft circulated to </w:t>
                            </w:r>
                            <w:r>
                              <w:t>MGG and</w:t>
                            </w:r>
                            <w:r>
                              <w:t xml:space="preserve"> </w:t>
                            </w:r>
                            <w:r>
                              <w:t>SharePoint</w:t>
                            </w:r>
                            <w:r>
                              <w:t xml:space="preserve"> (Supervisor and relevant clinical leads to comment)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.75pt;margin-top:104.15pt;width:439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">
                <v:textbox>
                  <w:txbxContent>
                    <w:p w:rsidR="00472537" w:rsidRDefault="00472537" w:rsidP="00472537">
                      <w:r>
                        <w:t xml:space="preserve">First draft circulated to </w:t>
                      </w:r>
                      <w:r>
                        <w:t>MGG and</w:t>
                      </w:r>
                      <w:r>
                        <w:t xml:space="preserve"> </w:t>
                      </w:r>
                      <w:r>
                        <w:t>SharePoint</w:t>
                      </w:r>
                      <w:r>
                        <w:t xml:space="preserve"> (Supervisor and relevant clinical leads to comment)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095D7D" wp14:editId="4A5466B7">
                <wp:simplePos x="0" y="0"/>
                <wp:positionH relativeFrom="column">
                  <wp:posOffset>5981700</wp:posOffset>
                </wp:positionH>
                <wp:positionV relativeFrom="paragraph">
                  <wp:posOffset>4846955</wp:posOffset>
                </wp:positionV>
                <wp:extent cx="539750" cy="2066925"/>
                <wp:effectExtent l="0" t="0" r="12700" b="9525"/>
                <wp:wrapNone/>
                <wp:docPr id="26" name="Curved 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0669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26" o:spid="_x0000_s1026" type="#_x0000_t103" style="position:absolute;margin-left:471pt;margin-top:381.65pt;width:42.5pt;height:16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" adj="18780,20895,5400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F5604F" wp14:editId="3A7C8AC5">
                <wp:simplePos x="0" y="0"/>
                <wp:positionH relativeFrom="column">
                  <wp:posOffset>351790</wp:posOffset>
                </wp:positionH>
                <wp:positionV relativeFrom="paragraph">
                  <wp:posOffset>4284980</wp:posOffset>
                </wp:positionV>
                <wp:extent cx="5553075" cy="3238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238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37" w:rsidRDefault="00472537" w:rsidP="00472537">
                            <w:r>
                              <w:t>DEPARTMENTAL RISK MEETING for ratification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.7pt;margin-top:337.4pt;width:437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LzKgIAAE0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" fillcolor="#ff9">
                <v:textbox>
                  <w:txbxContent>
                    <w:p w:rsidR="00472537" w:rsidRDefault="00472537" w:rsidP="00472537">
                      <w:r>
                        <w:t>DEPARTMENTAL RISK MEETING for ratification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E479C3" wp14:editId="162011A6">
                <wp:simplePos x="0" y="0"/>
                <wp:positionH relativeFrom="column">
                  <wp:posOffset>3724275</wp:posOffset>
                </wp:positionH>
                <wp:positionV relativeFrom="paragraph">
                  <wp:posOffset>4761230</wp:posOffset>
                </wp:positionV>
                <wp:extent cx="2181225" cy="3238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23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37" w:rsidRDefault="00472537" w:rsidP="00472537">
                            <w:r>
                              <w:t>Ratified by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3.25pt;margin-top:374.9pt;width:171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" fillcolor="#d6e3bc [1302]">
                <v:textbox>
                  <w:txbxContent>
                    <w:p w:rsidR="00472537" w:rsidRDefault="00472537" w:rsidP="00472537">
                      <w:r>
                        <w:t>Ratified by department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51BEAE" wp14:editId="460D0DF3">
                <wp:simplePos x="0" y="0"/>
                <wp:positionH relativeFrom="column">
                  <wp:posOffset>2962275</wp:posOffset>
                </wp:positionH>
                <wp:positionV relativeFrom="paragraph">
                  <wp:posOffset>6037580</wp:posOffset>
                </wp:positionV>
                <wp:extent cx="1695450" cy="170815"/>
                <wp:effectExtent l="38100" t="0" r="19050" b="95885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1708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2" o:spid="_x0000_s1026" type="#_x0000_t32" style="position:absolute;margin-left:233.25pt;margin-top:475.4pt;width:133.5pt;height:13.4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DCFCF7" wp14:editId="21E179D5">
                <wp:simplePos x="0" y="0"/>
                <wp:positionH relativeFrom="column">
                  <wp:posOffset>1343025</wp:posOffset>
                </wp:positionH>
                <wp:positionV relativeFrom="paragraph">
                  <wp:posOffset>5085080</wp:posOffset>
                </wp:positionV>
                <wp:extent cx="3114040" cy="790575"/>
                <wp:effectExtent l="38100" t="0" r="29210" b="8572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4040" cy="790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105.75pt;margin-top:400.4pt;width:245.2pt;height:62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0B9BA5" wp14:editId="725EFCC7">
                <wp:simplePos x="0" y="0"/>
                <wp:positionH relativeFrom="column">
                  <wp:posOffset>1276350</wp:posOffset>
                </wp:positionH>
                <wp:positionV relativeFrom="paragraph">
                  <wp:posOffset>6351905</wp:posOffset>
                </wp:positionV>
                <wp:extent cx="0" cy="257175"/>
                <wp:effectExtent l="95250" t="0" r="57150" b="66675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100.5pt;margin-top:500.15pt;width:0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145774" wp14:editId="446BCC0A">
                <wp:simplePos x="0" y="0"/>
                <wp:positionH relativeFrom="column">
                  <wp:posOffset>257175</wp:posOffset>
                </wp:positionH>
                <wp:positionV relativeFrom="paragraph">
                  <wp:posOffset>5895340</wp:posOffset>
                </wp:positionV>
                <wp:extent cx="2667000" cy="4572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37" w:rsidRDefault="00472537" w:rsidP="00472537">
                            <w:r>
                              <w:t>New guideline to CMB (Clinical Management Board)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.25pt;margin-top:464.2pt;width:21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" fillcolor="#ff9">
                <v:textbox>
                  <w:txbxContent>
                    <w:p w:rsidR="00472537" w:rsidRDefault="00472537" w:rsidP="00472537">
                      <w:r>
                        <w:t>New guideline to CMB (Clinical Management Board)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7F7FBC" wp14:editId="145442EA">
                <wp:simplePos x="0" y="0"/>
                <wp:positionH relativeFrom="column">
                  <wp:posOffset>3019425</wp:posOffset>
                </wp:positionH>
                <wp:positionV relativeFrom="paragraph">
                  <wp:posOffset>6866255</wp:posOffset>
                </wp:positionV>
                <wp:extent cx="866775" cy="195580"/>
                <wp:effectExtent l="0" t="0" r="66675" b="901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955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37.75pt;margin-top:540.65pt;width:68.25pt;height:1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97C8F8" wp14:editId="7D05DA9C">
                <wp:simplePos x="0" y="0"/>
                <wp:positionH relativeFrom="column">
                  <wp:posOffset>3574415</wp:posOffset>
                </wp:positionH>
                <wp:positionV relativeFrom="paragraph">
                  <wp:posOffset>5408930</wp:posOffset>
                </wp:positionV>
                <wp:extent cx="2374265" cy="628650"/>
                <wp:effectExtent l="0" t="0" r="1270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8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37" w:rsidRDefault="00472537" w:rsidP="00472537">
                            <w:r>
                              <w:t>If involves drugs to Drugs and Therapeutics committee (monthly) or VTE /other relevant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1.45pt;margin-top:425.9pt;width:186.95pt;height:49.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" fillcolor="#ff9">
                <v:textbox>
                  <w:txbxContent>
                    <w:p w:rsidR="00472537" w:rsidRDefault="00472537" w:rsidP="00472537">
                      <w:r>
                        <w:t>If involves drugs to Drugs and Therapeutics committee (monthly) or VTE /other relevant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A09113" wp14:editId="7EEA7039">
                <wp:simplePos x="0" y="0"/>
                <wp:positionH relativeFrom="column">
                  <wp:posOffset>4457700</wp:posOffset>
                </wp:positionH>
                <wp:positionV relativeFrom="paragraph">
                  <wp:posOffset>5085080</wp:posOffset>
                </wp:positionV>
                <wp:extent cx="0" cy="323850"/>
                <wp:effectExtent l="95250" t="0" r="76200" b="571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351pt;margin-top:400.4pt;width:0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E0313F" wp14:editId="6DCDFF26">
                <wp:simplePos x="0" y="0"/>
                <wp:positionH relativeFrom="column">
                  <wp:posOffset>257175</wp:posOffset>
                </wp:positionH>
                <wp:positionV relativeFrom="paragraph">
                  <wp:posOffset>6609080</wp:posOffset>
                </wp:positionV>
                <wp:extent cx="5676900" cy="2571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37" w:rsidRDefault="00472537" w:rsidP="00472537">
                            <w:r>
                              <w:t>Final Guideline back to Governance lead for saving and tracking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0.25pt;margin-top:520.4pt;width:447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">
                <v:textbox>
                  <w:txbxContent>
                    <w:p w:rsidR="00472537" w:rsidRDefault="00472537" w:rsidP="00472537">
                      <w:r>
                        <w:t>Final Guideline back to Governance lead for saving and tracking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C236AB" wp14:editId="3FB7EADB">
                <wp:simplePos x="0" y="0"/>
                <wp:positionH relativeFrom="column">
                  <wp:posOffset>2847975</wp:posOffset>
                </wp:positionH>
                <wp:positionV relativeFrom="paragraph">
                  <wp:posOffset>4608830</wp:posOffset>
                </wp:positionV>
                <wp:extent cx="1561465" cy="152400"/>
                <wp:effectExtent l="0" t="0" r="76835" b="952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146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224.25pt;margin-top:362.9pt;width:122.9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B997E6" wp14:editId="2404F8D8">
                <wp:simplePos x="0" y="0"/>
                <wp:positionH relativeFrom="column">
                  <wp:posOffset>1038225</wp:posOffset>
                </wp:positionH>
                <wp:positionV relativeFrom="paragraph">
                  <wp:posOffset>4608830</wp:posOffset>
                </wp:positionV>
                <wp:extent cx="1875790" cy="152400"/>
                <wp:effectExtent l="38100" t="0" r="29210" b="9525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579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81.75pt;margin-top:362.9pt;width:147.7pt;height:1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CB4956" wp14:editId="2AC96466">
                <wp:simplePos x="0" y="0"/>
                <wp:positionH relativeFrom="column">
                  <wp:posOffset>-390525</wp:posOffset>
                </wp:positionH>
                <wp:positionV relativeFrom="paragraph">
                  <wp:posOffset>1551940</wp:posOffset>
                </wp:positionV>
                <wp:extent cx="714375" cy="609600"/>
                <wp:effectExtent l="19050" t="0" r="47625" b="38100"/>
                <wp:wrapNone/>
                <wp:docPr id="303" name="Down Arrow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09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2537" w:rsidRDefault="00472537" w:rsidP="00472537">
                            <w:r>
                              <w:t>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3" o:spid="_x0000_s1038" type="#_x0000_t67" style="position:absolute;margin-left:-30.75pt;margin-top:122.2pt;width:56.2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" adj="10800" fillcolor="#4f81bd" strokecolor="#385d8a" strokeweight="2pt">
                <v:textbox>
                  <w:txbxContent>
                    <w:p w:rsidR="00472537" w:rsidRDefault="00472537" w:rsidP="00472537">
                      <w:r>
                        <w:t>1m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D7626" wp14:editId="044A4229">
                <wp:simplePos x="0" y="0"/>
                <wp:positionH relativeFrom="column">
                  <wp:posOffset>352425</wp:posOffset>
                </wp:positionH>
                <wp:positionV relativeFrom="paragraph">
                  <wp:posOffset>4761230</wp:posOffset>
                </wp:positionV>
                <wp:extent cx="1733550" cy="4381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37" w:rsidRDefault="00472537" w:rsidP="00472537">
                            <w:r>
                              <w:t>Significant changes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.75pt;margin-top:374.9pt;width:136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">
                <v:textbox>
                  <w:txbxContent>
                    <w:p w:rsidR="00472537" w:rsidRDefault="00472537" w:rsidP="00472537">
                      <w:r>
                        <w:t>Significant changes needed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8D4C5" wp14:editId="2C67540C">
                <wp:simplePos x="0" y="0"/>
                <wp:positionH relativeFrom="column">
                  <wp:posOffset>352425</wp:posOffset>
                </wp:positionH>
                <wp:positionV relativeFrom="paragraph">
                  <wp:posOffset>3265805</wp:posOffset>
                </wp:positionV>
                <wp:extent cx="5553075" cy="10191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019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37" w:rsidRDefault="00472537" w:rsidP="00472537">
                            <w:pPr>
                              <w:spacing w:after="0" w:line="240" w:lineRule="auto"/>
                            </w:pPr>
                            <w:r>
                              <w:t>Supervisor sends final draft to one of the following governance leads:</w:t>
                            </w:r>
                          </w:p>
                          <w:p w:rsidR="00472537" w:rsidRDefault="00472537" w:rsidP="00472537">
                            <w:pPr>
                              <w:spacing w:after="0" w:line="240" w:lineRule="auto"/>
                            </w:pPr>
                            <w:r>
                              <w:t>Maternity Risk Manager to go on agenda for Maternity Governance meeting (monthly)</w:t>
                            </w:r>
                          </w:p>
                          <w:p w:rsidR="00472537" w:rsidRDefault="00472537" w:rsidP="00472537">
                            <w:pPr>
                              <w:spacing w:after="0" w:line="240" w:lineRule="auto"/>
                            </w:pPr>
                            <w:r>
                              <w:t>Neonatal manager for agenda for NNU governance meeting (2 monthly)</w:t>
                            </w:r>
                          </w:p>
                          <w:p w:rsidR="00472537" w:rsidRDefault="00472537" w:rsidP="00472537">
                            <w:pPr>
                              <w:spacing w:after="0" w:line="240" w:lineRule="auto"/>
                            </w:pPr>
                            <w:r>
                              <w:t>Gynae clinical governance lead for agenda for next Gynae governance meeting (3 x a year)</w:t>
                            </w:r>
                          </w:p>
                          <w:p w:rsidR="00472537" w:rsidRDefault="00472537" w:rsidP="00472537">
                            <w:pPr>
                              <w:spacing w:after="0" w:line="240" w:lineRule="auto"/>
                            </w:pPr>
                            <w:r>
                              <w:t>This person to circulate to all staff two weeks before meeting, with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7.75pt;margin-top:257.15pt;width:437.2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" fillcolor="#e5b8b7 [1301]">
                <v:textbox>
                  <w:txbxContent>
                    <w:p w:rsidR="00472537" w:rsidRDefault="00472537" w:rsidP="00472537">
                      <w:pPr>
                        <w:spacing w:after="0" w:line="240" w:lineRule="auto"/>
                      </w:pPr>
                      <w:r>
                        <w:t>Supervisor sends final draft to one of the following governance leads:</w:t>
                      </w:r>
                    </w:p>
                    <w:p w:rsidR="00472537" w:rsidRDefault="00472537" w:rsidP="00472537">
                      <w:pPr>
                        <w:spacing w:after="0" w:line="240" w:lineRule="auto"/>
                      </w:pPr>
                      <w:r>
                        <w:t>Maternity Risk Manager to go on agenda for Maternity Governance meeting (monthly)</w:t>
                      </w:r>
                    </w:p>
                    <w:p w:rsidR="00472537" w:rsidRDefault="00472537" w:rsidP="00472537">
                      <w:pPr>
                        <w:spacing w:after="0" w:line="240" w:lineRule="auto"/>
                      </w:pPr>
                      <w:r>
                        <w:t>Neonatal manager for agenda for NNU governance meeting (2 monthly)</w:t>
                      </w:r>
                    </w:p>
                    <w:p w:rsidR="00472537" w:rsidRDefault="00472537" w:rsidP="00472537">
                      <w:pPr>
                        <w:spacing w:after="0" w:line="240" w:lineRule="auto"/>
                      </w:pPr>
                      <w:r>
                        <w:t>Gynae clinical governance lead for agenda for next Gynae governance meeting (3 x a year)</w:t>
                      </w:r>
                    </w:p>
                    <w:p w:rsidR="00472537" w:rsidRDefault="00472537" w:rsidP="00472537">
                      <w:pPr>
                        <w:spacing w:after="0" w:line="240" w:lineRule="auto"/>
                      </w:pPr>
                      <w:r>
                        <w:t>This person to circulate to all staff two weeks before meeting, with agenda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018F8" wp14:editId="6B9A95F1">
                <wp:simplePos x="0" y="0"/>
                <wp:positionH relativeFrom="column">
                  <wp:posOffset>2962275</wp:posOffset>
                </wp:positionH>
                <wp:positionV relativeFrom="paragraph">
                  <wp:posOffset>1027430</wp:posOffset>
                </wp:positionV>
                <wp:extent cx="0" cy="295275"/>
                <wp:effectExtent l="95250" t="0" r="571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33.25pt;margin-top:80.9pt;width:0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73311" wp14:editId="0BEED80A">
                <wp:simplePos x="0" y="0"/>
                <wp:positionH relativeFrom="column">
                  <wp:posOffset>-390525</wp:posOffset>
                </wp:positionH>
                <wp:positionV relativeFrom="paragraph">
                  <wp:posOffset>789940</wp:posOffset>
                </wp:positionV>
                <wp:extent cx="714375" cy="609600"/>
                <wp:effectExtent l="19050" t="0" r="47625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09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2537" w:rsidRDefault="00472537" w:rsidP="00472537">
                            <w:r>
                              <w:t>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5" o:spid="_x0000_s1041" type="#_x0000_t67" style="position:absolute;margin-left:-30.75pt;margin-top:62.2pt;width:56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" adj="10800" fillcolor="#4f81bd" strokecolor="#385d8a" strokeweight="2pt">
                <v:textbox>
                  <w:txbxContent>
                    <w:p w:rsidR="00472537" w:rsidRDefault="00472537" w:rsidP="00472537">
                      <w:r>
                        <w:t>1m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E2A856" wp14:editId="6660C7A0">
                <wp:simplePos x="0" y="0"/>
                <wp:positionH relativeFrom="column">
                  <wp:posOffset>-304165</wp:posOffset>
                </wp:positionH>
                <wp:positionV relativeFrom="paragraph">
                  <wp:posOffset>142240</wp:posOffset>
                </wp:positionV>
                <wp:extent cx="495300" cy="2476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37" w:rsidRDefault="00472537" w:rsidP="00472537">
                            <w: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3.95pt;margin-top:11.2pt;width:39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">
                <v:textbox>
                  <w:txbxContent>
                    <w:p w:rsidR="00472537" w:rsidRDefault="00472537" w:rsidP="00472537">
                      <w: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743E8" wp14:editId="4254DBA5">
                <wp:simplePos x="0" y="0"/>
                <wp:positionH relativeFrom="column">
                  <wp:posOffset>3886200</wp:posOffset>
                </wp:positionH>
                <wp:positionV relativeFrom="paragraph">
                  <wp:posOffset>389255</wp:posOffset>
                </wp:positionV>
                <wp:extent cx="752475" cy="209550"/>
                <wp:effectExtent l="38100" t="0" r="28575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06pt;margin-top:30.65pt;width:59.25pt;height:16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7B23E7" wp14:editId="2B1D4264">
                <wp:simplePos x="0" y="0"/>
                <wp:positionH relativeFrom="column">
                  <wp:posOffset>1038225</wp:posOffset>
                </wp:positionH>
                <wp:positionV relativeFrom="paragraph">
                  <wp:posOffset>389255</wp:posOffset>
                </wp:positionV>
                <wp:extent cx="857250" cy="209550"/>
                <wp:effectExtent l="0" t="0" r="7620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81.75pt;margin-top:30.65pt;width:67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8B844" wp14:editId="4411DC8C">
                <wp:simplePos x="0" y="0"/>
                <wp:positionH relativeFrom="column">
                  <wp:posOffset>352425</wp:posOffset>
                </wp:positionH>
                <wp:positionV relativeFrom="paragraph">
                  <wp:posOffset>599440</wp:posOffset>
                </wp:positionV>
                <wp:extent cx="5553075" cy="4286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37" w:rsidRDefault="00472537" w:rsidP="00472537">
                            <w:r>
                              <w:t>Allocated member of staff “Author</w:t>
                            </w:r>
                            <w:r>
                              <w:t>” to</w:t>
                            </w:r>
                            <w:r>
                              <w:t xml:space="preserve"> write or review.  Review literature and National Guidance. Write first draft within one month. </w:t>
                            </w:r>
                            <w:proofErr w:type="gramStart"/>
                            <w:r>
                              <w:t>Allocated Supervisor.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7.75pt;margin-top:47.2pt;width:437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">
                <v:textbox>
                  <w:txbxContent>
                    <w:p w:rsidR="00472537" w:rsidRDefault="00472537" w:rsidP="00472537">
                      <w:r>
                        <w:t>Allocated member of staff “Author</w:t>
                      </w:r>
                      <w:r>
                        <w:t>” to</w:t>
                      </w:r>
                      <w:r>
                        <w:t xml:space="preserve"> write or review.  Review literature and National Guidance. Write first draft within one month. </w:t>
                      </w:r>
                      <w:proofErr w:type="gramStart"/>
                      <w:r>
                        <w:t>Allocated Supervisor.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46CA83" wp14:editId="42D3F3C2">
                <wp:simplePos x="0" y="0"/>
                <wp:positionH relativeFrom="column">
                  <wp:posOffset>3016250</wp:posOffset>
                </wp:positionH>
                <wp:positionV relativeFrom="paragraph">
                  <wp:posOffset>7052945</wp:posOffset>
                </wp:positionV>
                <wp:extent cx="2374265" cy="3429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37" w:rsidRDefault="00472537" w:rsidP="00472537">
                            <w:r>
                              <w:t>Final version on to Shared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37.5pt;margin-top:555.35pt;width:186.95pt;height:27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" fillcolor="#b8cce4 [1300]">
                <v:textbox>
                  <w:txbxContent>
                    <w:p w:rsidR="00472537" w:rsidRDefault="00472537" w:rsidP="00472537">
                      <w:r>
                        <w:t>Final version on to Shared drive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3B302B" wp14:editId="71B3C187">
                <wp:simplePos x="0" y="0"/>
                <wp:positionH relativeFrom="column">
                  <wp:posOffset>1762125</wp:posOffset>
                </wp:positionH>
                <wp:positionV relativeFrom="paragraph">
                  <wp:posOffset>6866255</wp:posOffset>
                </wp:positionV>
                <wp:extent cx="628650" cy="190500"/>
                <wp:effectExtent l="38100" t="0" r="19050" b="7620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4" o:spid="_x0000_s1026" type="#_x0000_t32" style="position:absolute;margin-left:138.75pt;margin-top:540.65pt;width:49.5pt;height:1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144511" wp14:editId="5CAA5BBD">
                <wp:simplePos x="0" y="0"/>
                <wp:positionH relativeFrom="column">
                  <wp:posOffset>254000</wp:posOffset>
                </wp:positionH>
                <wp:positionV relativeFrom="paragraph">
                  <wp:posOffset>7052945</wp:posOffset>
                </wp:positionV>
                <wp:extent cx="2374265" cy="342900"/>
                <wp:effectExtent l="0" t="0" r="1270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37" w:rsidRDefault="00472537" w:rsidP="00472537">
                            <w:r>
                              <w:t xml:space="preserve">Final version on to </w:t>
                            </w:r>
                            <w:r>
                              <w:t>MicroGuide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0pt;margin-top:555.35pt;width:186.95pt;height:27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" fillcolor="#b8cce4 [1300]">
                <v:textbox>
                  <w:txbxContent>
                    <w:p w:rsidR="00472537" w:rsidRDefault="00472537" w:rsidP="00472537">
                      <w:r>
                        <w:t xml:space="preserve">Final version on to </w:t>
                      </w:r>
                      <w:r>
                        <w:t>MicroGuide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E5534" wp14:editId="056762D1">
                <wp:simplePos x="0" y="0"/>
                <wp:positionH relativeFrom="column">
                  <wp:posOffset>323850</wp:posOffset>
                </wp:positionH>
                <wp:positionV relativeFrom="paragraph">
                  <wp:posOffset>135255</wp:posOffset>
                </wp:positionV>
                <wp:extent cx="1638300" cy="2571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37" w:rsidRDefault="00472537" w:rsidP="00472537">
                            <w:r>
                              <w:t>New guideline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5.5pt;margin-top:10.65pt;width:129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" fillcolor="#e5b8b7 [1301]">
                <v:textbox>
                  <w:txbxContent>
                    <w:p w:rsidR="00472537" w:rsidRDefault="00472537" w:rsidP="00472537">
                      <w:r>
                        <w:t>New guideline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6A4DE" wp14:editId="332FDAA6">
                <wp:simplePos x="0" y="0"/>
                <wp:positionH relativeFrom="column">
                  <wp:posOffset>3448050</wp:posOffset>
                </wp:positionH>
                <wp:positionV relativeFrom="paragraph">
                  <wp:posOffset>135255</wp:posOffset>
                </wp:positionV>
                <wp:extent cx="2374265" cy="257175"/>
                <wp:effectExtent l="0" t="0" r="1270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37" w:rsidRDefault="00472537" w:rsidP="00472537">
                            <w:r>
                              <w:t>Existing guideline up for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71.5pt;margin-top:10.65pt;width:186.95pt;height:20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" fillcolor="#e5b8b7 [1301]">
                <v:textbox>
                  <w:txbxContent>
                    <w:p w:rsidR="00472537" w:rsidRDefault="00472537" w:rsidP="00472537">
                      <w:r>
                        <w:t>Existing guideline up for review</w:t>
                      </w:r>
                    </w:p>
                  </w:txbxContent>
                </v:textbox>
              </v:shape>
            </w:pict>
          </mc:Fallback>
        </mc:AlternateContent>
      </w:r>
    </w:p>
    <w:p w:rsidR="00472537" w:rsidRDefault="00472537"/>
    <w:p w:rsidR="00472537" w:rsidRDefault="00472537"/>
    <w:p w:rsidR="00472537" w:rsidRDefault="00472537"/>
    <w:p w:rsidR="00472537" w:rsidRDefault="00472537"/>
    <w:p w:rsidR="00472537" w:rsidRDefault="00472537"/>
    <w:p w:rsidR="00472537" w:rsidRDefault="00472537"/>
    <w:p w:rsidR="00472537" w:rsidRDefault="00472537"/>
    <w:p w:rsidR="00472537" w:rsidRDefault="00472537"/>
    <w:p w:rsidR="00472537" w:rsidRDefault="00472537"/>
    <w:p w:rsidR="00472537" w:rsidRDefault="00472537"/>
    <w:p w:rsidR="00472537" w:rsidRDefault="00472537"/>
    <w:p w:rsidR="00472537" w:rsidRDefault="00472537"/>
    <w:p w:rsidR="00472537" w:rsidRDefault="00472537"/>
    <w:p w:rsidR="00472537" w:rsidRDefault="00472537"/>
    <w:p w:rsidR="00472537" w:rsidRDefault="00472537"/>
    <w:p w:rsidR="00472537" w:rsidRDefault="00472537"/>
    <w:p w:rsidR="00472537" w:rsidRDefault="00472537"/>
    <w:p w:rsidR="00472537" w:rsidRDefault="00472537"/>
    <w:p w:rsidR="00472537" w:rsidRDefault="00472537"/>
    <w:p w:rsidR="00472537" w:rsidRDefault="00472537"/>
    <w:p w:rsidR="00472537" w:rsidRDefault="00472537"/>
    <w:p w:rsidR="00472537" w:rsidRDefault="00472537">
      <w:bookmarkStart w:id="0" w:name="_GoBack"/>
      <w:bookmarkEnd w:id="0"/>
    </w:p>
    <w:sectPr w:rsidR="0047253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37" w:rsidRDefault="00472537" w:rsidP="00472537">
      <w:pPr>
        <w:spacing w:after="0" w:line="240" w:lineRule="auto"/>
      </w:pPr>
      <w:r>
        <w:separator/>
      </w:r>
    </w:p>
  </w:endnote>
  <w:endnote w:type="continuationSeparator" w:id="0">
    <w:p w:rsidR="00472537" w:rsidRDefault="00472537" w:rsidP="0047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37" w:rsidRDefault="00472537" w:rsidP="00472537">
    <w:pPr>
      <w:pStyle w:val="Footer"/>
    </w:pPr>
    <w:r>
      <w:t>Written by Ms A P Hawkins 10/9/2019 reviewed Jan 2021</w:t>
    </w:r>
  </w:p>
  <w:p w:rsidR="00472537" w:rsidRDefault="00472537" w:rsidP="00472537">
    <w:pPr>
      <w:pStyle w:val="Footer"/>
    </w:pPr>
    <w:r>
      <w:t>For review June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37" w:rsidRDefault="00472537" w:rsidP="00472537">
      <w:pPr>
        <w:spacing w:after="0" w:line="240" w:lineRule="auto"/>
      </w:pPr>
      <w:r>
        <w:separator/>
      </w:r>
    </w:p>
  </w:footnote>
  <w:footnote w:type="continuationSeparator" w:id="0">
    <w:p w:rsidR="00472537" w:rsidRDefault="00472537" w:rsidP="00472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37"/>
    <w:rsid w:val="002F7A66"/>
    <w:rsid w:val="00346908"/>
    <w:rsid w:val="00472537"/>
    <w:rsid w:val="00656F8C"/>
    <w:rsid w:val="007C19CD"/>
    <w:rsid w:val="0083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72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37"/>
  </w:style>
  <w:style w:type="paragraph" w:styleId="Footer">
    <w:name w:val="footer"/>
    <w:basedOn w:val="Normal"/>
    <w:link w:val="FooterChar"/>
    <w:uiPriority w:val="99"/>
    <w:unhideWhenUsed/>
    <w:rsid w:val="00472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37"/>
  </w:style>
  <w:style w:type="paragraph" w:styleId="BalloonText">
    <w:name w:val="Balloon Text"/>
    <w:basedOn w:val="Normal"/>
    <w:link w:val="BalloonTextChar"/>
    <w:uiPriority w:val="99"/>
    <w:semiHidden/>
    <w:unhideWhenUsed/>
    <w:rsid w:val="0047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72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37"/>
  </w:style>
  <w:style w:type="paragraph" w:styleId="Footer">
    <w:name w:val="footer"/>
    <w:basedOn w:val="Normal"/>
    <w:link w:val="FooterChar"/>
    <w:uiPriority w:val="99"/>
    <w:unhideWhenUsed/>
    <w:rsid w:val="00472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37"/>
  </w:style>
  <w:style w:type="paragraph" w:styleId="BalloonText">
    <w:name w:val="Balloon Text"/>
    <w:basedOn w:val="Normal"/>
    <w:link w:val="BalloonTextChar"/>
    <w:uiPriority w:val="99"/>
    <w:semiHidden/>
    <w:unhideWhenUsed/>
    <w:rsid w:val="0047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1BD9D477</Template>
  <TotalTime>11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Glaister</dc:creator>
  <cp:lastModifiedBy>Katrina Glaister</cp:lastModifiedBy>
  <cp:revision>2</cp:revision>
  <dcterms:created xsi:type="dcterms:W3CDTF">2021-06-30T17:04:00Z</dcterms:created>
  <dcterms:modified xsi:type="dcterms:W3CDTF">2021-06-30T17:19:00Z</dcterms:modified>
</cp:coreProperties>
</file>