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="00890C6C" w:rsidP="00890C6C" w:rsidRDefault="00890C6C" w14:paraId="4765D727" wp14:textId="77777777">
      <w:pPr>
        <w:pStyle w:val="NoSpacing"/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 xml:space="preserve">Wessex Maternal and Fetal Medicine Unit </w:t>
      </w:r>
    </w:p>
    <w:p xmlns:wp14="http://schemas.microsoft.com/office/word/2010/wordml" w:rsidR="00890C6C" w:rsidP="00890C6C" w:rsidRDefault="00890C6C" w14:paraId="688C6A85" wp14:textId="77777777">
      <w:pPr>
        <w:pStyle w:val="NoSpacing"/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Electronic referral form</w:t>
      </w:r>
    </w:p>
    <w:p xmlns:wp14="http://schemas.microsoft.com/office/word/2010/wordml" w:rsidR="00890C6C" w:rsidP="00890C6C" w:rsidRDefault="00890C6C" w14:paraId="672A6659" wp14:textId="77777777">
      <w:pPr>
        <w:pStyle w:val="NoSpacing"/>
        <w:jc w:val="center"/>
        <w:rPr>
          <w:rFonts w:ascii="Tahoma" w:hAnsi="Tahoma" w:cs="Tahoma"/>
        </w:rPr>
      </w:pPr>
    </w:p>
    <w:p xmlns:wp14="http://schemas.microsoft.com/office/word/2010/wordml" w:rsidR="00890C6C" w:rsidP="00890C6C" w:rsidRDefault="00890C6C" w14:paraId="76E88D88" wp14:textId="77777777">
      <w:pPr>
        <w:pStyle w:val="NoSpacing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Please e-mail referrals </w:t>
      </w:r>
      <w:proofErr w:type="gramStart"/>
      <w:r>
        <w:rPr>
          <w:rFonts w:ascii="Tahoma" w:hAnsi="Tahoma" w:cs="Tahoma"/>
          <w:b/>
          <w:sz w:val="28"/>
          <w:szCs w:val="28"/>
        </w:rPr>
        <w:t>to :</w:t>
      </w:r>
      <w:proofErr w:type="gramEnd"/>
      <w:r>
        <w:rPr>
          <w:rFonts w:ascii="Tahoma" w:hAnsi="Tahoma" w:cs="Tahoma"/>
          <w:b/>
          <w:sz w:val="28"/>
          <w:szCs w:val="28"/>
        </w:rPr>
        <w:t xml:space="preserve"> </w:t>
      </w:r>
      <w:hyperlink w:history="1" r:id="rId6">
        <w:r>
          <w:rPr>
            <w:rStyle w:val="Hyperlink"/>
            <w:rFonts w:ascii="Tahoma" w:hAnsi="Tahoma" w:cs="Tahoma"/>
            <w:b/>
            <w:sz w:val="28"/>
            <w:szCs w:val="28"/>
          </w:rPr>
          <w:t>suh-tr.WessexFMU@nhs.net</w:t>
        </w:r>
      </w:hyperlink>
    </w:p>
    <w:p xmlns:wp14="http://schemas.microsoft.com/office/word/2010/wordml" w:rsidR="00890C6C" w:rsidP="00890C6C" w:rsidRDefault="00890C6C" w14:paraId="0A37501D" wp14:textId="77777777">
      <w:pPr>
        <w:pStyle w:val="NoSpacing"/>
        <w:jc w:val="center"/>
        <w:rPr>
          <w:rFonts w:ascii="Tahoma" w:hAnsi="Tahoma" w:cs="Tahoma"/>
          <w:b/>
          <w:sz w:val="28"/>
          <w:szCs w:val="28"/>
        </w:rPr>
      </w:pPr>
    </w:p>
    <w:p xmlns:wp14="http://schemas.microsoft.com/office/word/2010/wordml" w:rsidR="00890C6C" w:rsidP="00890C6C" w:rsidRDefault="00890C6C" w14:paraId="3CCF4B34" wp14:textId="77777777">
      <w:pPr>
        <w:pStyle w:val="NoSpacing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Tel: 023 8</w:t>
      </w:r>
      <w:r w:rsidR="005A5BAB">
        <w:rPr>
          <w:rFonts w:ascii="Tahoma" w:hAnsi="Tahoma" w:cs="Tahoma"/>
          <w:b/>
          <w:sz w:val="28"/>
          <w:szCs w:val="28"/>
        </w:rPr>
        <w:t>1</w:t>
      </w:r>
      <w:r>
        <w:rPr>
          <w:rFonts w:ascii="Tahoma" w:hAnsi="Tahoma" w:cs="Tahoma"/>
          <w:b/>
          <w:sz w:val="28"/>
          <w:szCs w:val="28"/>
        </w:rPr>
        <w:t xml:space="preserve"> </w:t>
      </w:r>
      <w:r w:rsidR="005A5BAB">
        <w:rPr>
          <w:rFonts w:ascii="Tahoma" w:hAnsi="Tahoma" w:cs="Tahoma"/>
          <w:b/>
          <w:sz w:val="28"/>
          <w:szCs w:val="28"/>
        </w:rPr>
        <w:t>204228/20</w:t>
      </w:r>
      <w:r>
        <w:rPr>
          <w:rFonts w:ascii="Tahoma" w:hAnsi="Tahoma" w:cs="Tahoma"/>
          <w:b/>
          <w:sz w:val="28"/>
          <w:szCs w:val="28"/>
        </w:rPr>
        <w:t>4727</w:t>
      </w:r>
    </w:p>
    <w:p xmlns:wp14="http://schemas.microsoft.com/office/word/2010/wordml" w:rsidR="00890C6C" w:rsidP="00890C6C" w:rsidRDefault="00890C6C" w14:paraId="5DAB6C7B" wp14:textId="77777777">
      <w:pPr>
        <w:pStyle w:val="NoSpacing"/>
        <w:jc w:val="center"/>
        <w:rPr>
          <w:rFonts w:ascii="Tahoma" w:hAnsi="Tahoma" w:cs="Tahoma"/>
          <w:b/>
        </w:rPr>
      </w:pPr>
    </w:p>
    <w:p xmlns:wp14="http://schemas.microsoft.com/office/word/2010/wordml" w:rsidR="00890C6C" w:rsidP="00890C6C" w:rsidRDefault="00890C6C" w14:paraId="40ED0C23" wp14:textId="77777777">
      <w:pPr>
        <w:pStyle w:val="NoSpacing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PLEASE DO NOT FAX REFERRALS</w:t>
      </w:r>
    </w:p>
    <w:p xmlns:wp14="http://schemas.microsoft.com/office/word/2010/wordml" w:rsidR="00890C6C" w:rsidP="00890C6C" w:rsidRDefault="00890C6C" w14:paraId="6A2A6521" wp14:textId="77777777">
      <w:pPr>
        <w:pStyle w:val="NoSpacing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URGENT REFERRALS CAN BE TELEPHONED PRIOR TO E-MAIL</w:t>
      </w:r>
    </w:p>
    <w:p xmlns:wp14="http://schemas.microsoft.com/office/word/2010/wordml" w:rsidR="00890C6C" w:rsidP="00890C6C" w:rsidRDefault="00890C6C" w14:paraId="1DC99A19" wp14:textId="77777777">
      <w:pPr>
        <w:pStyle w:val="NoSpacing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E-MAILS ARE CHECKED REGULARLY THROUGHOUT THE DAY DURING OFFICE HOURS</w:t>
      </w:r>
    </w:p>
    <w:p xmlns:wp14="http://schemas.microsoft.com/office/word/2010/wordml" w:rsidR="00890C6C" w:rsidP="00890C6C" w:rsidRDefault="00890C6C" w14:paraId="02EB378F" wp14:textId="77777777">
      <w:pPr>
        <w:pStyle w:val="NoSpacing"/>
        <w:jc w:val="center"/>
        <w:rPr>
          <w:rFonts w:ascii="Tahoma" w:hAnsi="Tahoma" w:cs="Tahoma"/>
          <w:b/>
          <w:sz w:val="24"/>
          <w:szCs w:val="24"/>
        </w:rPr>
      </w:pPr>
    </w:p>
    <w:p xmlns:wp14="http://schemas.microsoft.com/office/word/2010/wordml" w:rsidR="00890C6C" w:rsidP="00890C6C" w:rsidRDefault="00890C6C" w14:paraId="1371DD8C" wp14:textId="77777777">
      <w:pPr>
        <w:pStyle w:val="NoSpacing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YOU WILL RECEIVE CONFIRMATION OF THE REFERRAL BY E-MAIL </w:t>
      </w:r>
    </w:p>
    <w:p xmlns:wp14="http://schemas.microsoft.com/office/word/2010/wordml" w:rsidR="00890C6C" w:rsidP="00890C6C" w:rsidRDefault="00890C6C" w14:paraId="6A05A809" wp14:textId="77777777">
      <w:pPr>
        <w:pStyle w:val="NoSpacing"/>
        <w:jc w:val="center"/>
        <w:rPr>
          <w:rFonts w:ascii="Tahoma" w:hAnsi="Tahoma" w:cs="Tahoma"/>
          <w:b/>
        </w:rPr>
      </w:pPr>
    </w:p>
    <w:tbl>
      <w:tblPr>
        <w:tblW w:w="107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6345"/>
        <w:gridCol w:w="4395"/>
      </w:tblGrid>
      <w:tr xmlns:wp14="http://schemas.microsoft.com/office/word/2010/wordml" w:rsidR="00890C6C" w:rsidTr="6A7CE920" w14:paraId="0FC6C04A" wp14:textId="77777777">
        <w:tc>
          <w:tcPr>
            <w:tcW w:w="6345" w:type="dxa"/>
            <w:tcBorders>
              <w:top w:val="double" w:color="auto" w:sz="4" w:space="0"/>
              <w:left w:val="double" w:color="auto" w:sz="4" w:space="0"/>
            </w:tcBorders>
            <w:tcMar/>
          </w:tcPr>
          <w:p w:rsidR="00890C6C" w:rsidP="00D136E1" w:rsidRDefault="00890C6C" w14:paraId="5A39BBE3" wp14:textId="77777777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  <w:p w:rsidR="00890C6C" w:rsidP="00D136E1" w:rsidRDefault="00890C6C" w14:paraId="53444F9A" wp14:textId="77777777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Title: </w:t>
            </w:r>
          </w:p>
          <w:p w:rsidR="00114726" w:rsidP="00D136E1" w:rsidRDefault="00890C6C" w14:paraId="32750FFF" wp14:textId="77777777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Patient Name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:  </w:t>
            </w:r>
          </w:p>
          <w:p w:rsidR="00890C6C" w:rsidP="6A7CE920" w:rsidRDefault="00890C6C" w14:paraId="67A07688" wp14:textId="0CFB44D1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 w:rsidRPr="6A7CE920" w:rsidR="6A7CE920">
              <w:rPr>
                <w:rFonts w:ascii="Tahoma" w:hAnsi="Tahoma" w:cs="Tahoma"/>
                <w:sz w:val="24"/>
                <w:szCs w:val="24"/>
              </w:rPr>
              <w:t xml:space="preserve">DOB:                               </w:t>
            </w:r>
          </w:p>
          <w:p w:rsidR="00890C6C" w:rsidP="6A7CE920" w:rsidRDefault="00890C6C" w14:paraId="007FB513" wp14:textId="7902C584">
            <w:pPr>
              <w:pStyle w:val="NoSpacing"/>
              <w:rPr>
                <w:rFonts w:ascii="Tahoma" w:hAnsi="Tahoma" w:cs="Tahoma"/>
                <w:sz w:val="22"/>
                <w:szCs w:val="22"/>
              </w:rPr>
            </w:pPr>
          </w:p>
          <w:p w:rsidR="00890C6C" w:rsidP="005A5BAB" w:rsidRDefault="00890C6C" w14:paraId="3F6EA3A9" wp14:textId="4C2A8250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 w:rsidRPr="6A7CE920" w:rsidR="6A7CE920">
              <w:rPr>
                <w:rFonts w:ascii="Tahoma" w:hAnsi="Tahoma" w:cs="Tahoma"/>
                <w:sz w:val="24"/>
                <w:szCs w:val="24"/>
              </w:rPr>
              <w:t>BMI:</w:t>
            </w:r>
          </w:p>
        </w:tc>
        <w:tc>
          <w:tcPr>
            <w:tcW w:w="4395" w:type="dxa"/>
            <w:tcBorders>
              <w:top w:val="double" w:color="auto" w:sz="4" w:space="0"/>
              <w:right w:val="double" w:color="auto" w:sz="4" w:space="0"/>
            </w:tcBorders>
            <w:tcMar/>
          </w:tcPr>
          <w:p w:rsidR="00890C6C" w:rsidP="00D136E1" w:rsidRDefault="00890C6C" w14:paraId="41C8F396" wp14:textId="77777777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495F66" w:rsidP="005A5BAB" w:rsidRDefault="00890C6C" w14:paraId="16E19C5C" wp14:textId="77777777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Referral date/time: </w:t>
            </w:r>
          </w:p>
          <w:p w:rsidR="00890C6C" w:rsidP="00D136E1" w:rsidRDefault="00890C6C" w14:paraId="72A3D3EC" wp14:textId="77777777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  <w:p w:rsidR="00890C6C" w:rsidP="00D136E1" w:rsidRDefault="00890C6C" w14:paraId="0D0B940D" wp14:textId="77777777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  <w:p w:rsidR="00890C6C" w:rsidP="00D136E1" w:rsidRDefault="00890C6C" w14:paraId="0E27B00A" wp14:textId="77777777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  <w:p w:rsidR="00890C6C" w:rsidP="005A5BAB" w:rsidRDefault="00F876C8" w14:paraId="284E0F4E" wp14:textId="77777777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Local </w:t>
            </w:r>
            <w:r w:rsidR="00890C6C">
              <w:rPr>
                <w:rFonts w:ascii="Tahoma" w:hAnsi="Tahoma" w:cs="Tahoma"/>
                <w:sz w:val="24"/>
                <w:szCs w:val="24"/>
              </w:rPr>
              <w:t xml:space="preserve">Consultant:   </w:t>
            </w:r>
          </w:p>
        </w:tc>
      </w:tr>
      <w:tr xmlns:wp14="http://schemas.microsoft.com/office/word/2010/wordml" w:rsidR="00890C6C" w:rsidTr="6A7CE920" w14:paraId="6D681744" wp14:textId="77777777">
        <w:tc>
          <w:tcPr>
            <w:tcW w:w="6345" w:type="dxa"/>
            <w:tcBorders>
              <w:left w:val="double" w:color="auto" w:sz="4" w:space="0"/>
            </w:tcBorders>
            <w:tcMar/>
          </w:tcPr>
          <w:p w:rsidR="00890C6C" w:rsidP="00D136E1" w:rsidRDefault="00890C6C" w14:paraId="60061E4C" wp14:textId="77777777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8A2AA0" w:rsidP="005A5BAB" w:rsidRDefault="00890C6C" w14:paraId="385E5CC6" wp14:textId="77777777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Address:</w:t>
            </w:r>
          </w:p>
          <w:p w:rsidR="00890C6C" w:rsidP="00D136E1" w:rsidRDefault="00890C6C" w14:paraId="44EAFD9C" wp14:textId="77777777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5A5BAB" w:rsidP="00D136E1" w:rsidRDefault="005A5BAB" w14:paraId="4B94D5A5" wp14:textId="77777777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5A5BAB" w:rsidP="00D136E1" w:rsidRDefault="005A5BAB" w14:paraId="3DEEC669" wp14:textId="77777777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890C6C" w:rsidP="005A5BAB" w:rsidRDefault="00890C6C" w14:paraId="2EFD2C5B" wp14:textId="77777777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Post code: </w:t>
            </w:r>
          </w:p>
        </w:tc>
        <w:tc>
          <w:tcPr>
            <w:tcW w:w="4395" w:type="dxa"/>
            <w:tcBorders>
              <w:right w:val="double" w:color="auto" w:sz="4" w:space="0"/>
            </w:tcBorders>
            <w:tcMar/>
          </w:tcPr>
          <w:p w:rsidR="00890C6C" w:rsidP="00D136E1" w:rsidRDefault="00890C6C" w14:paraId="3656B9AB" wp14:textId="77777777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890C6C" w:rsidP="6A7CE920" w:rsidRDefault="00890C6C" wp14:noSpellErr="1" w14:paraId="10A6B884" wp14:textId="68E169FE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 w:rsidRPr="6A7CE920" w:rsidR="6A7CE920">
              <w:rPr>
                <w:rFonts w:ascii="Tahoma" w:hAnsi="Tahoma" w:cs="Tahoma"/>
                <w:sz w:val="24"/>
                <w:szCs w:val="24"/>
              </w:rPr>
              <w:t xml:space="preserve">Contact Tel No: </w:t>
            </w:r>
          </w:p>
          <w:p w:rsidR="00890C6C" w:rsidP="6A7CE920" w:rsidRDefault="00890C6C" w14:paraId="123C88C9" wp14:textId="4D6F2850">
            <w:pPr>
              <w:pStyle w:val="NoSpacing"/>
              <w:rPr>
                <w:rFonts w:ascii="Tahoma" w:hAnsi="Tahoma" w:cs="Tahoma"/>
                <w:sz w:val="22"/>
                <w:szCs w:val="22"/>
              </w:rPr>
            </w:pPr>
          </w:p>
          <w:p w:rsidR="00890C6C" w:rsidP="6A7CE920" w:rsidRDefault="00890C6C" w14:paraId="7F50A6F5" wp14:textId="28769A6D">
            <w:pPr>
              <w:pStyle w:val="NoSpacing"/>
              <w:rPr>
                <w:rFonts w:ascii="Tahoma" w:hAnsi="Tahoma" w:cs="Tahoma"/>
                <w:sz w:val="22"/>
                <w:szCs w:val="22"/>
              </w:rPr>
            </w:pPr>
          </w:p>
          <w:p w:rsidR="00890C6C" w:rsidP="6A7CE920" w:rsidRDefault="00890C6C" w14:paraId="4EC59ABD" wp14:textId="7BC6F8A6">
            <w:pPr>
              <w:pStyle w:val="NoSpacing"/>
              <w:rPr>
                <w:rFonts w:ascii="Tahoma" w:hAnsi="Tahoma" w:cs="Tahoma"/>
                <w:sz w:val="22"/>
                <w:szCs w:val="22"/>
              </w:rPr>
            </w:pPr>
          </w:p>
          <w:p w:rsidR="00890C6C" w:rsidP="6A7CE920" w:rsidRDefault="00890C6C" w14:paraId="7CC63531" wp14:textId="6F1F5FF4">
            <w:pPr>
              <w:pStyle w:val="NoSpacing"/>
              <w:rPr>
                <w:rFonts w:ascii="Tahoma" w:hAnsi="Tahoma" w:cs="Tahoma"/>
                <w:sz w:val="22"/>
                <w:szCs w:val="22"/>
              </w:rPr>
            </w:pPr>
            <w:r w:rsidRPr="6A7CE920" w:rsidR="6A7CE920">
              <w:rPr>
                <w:rFonts w:ascii="Tahoma" w:hAnsi="Tahoma" w:cs="Tahoma"/>
                <w:sz w:val="24"/>
                <w:szCs w:val="24"/>
              </w:rPr>
              <w:t xml:space="preserve">Email: </w:t>
            </w:r>
          </w:p>
        </w:tc>
      </w:tr>
      <w:tr xmlns:wp14="http://schemas.microsoft.com/office/word/2010/wordml" w:rsidR="00890C6C" w:rsidTr="6A7CE920" w14:paraId="08F6F583" wp14:textId="77777777">
        <w:tc>
          <w:tcPr>
            <w:tcW w:w="6345" w:type="dxa"/>
            <w:tcBorders>
              <w:left w:val="double" w:color="auto" w:sz="4" w:space="0"/>
            </w:tcBorders>
            <w:tcMar/>
          </w:tcPr>
          <w:p w:rsidR="00890C6C" w:rsidP="00D136E1" w:rsidRDefault="00890C6C" w14:paraId="45FB0818" wp14:textId="77777777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  <w:p w:rsidR="00890C6C" w:rsidP="005A5BAB" w:rsidRDefault="00890C6C" w14:paraId="00F85ABB" wp14:textId="77777777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GP &amp; Surgery address: </w:t>
            </w:r>
          </w:p>
          <w:p w:rsidR="005A5BAB" w:rsidP="005A5BAB" w:rsidRDefault="005A5BAB" w14:paraId="049F31CB" wp14:textId="77777777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  <w:p w:rsidR="005A5BAB" w:rsidP="005A5BAB" w:rsidRDefault="005A5BAB" w14:paraId="53128261" wp14:textId="77777777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  <w:p w:rsidR="005A5BAB" w:rsidP="005A5BAB" w:rsidRDefault="005A5BAB" w14:paraId="62486C05" wp14:textId="77777777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  <w:p w:rsidR="005A5BAB" w:rsidP="005A5BAB" w:rsidRDefault="005A5BAB" w14:paraId="4101652C" wp14:textId="77777777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  <w:p w:rsidR="005A5BAB" w:rsidP="005A5BAB" w:rsidRDefault="005A5BAB" w14:paraId="4B99056E" wp14:textId="77777777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  <w:p w:rsidR="005A5BAB" w:rsidP="005A5BAB" w:rsidRDefault="005A5BAB" w14:paraId="1299C43A" wp14:textId="77777777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395" w:type="dxa"/>
            <w:tcBorders>
              <w:right w:val="double" w:color="auto" w:sz="4" w:space="0"/>
            </w:tcBorders>
            <w:tcMar/>
          </w:tcPr>
          <w:p w:rsidR="00890C6C" w:rsidP="00D136E1" w:rsidRDefault="00890C6C" w14:paraId="4DDBEF00" wp14:textId="77777777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D2384B" w:rsidP="005A5BAB" w:rsidRDefault="00D2384B" w14:paraId="084443D4" wp14:textId="78DDB3A8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  <w:p w:rsidR="00D2384B" w:rsidP="005A5BAB" w:rsidRDefault="00D2384B" w14:paraId="3461D779" wp14:textId="77777777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  <w:p w:rsidR="00D2384B" w:rsidP="005A5BAB" w:rsidRDefault="00D2384B" w14:paraId="3CF2D8B6" wp14:textId="77777777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  <w:p w:rsidR="00890C6C" w:rsidP="005A5BAB" w:rsidRDefault="00890C6C" w14:paraId="51DA8BE4" wp14:textId="77777777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bookmarkStart w:name="_GoBack" w:id="0"/>
            <w:bookmarkEnd w:id="0"/>
            <w:r>
              <w:rPr>
                <w:rFonts w:ascii="Tahoma" w:hAnsi="Tahoma" w:cs="Tahoma"/>
                <w:sz w:val="24"/>
                <w:szCs w:val="24"/>
              </w:rPr>
              <w:t>Ethnic origin:</w:t>
            </w:r>
            <w:r w:rsidR="00495F66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</w:tr>
      <w:tr xmlns:wp14="http://schemas.microsoft.com/office/word/2010/wordml" w:rsidR="00890C6C" w:rsidTr="6A7CE920" w14:paraId="66861589" wp14:textId="77777777">
        <w:tc>
          <w:tcPr>
            <w:tcW w:w="6345" w:type="dxa"/>
            <w:tcBorders>
              <w:left w:val="double" w:color="auto" w:sz="4" w:space="0"/>
            </w:tcBorders>
            <w:tcMar/>
          </w:tcPr>
          <w:p w:rsidR="00890C6C" w:rsidP="00D136E1" w:rsidRDefault="00890C6C" w14:paraId="0FB78278" wp14:textId="77777777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890C6C" w:rsidP="00D136E1" w:rsidRDefault="00890C6C" w14:paraId="45D09724" wp14:textId="77777777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Blood Group</w:t>
            </w:r>
          </w:p>
          <w:p w:rsidR="00890C6C" w:rsidP="00D136E1" w:rsidRDefault="00890C6C" w14:paraId="1FC39945" wp14:textId="77777777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  <w:p w:rsidR="00890C6C" w:rsidP="00D136E1" w:rsidRDefault="00890C6C" w14:paraId="0C8E0135" wp14:textId="77777777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Virology (HIV/Hep B status): </w:t>
            </w:r>
          </w:p>
          <w:p w:rsidR="00890C6C" w:rsidP="00D136E1" w:rsidRDefault="00890C6C" w14:paraId="0562CB0E" wp14:textId="77777777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5A5BAB" w:rsidP="00D136E1" w:rsidRDefault="005A5BAB" w14:paraId="34CE0A41" wp14:textId="77777777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5A5BAB" w:rsidP="00D136E1" w:rsidRDefault="005A5BAB" w14:paraId="62EBF3C5" wp14:textId="77777777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890C6C" w:rsidP="00D136E1" w:rsidRDefault="00890C6C" w14:paraId="6D98A12B" wp14:textId="77777777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395" w:type="dxa"/>
            <w:tcBorders>
              <w:right w:val="double" w:color="auto" w:sz="4" w:space="0"/>
            </w:tcBorders>
            <w:tcMar/>
          </w:tcPr>
          <w:p w:rsidR="00890C6C" w:rsidP="00D136E1" w:rsidRDefault="00890C6C" w14:paraId="2946DB82" wp14:textId="77777777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890C6C" w:rsidP="6A7CE920" w:rsidRDefault="00890C6C" wp14:noSpellErr="1" w14:paraId="38FB972A" wp14:textId="4C39A86E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 w:rsidRPr="6A7CE920" w:rsidR="6A7CE920">
              <w:rPr>
                <w:rFonts w:ascii="Tahoma" w:hAnsi="Tahoma" w:cs="Tahoma"/>
                <w:sz w:val="24"/>
                <w:szCs w:val="24"/>
              </w:rPr>
              <w:t xml:space="preserve">NHS No: </w:t>
            </w:r>
          </w:p>
          <w:p w:rsidR="00890C6C" w:rsidP="6A7CE920" w:rsidRDefault="00890C6C" w14:paraId="609A2A65" wp14:textId="39D4FD13">
            <w:pPr>
              <w:pStyle w:val="NoSpacing"/>
              <w:rPr>
                <w:rFonts w:ascii="Tahoma" w:hAnsi="Tahoma" w:cs="Tahoma"/>
                <w:sz w:val="22"/>
                <w:szCs w:val="22"/>
              </w:rPr>
            </w:pPr>
          </w:p>
          <w:p w:rsidR="00890C6C" w:rsidP="6A7CE920" w:rsidRDefault="00890C6C" w14:paraId="1B91CE3F" wp14:textId="35409CF9">
            <w:pPr>
              <w:pStyle w:val="NoSpacing"/>
              <w:rPr>
                <w:rFonts w:ascii="Tahoma" w:hAnsi="Tahoma" w:cs="Tahoma"/>
                <w:sz w:val="22"/>
                <w:szCs w:val="22"/>
              </w:rPr>
            </w:pPr>
            <w:r w:rsidRPr="6A7CE920" w:rsidR="6A7CE920">
              <w:rPr>
                <w:rFonts w:ascii="Tahoma" w:hAnsi="Tahoma" w:cs="Tahoma"/>
                <w:sz w:val="24"/>
                <w:szCs w:val="24"/>
              </w:rPr>
              <w:t>PACS RNZ/Hospital ID no:</w:t>
            </w:r>
          </w:p>
        </w:tc>
      </w:tr>
      <w:tr xmlns:wp14="http://schemas.microsoft.com/office/word/2010/wordml" w:rsidR="00890C6C" w:rsidTr="6A7CE920" w14:paraId="2663EF16" wp14:textId="77777777">
        <w:tc>
          <w:tcPr>
            <w:tcW w:w="6345" w:type="dxa"/>
            <w:tcBorders>
              <w:left w:val="double" w:color="auto" w:sz="4" w:space="0"/>
              <w:bottom w:val="single" w:color="auto" w:sz="4" w:space="0"/>
            </w:tcBorders>
            <w:tcMar/>
          </w:tcPr>
          <w:p w:rsidR="00890C6C" w:rsidP="00D136E1" w:rsidRDefault="00890C6C" w14:paraId="5997CC1D" wp14:textId="77777777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890C6C" w:rsidP="005A5BAB" w:rsidRDefault="00890C6C" w14:paraId="43BFC19C" wp14:textId="77777777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EDD by scan: </w:t>
            </w:r>
          </w:p>
        </w:tc>
        <w:tc>
          <w:tcPr>
            <w:tcW w:w="4395" w:type="dxa"/>
            <w:tcBorders>
              <w:bottom w:val="single" w:color="auto" w:sz="4" w:space="0"/>
              <w:right w:val="double" w:color="auto" w:sz="4" w:space="0"/>
            </w:tcBorders>
            <w:tcMar/>
          </w:tcPr>
          <w:p w:rsidR="00890C6C" w:rsidP="00D136E1" w:rsidRDefault="00890C6C" w14:paraId="110FFD37" wp14:textId="77777777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890C6C" w:rsidP="005A5BAB" w:rsidRDefault="00890C6C" w14:paraId="65BD16AD" wp14:textId="77777777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Gestation: </w:t>
            </w:r>
          </w:p>
        </w:tc>
      </w:tr>
      <w:tr xmlns:wp14="http://schemas.microsoft.com/office/word/2010/wordml" w:rsidR="00890C6C" w:rsidTr="6A7CE920" w14:paraId="19C2CC3F" wp14:textId="77777777"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</w:tblBorders>
        </w:tblPrEx>
        <w:tc>
          <w:tcPr>
            <w:tcW w:w="107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890C6C" w:rsidP="00D136E1" w:rsidRDefault="00D2384B" w14:paraId="6B699379" wp14:textId="77777777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0"/>
                <w:szCs w:val="24"/>
                <w:lang w:val="en-US"/>
              </w:rPr>
              <w:pict w14:anchorId="673E04FD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style="position:absolute;left:0;text-align:left;margin-left:297pt;margin-top:11.4pt;width:45pt;height:18pt;z-index:251656704;mso-position-horizontal-relative:text;mso-position-vertical-relative:text" type="#_x0000_t202">
                  <v:textbox style="mso-next-textbox:#_x0000_s1026">
                    <w:txbxContent>
                      <w:p w:rsidRPr="005A5BAB" w:rsidR="0004053F" w:rsidP="005A5BAB" w:rsidRDefault="0004053F" w14:paraId="3FE9F23F" wp14:textId="77777777"/>
                    </w:txbxContent>
                  </v:textbox>
                </v:shape>
              </w:pict>
            </w:r>
          </w:p>
          <w:p w:rsidR="00890C6C" w:rsidP="00D136E1" w:rsidRDefault="00890C6C" w14:paraId="283F65E2" wp14:textId="7777777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Urgency  a) Routine (at appropriate gestation) </w:t>
            </w:r>
          </w:p>
          <w:p w:rsidR="00890C6C" w:rsidP="00D136E1" w:rsidRDefault="00890C6C" w14:paraId="1F72F646" wp14:textId="7777777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890C6C" w:rsidP="00D136E1" w:rsidRDefault="00D2384B" w14:paraId="08CE6F91" wp14:textId="7777777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0"/>
                <w:szCs w:val="24"/>
                <w:lang w:val="en-US"/>
              </w:rPr>
              <w:pict w14:anchorId="06C7B547">
                <v:shape id="_x0000_s1027" style="position:absolute;margin-left:296.85pt;margin-top:9.55pt;width:45pt;height:18pt;z-index:251657728" type="#_x0000_t202">
                  <v:textbox style="mso-next-textbox:#_x0000_s1027">
                    <w:txbxContent>
                      <w:p w:rsidR="0004053F" w:rsidP="00890C6C" w:rsidRDefault="0004053F" w14:paraId="61CDCEAD" wp14:textId="77777777"/>
                    </w:txbxContent>
                  </v:textbox>
                </v:shape>
              </w:pict>
            </w:r>
          </w:p>
          <w:p w:rsidR="00890C6C" w:rsidP="00D136E1" w:rsidRDefault="00890C6C" w14:paraId="143BE386" wp14:textId="7777777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F03ED4">
              <w:rPr>
                <w:rFonts w:ascii="Tahoma" w:hAnsi="Tahoma" w:cs="Tahoma"/>
                <w:sz w:val="24"/>
                <w:szCs w:val="24"/>
              </w:rPr>
              <w:t xml:space="preserve">             b) Urgent (within 3</w:t>
            </w:r>
            <w:r>
              <w:rPr>
                <w:rFonts w:ascii="Tahoma" w:hAnsi="Tahoma" w:cs="Tahoma"/>
                <w:sz w:val="24"/>
                <w:szCs w:val="24"/>
              </w:rPr>
              <w:t xml:space="preserve"> working days)</w:t>
            </w:r>
          </w:p>
          <w:p w:rsidR="00890C6C" w:rsidP="00D136E1" w:rsidRDefault="00D2384B" w14:paraId="6BB9E253" wp14:textId="7777777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0"/>
                <w:szCs w:val="24"/>
                <w:lang w:val="en-US"/>
              </w:rPr>
              <w:pict w14:anchorId="53AC71DB">
                <v:shape id="_x0000_s1028" style="position:absolute;margin-left:440.55pt;margin-top:7.6pt;width:54pt;height:18.25pt;z-index:251658752" type="#_x0000_t202">
                  <v:textbox style="mso-next-textbox:#_x0000_s1028">
                    <w:txbxContent>
                      <w:p w:rsidR="0004053F" w:rsidP="00890C6C" w:rsidRDefault="0004053F" w14:paraId="23DE523C" wp14:textId="77777777"/>
                    </w:txbxContent>
                  </v:textbox>
                </v:shape>
              </w:pict>
            </w:r>
          </w:p>
          <w:p w:rsidR="00890C6C" w:rsidP="00D136E1" w:rsidRDefault="00890C6C" w14:paraId="31FF8745" wp14:textId="77777777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             c) Very urgent (same or next day 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MUST TELEPHONE TO DISCUSS)</w:t>
            </w:r>
          </w:p>
          <w:p w:rsidR="00890C6C" w:rsidP="00D136E1" w:rsidRDefault="00890C6C" w14:paraId="52E56223" wp14:textId="7777777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xmlns:wp14="http://schemas.microsoft.com/office/word/2010/wordml" w:rsidR="00890C6C" w:rsidTr="6A7CE920" w14:paraId="66FD10FC" wp14:textId="77777777"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</w:tblBorders>
        </w:tblPrEx>
        <w:tc>
          <w:tcPr>
            <w:tcW w:w="10740" w:type="dxa"/>
            <w:gridSpan w:val="2"/>
            <w:tcBorders>
              <w:top w:val="double" w:color="auto" w:sz="4"/>
              <w:left w:val="double" w:color="auto" w:sz="4"/>
              <w:bottom w:val="double" w:color="auto" w:sz="4"/>
              <w:right w:val="double" w:color="auto" w:sz="4"/>
            </w:tcBorders>
            <w:tcMar/>
          </w:tcPr>
          <w:p w:rsidR="00890C6C" w:rsidP="00D136E1" w:rsidRDefault="00890C6C" w14:paraId="07547A01" wp14:textId="7777777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C262C0" w:rsidP="005A5BAB" w:rsidRDefault="00890C6C" w14:paraId="136210FE" wp14:textId="7777777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Scan findings/Referral details: </w:t>
            </w:r>
          </w:p>
          <w:p w:rsidR="007144F7" w:rsidP="00D136E1" w:rsidRDefault="007144F7" w14:paraId="5043CB0F" wp14:textId="7777777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7144F7" w:rsidP="00D136E1" w:rsidRDefault="007144F7" w14:paraId="07459315" wp14:textId="7777777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5A5BAB" w:rsidP="00D136E1" w:rsidRDefault="005A5BAB" w14:paraId="6537F28F" wp14:textId="7777777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5A5BAB" w:rsidP="00D136E1" w:rsidRDefault="005A5BAB" w14:paraId="6DFB9E20" wp14:textId="7777777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5A5BAB" w:rsidP="00D136E1" w:rsidRDefault="005A5BAB" w14:paraId="70DF9E56" wp14:textId="7777777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5A5BAB" w:rsidP="00D136E1" w:rsidRDefault="005A5BAB" w14:paraId="44E871BC" wp14:textId="7777777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5A5BAB" w:rsidP="00D136E1" w:rsidRDefault="005A5BAB" w14:paraId="144A5D23" wp14:textId="7777777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5A5BAB" w:rsidP="00D136E1" w:rsidRDefault="005A5BAB" w14:paraId="738610EB" wp14:textId="7777777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5A5BAB" w:rsidP="00D136E1" w:rsidRDefault="005A5BAB" w14:paraId="637805D2" wp14:textId="7777777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546A1E" w:rsidP="00D136E1" w:rsidRDefault="00546A1E" w14:paraId="463F29E8" wp14:textId="7777777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546A1E" w:rsidP="00D136E1" w:rsidRDefault="00546A1E" w14:paraId="3B7B4B86" wp14:textId="7777777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890C6C" w:rsidP="00D136E1" w:rsidRDefault="00890C6C" w14:paraId="0FC6BBB9" wp14:textId="77777777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WHERE POSSIBLE PLEASE E-MAIL COPIES OF ALL SCAN REPORTS</w:t>
            </w:r>
            <w:r w:rsidR="00F876C8">
              <w:rPr>
                <w:rFonts w:ascii="Tahoma" w:hAnsi="Tahoma" w:cs="Tahoma"/>
                <w:b/>
                <w:bCs/>
                <w:sz w:val="24"/>
                <w:szCs w:val="24"/>
              </w:rPr>
              <w:t>,</w:t>
            </w:r>
            <w:r w:rsidR="00F03ED4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BLOOD RESULTS</w:t>
            </w:r>
            <w:r w:rsidR="00F876C8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&amp; OTHER INVESTIGATIONS</w:t>
            </w:r>
          </w:p>
          <w:p w:rsidR="00890C6C" w:rsidP="00D136E1" w:rsidRDefault="00890C6C" w14:paraId="3A0FF5F2" wp14:textId="7777777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xmlns:wp14="http://schemas.microsoft.com/office/word/2010/wordml" w:rsidR="00890C6C" w:rsidTr="6A7CE920" w14:paraId="0B172631" wp14:textId="77777777"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</w:tblBorders>
        </w:tblPrEx>
        <w:tc>
          <w:tcPr>
            <w:tcW w:w="10740" w:type="dxa"/>
            <w:gridSpan w:val="2"/>
            <w:tcBorders>
              <w:top w:val="double" w:color="auto" w:sz="4"/>
              <w:left w:val="double" w:color="auto" w:sz="4"/>
              <w:bottom w:val="double" w:color="auto" w:sz="4"/>
              <w:right w:val="double" w:color="auto" w:sz="4"/>
            </w:tcBorders>
            <w:tcMar/>
          </w:tcPr>
          <w:p w:rsidR="00890C6C" w:rsidP="00D136E1" w:rsidRDefault="00890C6C" w14:paraId="5630AD66" wp14:textId="7777777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890C6C" w:rsidP="00D136E1" w:rsidRDefault="00890C6C" w14:paraId="44470CBE" wp14:textId="7777777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Date/time of appointment (If known):</w:t>
            </w:r>
            <w:r w:rsidR="007144F7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00890C6C" w:rsidP="00D136E1" w:rsidRDefault="00890C6C" w14:paraId="61829076" wp14:textId="7777777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890C6C" w:rsidP="005A5BAB" w:rsidRDefault="00890C6C" w14:paraId="057966B0" wp14:textId="7777777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Is an interpreter required?</w:t>
            </w:r>
            <w:r w:rsidR="007144F7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005A5BAB" w:rsidP="005A5BAB" w:rsidRDefault="005A5BAB" w14:paraId="2BA226A1" wp14:textId="7777777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xmlns:wp14="http://schemas.microsoft.com/office/word/2010/wordml" w:rsidR="00890C6C" w:rsidTr="6A7CE920" w14:paraId="1D3631F9" wp14:textId="77777777"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</w:tblBorders>
        </w:tblPrEx>
        <w:tc>
          <w:tcPr>
            <w:tcW w:w="10740" w:type="dxa"/>
            <w:gridSpan w:val="2"/>
            <w:tcBorders>
              <w:top w:val="double" w:color="auto" w:sz="4"/>
              <w:left w:val="double" w:color="auto" w:sz="4"/>
              <w:bottom w:val="double" w:color="auto" w:sz="4"/>
              <w:right w:val="double" w:color="auto" w:sz="4"/>
            </w:tcBorders>
            <w:tcMar/>
          </w:tcPr>
          <w:p w:rsidR="00890C6C" w:rsidP="00D136E1" w:rsidRDefault="00890C6C" w14:paraId="17AD93B2" wp14:textId="7777777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890C6C" w:rsidP="00D136E1" w:rsidRDefault="00890C6C" w14:paraId="472A10F5" wp14:textId="7777777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Is patient aware of appointment?</w:t>
            </w:r>
            <w:r w:rsidR="007144F7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C262C0">
              <w:rPr>
                <w:rFonts w:ascii="Tahoma" w:hAnsi="Tahoma" w:cs="Tahoma"/>
                <w:sz w:val="24"/>
                <w:szCs w:val="24"/>
              </w:rPr>
              <w:t xml:space="preserve">   </w:t>
            </w:r>
          </w:p>
          <w:p w:rsidR="00890C6C" w:rsidP="00D136E1" w:rsidRDefault="00890C6C" w14:paraId="0DE4B5B7" wp14:textId="77777777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xmlns:wp14="http://schemas.microsoft.com/office/word/2010/wordml" w:rsidR="00890C6C" w:rsidTr="6A7CE920" w14:paraId="2A7E7B65" wp14:textId="77777777"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</w:tblBorders>
        </w:tblPrEx>
        <w:tc>
          <w:tcPr>
            <w:tcW w:w="10740" w:type="dxa"/>
            <w:gridSpan w:val="2"/>
            <w:tcBorders>
              <w:top w:val="double" w:color="auto" w:sz="4"/>
              <w:left w:val="double" w:color="auto" w:sz="4"/>
              <w:bottom w:val="double" w:color="auto" w:sz="4"/>
              <w:right w:val="double" w:color="auto" w:sz="4"/>
            </w:tcBorders>
            <w:tcMar/>
          </w:tcPr>
          <w:p w:rsidR="00890C6C" w:rsidP="00D136E1" w:rsidRDefault="00890C6C" w14:paraId="66204FF1" wp14:textId="7777777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890C6C" w:rsidP="00D136E1" w:rsidRDefault="00890C6C" w14:paraId="33C71309" wp14:textId="7777777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Name of person completing referral form:</w:t>
            </w:r>
            <w:r w:rsidR="007144F7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00890C6C" w:rsidP="00D136E1" w:rsidRDefault="00890C6C" w14:paraId="2DBF0D7D" wp14:textId="7777777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890C6C" w:rsidP="00D136E1" w:rsidRDefault="00890C6C" w14:paraId="7A62484F" wp14:textId="7777777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Contact telephone number:</w:t>
            </w:r>
            <w:r w:rsidR="007144F7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00890C6C" w:rsidP="00D136E1" w:rsidRDefault="00890C6C" w14:paraId="6B62F1B3" wp14:textId="7777777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xmlns:wp14="http://schemas.microsoft.com/office/word/2010/wordml" w:rsidR="00890C6C" w:rsidP="00890C6C" w:rsidRDefault="00890C6C" w14:paraId="02F2C34E" wp14:textId="77777777">
      <w:pPr>
        <w:jc w:val="center"/>
        <w:rPr>
          <w:rFonts w:ascii="Tahoma" w:hAnsi="Tahoma" w:cs="Tahoma"/>
          <w:b/>
          <w:sz w:val="28"/>
          <w:szCs w:val="28"/>
        </w:rPr>
      </w:pPr>
    </w:p>
    <w:p xmlns:wp14="http://schemas.microsoft.com/office/word/2010/wordml" w:rsidR="00890C6C" w:rsidP="00890C6C" w:rsidRDefault="00890C6C" w14:paraId="34AB066D" wp14:textId="77777777">
      <w:pPr>
        <w:pStyle w:val="NoSpacing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Please ensure patients are given the information below</w:t>
      </w:r>
    </w:p>
    <w:p xmlns:wp14="http://schemas.microsoft.com/office/word/2010/wordml" w:rsidR="00890C6C" w:rsidP="00890C6C" w:rsidRDefault="00890C6C" w14:paraId="680A4E5D" wp14:textId="77777777">
      <w:pPr>
        <w:pStyle w:val="NoSpacing"/>
        <w:rPr>
          <w:rFonts w:ascii="Tahoma" w:hAnsi="Tahoma" w:cs="Tahoma"/>
          <w:sz w:val="28"/>
          <w:szCs w:val="28"/>
        </w:rPr>
      </w:pPr>
    </w:p>
    <w:p xmlns:wp14="http://schemas.microsoft.com/office/word/2010/wordml" w:rsidR="00890C6C" w:rsidP="00890C6C" w:rsidRDefault="00890C6C" w14:paraId="7256471E" wp14:textId="77777777">
      <w:pPr>
        <w:pStyle w:val="NoSpacing"/>
        <w:numPr>
          <w:ilvl w:val="0"/>
          <w:numId w:val="1"/>
        </w:numPr>
        <w:ind w:left="714" w:hanging="357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Appropriate information leaflets given where applicable</w:t>
      </w:r>
    </w:p>
    <w:p xmlns:wp14="http://schemas.microsoft.com/office/word/2010/wordml" w:rsidR="00890C6C" w:rsidP="00890C6C" w:rsidRDefault="00890C6C" w14:paraId="7F2B6F41" wp14:textId="77777777">
      <w:pPr>
        <w:pStyle w:val="NoSpacing"/>
        <w:numPr>
          <w:ilvl w:val="0"/>
          <w:numId w:val="1"/>
        </w:numPr>
        <w:ind w:left="714" w:hanging="357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Check they have the correct post code </w:t>
      </w:r>
      <w:r>
        <w:rPr>
          <w:rFonts w:ascii="Tahoma" w:hAnsi="Tahoma" w:cs="Tahoma"/>
          <w:b/>
          <w:sz w:val="24"/>
          <w:szCs w:val="24"/>
        </w:rPr>
        <w:t xml:space="preserve">SO16 5YA </w:t>
      </w:r>
      <w:r>
        <w:rPr>
          <w:rFonts w:ascii="Tahoma" w:hAnsi="Tahoma" w:cs="Tahoma"/>
          <w:sz w:val="24"/>
          <w:szCs w:val="24"/>
        </w:rPr>
        <w:t>and contact details</w:t>
      </w:r>
    </w:p>
    <w:p xmlns:wp14="http://schemas.microsoft.com/office/word/2010/wordml" w:rsidR="00890C6C" w:rsidP="00890C6C" w:rsidRDefault="00890C6C" w14:paraId="25C37D2A" wp14:textId="77777777">
      <w:pPr>
        <w:pStyle w:val="NoSpacing"/>
        <w:numPr>
          <w:ilvl w:val="0"/>
          <w:numId w:val="1"/>
        </w:numPr>
        <w:ind w:left="714" w:hanging="357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Website address: </w:t>
      </w:r>
      <w:hyperlink w:history="1" r:id="rId7">
        <w:r>
          <w:rPr>
            <w:rStyle w:val="Hyperlink"/>
            <w:rFonts w:ascii="Tahoma" w:hAnsi="Tahoma" w:cs="Tahoma"/>
            <w:sz w:val="24"/>
            <w:szCs w:val="24"/>
          </w:rPr>
          <w:t>www.uhs.nhs.uk</w:t>
        </w:r>
      </w:hyperlink>
      <w:r>
        <w:rPr>
          <w:rFonts w:ascii="Tahoma" w:hAnsi="Tahoma" w:cs="Tahoma"/>
          <w:sz w:val="24"/>
          <w:szCs w:val="24"/>
        </w:rPr>
        <w:t xml:space="preserve"> then search Fetal medicine</w:t>
      </w:r>
    </w:p>
    <w:p xmlns:wp14="http://schemas.microsoft.com/office/word/2010/wordml" w:rsidR="00890C6C" w:rsidP="00890C6C" w:rsidRDefault="00890C6C" w14:paraId="7D9B32B2" wp14:textId="77777777">
      <w:pPr>
        <w:pStyle w:val="NoSpacing"/>
        <w:numPr>
          <w:ilvl w:val="0"/>
          <w:numId w:val="1"/>
        </w:numPr>
        <w:ind w:left="714" w:hanging="357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Limited parking, allow time to park</w:t>
      </w:r>
    </w:p>
    <w:p xmlns:wp14="http://schemas.microsoft.com/office/word/2010/wordml" w:rsidR="00890C6C" w:rsidP="00890C6C" w:rsidRDefault="00890C6C" w14:paraId="2F9D5382" wp14:textId="77777777">
      <w:pPr>
        <w:pStyle w:val="NoSpacing"/>
        <w:numPr>
          <w:ilvl w:val="0"/>
          <w:numId w:val="1"/>
        </w:numPr>
        <w:ind w:left="714" w:hanging="357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Parking charges apply</w:t>
      </w:r>
    </w:p>
    <w:p xmlns:wp14="http://schemas.microsoft.com/office/word/2010/wordml" w:rsidR="00890C6C" w:rsidP="00890C6C" w:rsidRDefault="00890C6C" w14:paraId="22493745" wp14:textId="77777777">
      <w:pPr>
        <w:pStyle w:val="NoSpacing"/>
        <w:numPr>
          <w:ilvl w:val="0"/>
          <w:numId w:val="1"/>
        </w:numPr>
        <w:ind w:left="714" w:hanging="357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Women need a comfortably full bladder before 14 weeks. After this there is no need to have a full bladder.</w:t>
      </w:r>
    </w:p>
    <w:p xmlns:wp14="http://schemas.microsoft.com/office/word/2010/wordml" w:rsidR="00890C6C" w:rsidP="00890C6C" w:rsidRDefault="00890C6C" w14:paraId="777D1AD9" wp14:textId="77777777">
      <w:pPr>
        <w:pStyle w:val="NoSpacing"/>
        <w:numPr>
          <w:ilvl w:val="0"/>
          <w:numId w:val="1"/>
        </w:numPr>
        <w:ind w:left="714" w:hanging="357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Please avoid bringing small children as space is limited and it is often not appropriate</w:t>
      </w:r>
    </w:p>
    <w:p xmlns:wp14="http://schemas.microsoft.com/office/word/2010/wordml" w:rsidR="00FE2342" w:rsidRDefault="00FE2342" w14:paraId="19219836" wp14:textId="77777777"/>
    <w:sectPr w:rsidR="00FE2342" w:rsidSect="00DD6F5E">
      <w:pgSz w:w="11906" w:h="16838" w:orient="portrait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0C64D3"/>
    <w:multiLevelType w:val="hybridMultilevel"/>
    <w:tmpl w:val="1CEE45B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01"/>
  <w:attachedTemplate r:id="rId1"/>
  <w:trackRevisions w:val="false"/>
  <w:defaultTabStop w:val="720"/>
  <w:characterSpacingControl w:val="doNotCompress"/>
  <w:compat>
    <w:compatSetting w:name="compatibilityMode" w:uri="http://schemas.microsoft.com/office/word" w:val="12"/>
  </w:compat>
  <w:rsids>
    <w:rsidRoot w:val="005A5BAB"/>
    <w:rsid w:val="0004053F"/>
    <w:rsid w:val="00114726"/>
    <w:rsid w:val="00495F66"/>
    <w:rsid w:val="00546A1E"/>
    <w:rsid w:val="005A5BAB"/>
    <w:rsid w:val="00620E80"/>
    <w:rsid w:val="007144F7"/>
    <w:rsid w:val="007574F1"/>
    <w:rsid w:val="007C03A7"/>
    <w:rsid w:val="00890C6C"/>
    <w:rsid w:val="008A2AA0"/>
    <w:rsid w:val="00C262C0"/>
    <w:rsid w:val="00C6665A"/>
    <w:rsid w:val="00D03E9D"/>
    <w:rsid w:val="00D136E1"/>
    <w:rsid w:val="00D2384B"/>
    <w:rsid w:val="00DD6F5E"/>
    <w:rsid w:val="00F03ED4"/>
    <w:rsid w:val="00F876C8"/>
    <w:rsid w:val="00FE2342"/>
    <w:rsid w:val="6A7CE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524C828A"/>
  <w15:docId w15:val="{EE73AC5A-650D-4FA3-B49F-20AF378CAFD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="Calibri" w:hAnsi="Calibri" w:eastAsia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90C6C"/>
    <w:pPr>
      <w:spacing w:after="200" w:line="276" w:lineRule="auto"/>
    </w:pPr>
    <w:rPr>
      <w:sz w:val="22"/>
      <w:szCs w:val="22"/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qFormat/>
    <w:rsid w:val="00890C6C"/>
    <w:rPr>
      <w:sz w:val="22"/>
      <w:szCs w:val="22"/>
      <w:lang w:eastAsia="en-US"/>
    </w:rPr>
  </w:style>
  <w:style w:type="character" w:styleId="Hyperlink">
    <w:name w:val="Hyperlink"/>
    <w:semiHidden/>
    <w:unhideWhenUsed/>
    <w:rsid w:val="00890C6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microsoft.com/office/2007/relationships/stylesWithEffects" Target="stylesWithEffects.xml" Id="rId3" /><Relationship Type="http://schemas.openxmlformats.org/officeDocument/2006/relationships/hyperlink" Target="http://www.uhs.nhs.uk" TargetMode="Externa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mailto:suh-tr.WessexFMU@nhs.net" TargetMode="Externa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theme" Target="theme/theme1.xml" Id="rId9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oxals\Desktop\Blank_FMU_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Blank_FMU_form</ap:Template>
  <ap:Application>Microsoft Word for the web</ap:Application>
  <ap:DocSecurity>0</ap:DocSecurity>
  <ap:ScaleCrop>false</ap:ScaleCrop>
  <ap:Company>Dorset County Hospital NHS Foundation Trust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boxals</dc:creator>
  <keywords/>
  <dc:description/>
  <lastModifiedBy>ANSCREENSFT (SALISBURY NHS FOUNDATION TRUST)</lastModifiedBy>
  <revision>5</revision>
  <dcterms:created xsi:type="dcterms:W3CDTF">2014-03-25T10:01:00.0000000Z</dcterms:created>
  <dcterms:modified xsi:type="dcterms:W3CDTF">2021-06-29T15:14:26.5679580Z</dcterms:modified>
</coreProperties>
</file>