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B2" w:rsidRDefault="007665B2" w:rsidP="007665B2">
      <w:pPr>
        <w:rPr>
          <w:szCs w:val="24"/>
        </w:rPr>
      </w:pPr>
      <w:r w:rsidRPr="0035102C">
        <w:rPr>
          <w:b/>
          <w:szCs w:val="24"/>
        </w:rPr>
        <w:t xml:space="preserve">Appendix </w:t>
      </w:r>
      <w:proofErr w:type="gramStart"/>
      <w:r w:rsidRPr="0035102C">
        <w:rPr>
          <w:b/>
          <w:szCs w:val="24"/>
        </w:rPr>
        <w:t>2</w:t>
      </w:r>
      <w:r w:rsidRPr="0035102C">
        <w:rPr>
          <w:szCs w:val="24"/>
        </w:rPr>
        <w:t xml:space="preserve">  Letter</w:t>
      </w:r>
      <w:proofErr w:type="gramEnd"/>
      <w:r w:rsidRPr="0035102C">
        <w:rPr>
          <w:szCs w:val="24"/>
        </w:rPr>
        <w:t xml:space="preserve"> to Previous Maternity Unit</w:t>
      </w:r>
    </w:p>
    <w:p w:rsidR="007665B2" w:rsidRPr="0035102C" w:rsidRDefault="007665B2" w:rsidP="007665B2">
      <w:pPr>
        <w:rPr>
          <w:szCs w:val="24"/>
        </w:rPr>
      </w:pPr>
    </w:p>
    <w:p w:rsidR="007665B2" w:rsidRDefault="007665B2" w:rsidP="007665B2">
      <w:pPr>
        <w:rPr>
          <w:sz w:val="20"/>
        </w:rPr>
      </w:pPr>
      <w:r>
        <w:rPr>
          <w:noProof/>
          <w:lang w:val="en-GB" w:eastAsia="en-GB"/>
        </w:rPr>
        <w:drawing>
          <wp:inline distT="0" distB="0" distL="0" distR="0">
            <wp:extent cx="2590800" cy="466725"/>
            <wp:effectExtent l="0" t="0" r="0" b="9525"/>
            <wp:docPr id="1" name="Picture 1" descr="Image result for images salisbur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salisbury hospit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</w:p>
    <w:tbl>
      <w:tblPr>
        <w:tblW w:w="0" w:type="auto"/>
        <w:jc w:val="right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074"/>
      </w:tblGrid>
      <w:tr w:rsidR="007665B2" w:rsidRPr="00F15DBC" w:rsidTr="009F3287">
        <w:trPr>
          <w:jc w:val="right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7665B2" w:rsidRPr="00F15DBC" w:rsidRDefault="007665B2" w:rsidP="009F3287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/>
                <w:bCs/>
                <w:color w:val="000000"/>
                <w:szCs w:val="24"/>
                <w:lang w:val="x-none" w:eastAsia="x-none"/>
              </w:rPr>
            </w:pPr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>Ante Natal Clinic</w:t>
            </w:r>
          </w:p>
          <w:p w:rsidR="007665B2" w:rsidRPr="00F15DBC" w:rsidRDefault="007665B2" w:rsidP="009F3287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4"/>
                <w:lang w:val="x-none" w:eastAsia="x-none"/>
              </w:rPr>
            </w:pPr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>Salisbury District Hospital</w:t>
            </w:r>
          </w:p>
          <w:p w:rsidR="007665B2" w:rsidRPr="00F15DBC" w:rsidRDefault="007665B2" w:rsidP="009F3287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4"/>
                <w:lang w:val="x-none" w:eastAsia="x-none"/>
              </w:rPr>
            </w:pPr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>Odstock Road</w:t>
            </w:r>
          </w:p>
          <w:p w:rsidR="007665B2" w:rsidRPr="00F15DBC" w:rsidRDefault="007665B2" w:rsidP="009F3287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4"/>
                <w:lang w:val="x-none" w:eastAsia="x-none"/>
              </w:rPr>
            </w:pPr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>Salisbury</w:t>
            </w:r>
          </w:p>
          <w:p w:rsidR="007665B2" w:rsidRPr="00F15DBC" w:rsidRDefault="007665B2" w:rsidP="009F3287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4"/>
                <w:lang w:val="x-none" w:eastAsia="x-none"/>
              </w:rPr>
            </w:pPr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>Wiltshire</w:t>
            </w:r>
          </w:p>
          <w:p w:rsidR="007665B2" w:rsidRPr="00F15DBC" w:rsidRDefault="007665B2" w:rsidP="009F3287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4"/>
                <w:lang w:val="x-none" w:eastAsia="x-none"/>
              </w:rPr>
            </w:pPr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>SP2 8BJ</w:t>
            </w:r>
          </w:p>
          <w:p w:rsidR="007665B2" w:rsidRPr="00F15DBC" w:rsidRDefault="007665B2" w:rsidP="009F3287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Cs w:val="24"/>
                <w:lang w:val="x-none" w:eastAsia="x-none"/>
              </w:rPr>
            </w:pPr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 xml:space="preserve">Hospital Switchboard: 01722 336262 </w:t>
            </w:r>
            <w:proofErr w:type="spellStart"/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>ext</w:t>
            </w:r>
            <w:proofErr w:type="spellEnd"/>
            <w:r w:rsidRPr="00F15DBC">
              <w:rPr>
                <w:rFonts w:eastAsia="Calibri" w:cs="Arial"/>
                <w:color w:val="000000"/>
                <w:szCs w:val="24"/>
                <w:lang w:val="x-none" w:eastAsia="x-none"/>
              </w:rPr>
              <w:t xml:space="preserve"> 2218</w:t>
            </w:r>
          </w:p>
        </w:tc>
      </w:tr>
    </w:tbl>
    <w:p w:rsidR="007665B2" w:rsidRDefault="007665B2" w:rsidP="007665B2">
      <w:pPr>
        <w:rPr>
          <w:noProof/>
          <w:lang w:val="en-GB" w:eastAsia="en-GB"/>
        </w:rPr>
      </w:pPr>
      <w:bookmarkStart w:id="0" w:name="_GoBack"/>
      <w:bookmarkEnd w:id="0"/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31115</wp:posOffset>
                </wp:positionV>
                <wp:extent cx="3105150" cy="977265"/>
                <wp:effectExtent l="9525" t="1270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2" w:rsidRDefault="007665B2" w:rsidP="007665B2">
                            <w:r>
                              <w:t>Patient Details</w:t>
                            </w:r>
                          </w:p>
                          <w:p w:rsidR="007665B2" w:rsidRDefault="007665B2" w:rsidP="007665B2">
                            <w:r>
                              <w:t>Our Hospital number</w:t>
                            </w:r>
                          </w:p>
                          <w:p w:rsidR="007665B2" w:rsidRDefault="007665B2" w:rsidP="007665B2">
                            <w:r>
                              <w:t>Name</w:t>
                            </w:r>
                          </w:p>
                          <w:p w:rsidR="007665B2" w:rsidRDefault="007665B2" w:rsidP="007665B2">
                            <w:r>
                              <w:t>DOB</w:t>
                            </w:r>
                          </w:p>
                          <w:p w:rsidR="007665B2" w:rsidRDefault="007665B2" w:rsidP="007665B2">
                            <w:r>
                              <w:t>NHS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05pt;margin-top:2.45pt;width:244.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">
                <v:textbox style="mso-fit-shape-to-text:t">
                  <w:txbxContent>
                    <w:p w:rsidR="007665B2" w:rsidRDefault="007665B2" w:rsidP="007665B2">
                      <w:r>
                        <w:t>Patient Details</w:t>
                      </w:r>
                    </w:p>
                    <w:p w:rsidR="007665B2" w:rsidRDefault="007665B2" w:rsidP="007665B2">
                      <w:r>
                        <w:t>Our Hospital number</w:t>
                      </w:r>
                    </w:p>
                    <w:p w:rsidR="007665B2" w:rsidRDefault="007665B2" w:rsidP="007665B2">
                      <w:r>
                        <w:t>Name</w:t>
                      </w:r>
                    </w:p>
                    <w:p w:rsidR="007665B2" w:rsidRDefault="007665B2" w:rsidP="007665B2">
                      <w:r>
                        <w:t>DOB</w:t>
                      </w:r>
                    </w:p>
                    <w:p w:rsidR="007665B2" w:rsidRDefault="007665B2" w:rsidP="007665B2">
                      <w:r>
                        <w:t>NHS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DATE: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Dear Colleagues,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This patient has booked with us in pregnancy, EDD_______________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We understand that she had a delivery with you on ____________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0</wp:posOffset>
                </wp:positionV>
                <wp:extent cx="5200650" cy="762635"/>
                <wp:effectExtent l="9525" t="1206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2" w:rsidRDefault="007665B2" w:rsidP="00766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3pt;margin-top:0;width:409.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">
                <v:textbox>
                  <w:txbxContent>
                    <w:p w:rsidR="007665B2" w:rsidRDefault="007665B2" w:rsidP="007665B2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t>She reports: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Please can you provide us with more details of this delivery: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eg: Gestation</w:t>
      </w: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Type of delivery and indication</w:t>
      </w: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Any problems eg PPH, adhesions, OASIS tear,</w:t>
      </w: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Recommendation for future births.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Your summary will enable an informed discussion around mode of delivery in this pregnancy.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Best Wishes</w:t>
      </w:r>
    </w:p>
    <w:p w:rsidR="007665B2" w:rsidRDefault="007665B2" w:rsidP="007665B2">
      <w:pPr>
        <w:rPr>
          <w:noProof/>
          <w:lang w:val="en-GB" w:eastAsia="en-GB"/>
        </w:rPr>
      </w:pPr>
    </w:p>
    <w:p w:rsidR="007665B2" w:rsidRDefault="007665B2" w:rsidP="007665B2">
      <w:pPr>
        <w:rPr>
          <w:noProof/>
          <w:lang w:val="en-GB" w:eastAsia="en-GB"/>
        </w:rPr>
      </w:pPr>
      <w:r>
        <w:rPr>
          <w:noProof/>
          <w:lang w:val="en-GB" w:eastAsia="en-GB"/>
        </w:rPr>
        <w:t>Maternity Team.</w:t>
      </w:r>
    </w:p>
    <w:p w:rsidR="007665B2" w:rsidRDefault="007665B2" w:rsidP="007665B2">
      <w:pPr>
        <w:rPr>
          <w:noProof/>
          <w:lang w:val="en-GB" w:eastAsia="en-GB"/>
        </w:rPr>
      </w:pPr>
    </w:p>
    <w:p w:rsidR="00240DC6" w:rsidRDefault="007665B2"/>
    <w:sectPr w:rsidR="0024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B2"/>
    <w:rsid w:val="00346908"/>
    <w:rsid w:val="00656F8C"/>
    <w:rsid w:val="007665B2"/>
    <w:rsid w:val="007C19CD"/>
    <w:rsid w:val="008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6B3AF8ED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2021-07-05T14:27:00Z</dcterms:created>
  <dcterms:modified xsi:type="dcterms:W3CDTF">2021-07-05T14:28:00Z</dcterms:modified>
</cp:coreProperties>
</file>