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6" w:rsidRDefault="000B2EB6">
      <w:pPr>
        <w:rPr>
          <w:b/>
        </w:rPr>
      </w:pPr>
    </w:p>
    <w:p w:rsidR="00714334" w:rsidRPr="000B2EB6" w:rsidRDefault="00E43A2A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372FC4" wp14:editId="36304BF8">
                <wp:simplePos x="0" y="0"/>
                <wp:positionH relativeFrom="column">
                  <wp:posOffset>-209550</wp:posOffset>
                </wp:positionH>
                <wp:positionV relativeFrom="paragraph">
                  <wp:posOffset>4496435</wp:posOffset>
                </wp:positionV>
                <wp:extent cx="2343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354.05pt" to="168pt,3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" strokecolor="#4579b8 [3044]"/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3A66E" wp14:editId="5284B302">
                <wp:simplePos x="0" y="0"/>
                <wp:positionH relativeFrom="column">
                  <wp:posOffset>-476250</wp:posOffset>
                </wp:positionH>
                <wp:positionV relativeFrom="paragraph">
                  <wp:posOffset>3881120</wp:posOffset>
                </wp:positionV>
                <wp:extent cx="2971800" cy="942975"/>
                <wp:effectExtent l="95250" t="76200" r="114300" b="1047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0E" w:rsidRDefault="000B2EB6" w:rsidP="000B2EB6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</w:pPr>
                            <w:r w:rsidRPr="000B2EB6"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  <w:t>Neonatal plan agreed?</w:t>
                            </w:r>
                          </w:p>
                          <w:p w:rsidR="0010021D" w:rsidRPr="000B2EB6" w:rsidRDefault="0010021D" w:rsidP="000B2EB6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05.6pt;width:234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44480E" w:rsidRDefault="000B2EB6" w:rsidP="000B2EB6">
                      <w:pPr>
                        <w:jc w:val="center"/>
                        <w:rPr>
                          <w:b/>
                          <w:color w:val="5F497A" w:themeColor="accent4" w:themeShade="BF"/>
                          <w:sz w:val="40"/>
                        </w:rPr>
                      </w:pPr>
                      <w:r w:rsidRPr="000B2EB6">
                        <w:rPr>
                          <w:b/>
                          <w:color w:val="5F497A" w:themeColor="accent4" w:themeShade="BF"/>
                          <w:sz w:val="40"/>
                        </w:rPr>
                        <w:t>Neonatal plan agreed?</w:t>
                      </w:r>
                    </w:p>
                    <w:p w:rsidR="0010021D" w:rsidRPr="000B2EB6" w:rsidRDefault="0010021D" w:rsidP="000B2EB6">
                      <w:pPr>
                        <w:jc w:val="center"/>
                        <w:rPr>
                          <w:b/>
                          <w:color w:val="5F497A" w:themeColor="accent4" w:themeShade="B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446E4" wp14:editId="35B079A3">
                <wp:simplePos x="0" y="0"/>
                <wp:positionH relativeFrom="column">
                  <wp:posOffset>-523875</wp:posOffset>
                </wp:positionH>
                <wp:positionV relativeFrom="paragraph">
                  <wp:posOffset>2562225</wp:posOffset>
                </wp:positionV>
                <wp:extent cx="2971800" cy="942975"/>
                <wp:effectExtent l="95250" t="76200" r="114300" b="1047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43A2A" w:rsidRPr="000B2EB6" w:rsidRDefault="00E43A2A" w:rsidP="00E43A2A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  <w:sz w:val="40"/>
                              </w:rPr>
                              <w:t>How to convert to GA if needed intraoperatively?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25pt;margin-top:201.75pt;width:234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" fillcolor="#e6e0ec" strokecolor="#8064a2" strokeweight="2pt">
                <v:shadow on="t" type="perspective" color="black" opacity="26214f" offset="0,0" matrix="66847f,,,66847f"/>
                <v:textbox>
                  <w:txbxContent>
                    <w:p w:rsidR="00E43A2A" w:rsidRPr="000B2EB6" w:rsidRDefault="00E43A2A" w:rsidP="00E43A2A">
                      <w:pPr>
                        <w:jc w:val="center"/>
                        <w:rPr>
                          <w:b/>
                          <w:color w:val="5F497A" w:themeColor="accent4" w:themeShade="BF"/>
                          <w:sz w:val="40"/>
                        </w:rPr>
                      </w:pPr>
                      <w:r>
                        <w:rPr>
                          <w:b/>
                          <w:color w:val="5F497A" w:themeColor="accent4" w:themeShade="BF"/>
                          <w:sz w:val="40"/>
                        </w:rPr>
                        <w:t>How to convert to GA if needed intraoperatively?</w:t>
                      </w:r>
                    </w:p>
                  </w:txbxContent>
                </v:textbox>
              </v:shape>
            </w:pict>
          </mc:Fallback>
        </mc:AlternateContent>
      </w:r>
      <w:r w:rsidR="000B2EB6"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FBFBF" wp14:editId="084BC5AD">
                <wp:simplePos x="0" y="0"/>
                <wp:positionH relativeFrom="column">
                  <wp:posOffset>5878830</wp:posOffset>
                </wp:positionH>
                <wp:positionV relativeFrom="paragraph">
                  <wp:posOffset>5000625</wp:posOffset>
                </wp:positionV>
                <wp:extent cx="2374265" cy="1403985"/>
                <wp:effectExtent l="0" t="0" r="1714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51F" w:rsidRDefault="00D505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C48D40" wp14:editId="5F6B9B1A">
                                  <wp:extent cx="3336290" cy="575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C_Large_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6290" cy="575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2.9pt;margin-top:393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" fillcolor="white [3201]" strokecolor="white [3212]" strokeweight="2pt">
                <v:textbox style="mso-fit-shape-to-text:t">
                  <w:txbxContent>
                    <w:p w:rsidR="00D5051F" w:rsidRDefault="00D505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C48D40" wp14:editId="5F6B9B1A">
                            <wp:extent cx="3336290" cy="575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C_Large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6290" cy="575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480E"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B35AB" wp14:editId="2376C753">
                <wp:simplePos x="0" y="0"/>
                <wp:positionH relativeFrom="column">
                  <wp:posOffset>2762250</wp:posOffset>
                </wp:positionH>
                <wp:positionV relativeFrom="paragraph">
                  <wp:posOffset>523874</wp:posOffset>
                </wp:positionV>
                <wp:extent cx="2794635" cy="4181475"/>
                <wp:effectExtent l="95250" t="114300" r="120015" b="142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4181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33" w:rsidRPr="0010021D" w:rsidRDefault="00D5051F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proofErr w:type="gramStart"/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Current analgesia?</w:t>
                            </w:r>
                            <w:proofErr w:type="gramEnd"/>
                          </w:p>
                          <w:p w:rsidR="00D5051F" w:rsidRPr="0010021D" w:rsidRDefault="00D5051F" w:rsidP="0044480E">
                            <w:pPr>
                              <w:ind w:left="1440" w:firstLine="720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NONE / EPIDURAL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proofErr w:type="gramStart"/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Epidural effective?</w:t>
                            </w:r>
                            <w:proofErr w:type="gramEnd"/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ab/>
                            </w: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YES / NO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4"/>
                              </w:rPr>
                            </w:pPr>
                            <w:proofErr w:type="gramStart"/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4"/>
                              </w:rPr>
                              <w:t>Surgical risk factors for GA conversion?</w:t>
                            </w:r>
                            <w:proofErr w:type="gramEnd"/>
                          </w:p>
                          <w:p w:rsidR="00D5051F" w:rsidRPr="0010021D" w:rsidRDefault="00D5051F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  <w:t>Fibroids / PPH risk / previous surgery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</w:rPr>
                            </w:pPr>
                          </w:p>
                          <w:p w:rsidR="00D5051F" w:rsidRPr="0010021D" w:rsidRDefault="00D5051F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AGREED ANAESTHETIC PLAN</w:t>
                            </w:r>
                          </w:p>
                          <w:p w:rsidR="00D5051F" w:rsidRPr="0010021D" w:rsidRDefault="00D5051F" w:rsidP="00D50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Epidural top up</w:t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="000B2EB6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513735E" wp14:editId="163DC1A1">
                                  <wp:extent cx="219075" cy="2000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021D" w:rsidRDefault="00D5051F" w:rsidP="00100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Sp</w:t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inal</w:t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="0010021D"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A3A0737" wp14:editId="7F33BEFD">
                                  <wp:extent cx="219075" cy="20002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51F" w:rsidRPr="0010021D" w:rsidRDefault="00D5051F" w:rsidP="001002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>Planned GA</w:t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28"/>
                              </w:rPr>
                              <w:tab/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28"/>
                              </w:rPr>
                              <w:tab/>
                            </w:r>
                            <w:r w:rsidR="0044480E" w:rsidRPr="000B2EB6">
                              <w:rPr>
                                <w:noProof/>
                                <w:color w:val="F79646" w:themeColor="accent6"/>
                                <w:lang w:eastAsia="en-GB"/>
                              </w:rPr>
                              <w:drawing>
                                <wp:inline distT="0" distB="0" distL="0" distR="0" wp14:anchorId="7F32F355" wp14:editId="60ADF4CB">
                                  <wp:extent cx="219075" cy="200025"/>
                                  <wp:effectExtent l="0" t="0" r="9525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5pt;margin-top:41.25pt;width:220.05pt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B47833" w:rsidRPr="0010021D" w:rsidRDefault="00D5051F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proofErr w:type="gramStart"/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Current analgesia?</w:t>
                      </w:r>
                      <w:proofErr w:type="gramEnd"/>
                    </w:p>
                    <w:p w:rsidR="00D5051F" w:rsidRPr="0010021D" w:rsidRDefault="00D5051F" w:rsidP="0044480E">
                      <w:pPr>
                        <w:ind w:left="1440" w:firstLine="720"/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NONE / EPIDURAL</w:t>
                      </w:r>
                    </w:p>
                    <w:p w:rsidR="00D5051F" w:rsidRPr="0010021D" w:rsidRDefault="00D5051F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proofErr w:type="gramStart"/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Epidural effective?</w:t>
                      </w:r>
                      <w:proofErr w:type="gramEnd"/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ab/>
                      </w: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YES / NO</w:t>
                      </w:r>
                    </w:p>
                    <w:p w:rsidR="00D5051F" w:rsidRPr="0010021D" w:rsidRDefault="00D5051F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4"/>
                        </w:rPr>
                      </w:pPr>
                      <w:proofErr w:type="gramStart"/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4"/>
                        </w:rPr>
                        <w:t>Surgical risk factors for GA conversion?</w:t>
                      </w:r>
                      <w:proofErr w:type="gramEnd"/>
                    </w:p>
                    <w:p w:rsidR="00D5051F" w:rsidRPr="0010021D" w:rsidRDefault="00D5051F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  <w:t>Fibroids / PPH risk / previous surgery</w:t>
                      </w:r>
                    </w:p>
                    <w:p w:rsidR="00D5051F" w:rsidRPr="0010021D" w:rsidRDefault="00D5051F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</w:rPr>
                      </w:pPr>
                    </w:p>
                    <w:p w:rsidR="00D5051F" w:rsidRPr="0010021D" w:rsidRDefault="00D5051F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AGREED ANAESTHETIC PLAN</w:t>
                      </w:r>
                    </w:p>
                    <w:p w:rsidR="00D5051F" w:rsidRPr="0010021D" w:rsidRDefault="00D5051F" w:rsidP="00D50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Epidural top up</w:t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="000B2EB6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4513735E" wp14:editId="163DC1A1">
                            <wp:extent cx="219075" cy="2000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021D" w:rsidRDefault="00D5051F" w:rsidP="00100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Sp</w:t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inal</w:t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="0010021D"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5A3A0737" wp14:editId="7F33BEFD">
                            <wp:extent cx="219075" cy="20002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51F" w:rsidRPr="0010021D" w:rsidRDefault="00D5051F" w:rsidP="001002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>Planned GA</w:t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28"/>
                        </w:rPr>
                        <w:tab/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28"/>
                        </w:rPr>
                        <w:tab/>
                      </w:r>
                      <w:r w:rsidR="0044480E" w:rsidRPr="000B2EB6">
                        <w:rPr>
                          <w:noProof/>
                          <w:color w:val="F79646" w:themeColor="accent6"/>
                          <w:lang w:eastAsia="en-GB"/>
                        </w:rPr>
                        <w:drawing>
                          <wp:inline distT="0" distB="0" distL="0" distR="0" wp14:anchorId="7F32F355" wp14:editId="60ADF4CB">
                            <wp:extent cx="219075" cy="200025"/>
                            <wp:effectExtent l="0" t="0" r="9525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1B7B"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1558A" wp14:editId="1D1B776F">
                <wp:simplePos x="0" y="0"/>
                <wp:positionH relativeFrom="column">
                  <wp:posOffset>5931535</wp:posOffset>
                </wp:positionH>
                <wp:positionV relativeFrom="paragraph">
                  <wp:posOffset>3058795</wp:posOffset>
                </wp:positionV>
                <wp:extent cx="2374265" cy="1403985"/>
                <wp:effectExtent l="114300" t="76200" r="131445" b="990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7B" w:rsidRPr="0010021D" w:rsidRDefault="0044480E" w:rsidP="0044480E">
                            <w:pPr>
                              <w:pStyle w:val="Title"/>
                              <w:rPr>
                                <w:sz w:val="48"/>
                              </w:rPr>
                            </w:pPr>
                            <w:r w:rsidRPr="0010021D">
                              <w:rPr>
                                <w:sz w:val="48"/>
                              </w:rPr>
                              <w:t xml:space="preserve">Outside runner will 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67.05pt;margin-top:240.8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" fillcolor="#e5dfec [663]" strokecolor="#8064a2 [3207]" strokeweight="2pt">
                <v:shadow on="t" type="perspective" color="black" opacity="26214f" offset="0,0" matrix="66847f,,,66847f"/>
                <v:textbox style="mso-fit-shape-to-text:t">
                  <w:txbxContent>
                    <w:p w:rsidR="00A01B7B" w:rsidRPr="0010021D" w:rsidRDefault="0044480E" w:rsidP="0044480E">
                      <w:pPr>
                        <w:pStyle w:val="Title"/>
                        <w:rPr>
                          <w:sz w:val="48"/>
                        </w:rPr>
                      </w:pPr>
                      <w:r w:rsidRPr="0010021D">
                        <w:rPr>
                          <w:sz w:val="48"/>
                        </w:rPr>
                        <w:t xml:space="preserve">Outside runner will be </w:t>
                      </w:r>
                    </w:p>
                  </w:txbxContent>
                </v:textbox>
              </v:shape>
            </w:pict>
          </mc:Fallback>
        </mc:AlternateContent>
      </w:r>
      <w:r w:rsidR="00E20D0B"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1B12B" wp14:editId="3EB6A247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571500</wp:posOffset>
                </wp:positionV>
                <wp:extent cx="2374265" cy="1895475"/>
                <wp:effectExtent l="95250" t="95250" r="11239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95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33" w:rsidRPr="0010021D" w:rsidRDefault="00E20D0B" w:rsidP="00E20D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TEAM DECISION REGARDING PPE</w:t>
                            </w:r>
                          </w:p>
                          <w:p w:rsidR="00E20D0B" w:rsidRPr="0010021D" w:rsidRDefault="00E20D0B" w:rsidP="00E20D0B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LEVEL 1 PPE</w:t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1D87D99" wp14:editId="79573C7B">
                                  <wp:extent cx="219075" cy="20002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0D0B" w:rsidRPr="0010021D" w:rsidRDefault="00A01B7B" w:rsidP="00E20D0B">
                            <w:pPr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>LEVEL 3 PPE (FFP3)</w:t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color w:val="5F497A" w:themeColor="accent4" w:themeShade="BF"/>
                                <w:sz w:val="32"/>
                              </w:rPr>
                              <w:tab/>
                            </w:r>
                            <w:r w:rsidR="0044480E" w:rsidRPr="0010021D">
                              <w:rPr>
                                <w:rFonts w:asciiTheme="majorHAnsi" w:hAnsiTheme="majorHAnsi"/>
                                <w:b/>
                                <w:noProof/>
                                <w:color w:val="5F497A" w:themeColor="accent4" w:themeShade="BF"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BA77D22" wp14:editId="03783308">
                                  <wp:extent cx="219075" cy="20002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4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8pt;margin-top:45pt;width:186.95pt;height:14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B47833" w:rsidRPr="0010021D" w:rsidRDefault="00E20D0B" w:rsidP="00E20D0B">
                      <w:pPr>
                        <w:jc w:val="center"/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TEAM DECISION REGARDING PPE</w:t>
                      </w:r>
                    </w:p>
                    <w:p w:rsidR="00E20D0B" w:rsidRPr="0010021D" w:rsidRDefault="00E20D0B" w:rsidP="00E20D0B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LEVEL 1 PPE</w:t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51D87D99" wp14:editId="79573C7B">
                            <wp:extent cx="219075" cy="20002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0D0B" w:rsidRPr="0010021D" w:rsidRDefault="00A01B7B" w:rsidP="00E20D0B">
                      <w:pPr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>LEVEL 3 PPE (FFP3)</w:t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color w:val="5F497A" w:themeColor="accent4" w:themeShade="BF"/>
                          <w:sz w:val="32"/>
                        </w:rPr>
                        <w:tab/>
                      </w:r>
                      <w:r w:rsidR="0044480E" w:rsidRPr="0010021D">
                        <w:rPr>
                          <w:rFonts w:asciiTheme="majorHAnsi" w:hAnsiTheme="majorHAnsi"/>
                          <w:b/>
                          <w:noProof/>
                          <w:color w:val="5F497A" w:themeColor="accent4" w:themeShade="BF"/>
                          <w:sz w:val="28"/>
                          <w:lang w:eastAsia="en-GB"/>
                        </w:rPr>
                        <w:drawing>
                          <wp:inline distT="0" distB="0" distL="0" distR="0" wp14:anchorId="1BA77D22" wp14:editId="03783308">
                            <wp:extent cx="219075" cy="20002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4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0D0B"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C4798" wp14:editId="5DD38F33">
                <wp:simplePos x="0" y="0"/>
                <wp:positionH relativeFrom="column">
                  <wp:posOffset>-523875</wp:posOffset>
                </wp:positionH>
                <wp:positionV relativeFrom="paragraph">
                  <wp:posOffset>525145</wp:posOffset>
                </wp:positionV>
                <wp:extent cx="3019425" cy="1800225"/>
                <wp:effectExtent l="95250" t="95250" r="123825" b="1238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0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833" w:rsidRPr="0010021D" w:rsidRDefault="00D5051F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  <w:u w:val="single"/>
                              </w:rPr>
                              <w:t>Personnel</w:t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  <w:u w:val="single"/>
                              </w:rPr>
                              <w:t>checklist</w:t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32"/>
                              </w:rPr>
                              <w:t>;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anaesthetist</w:t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YES / NO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obstetrician</w:t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YES / NO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midwife</w:t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="0044480E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YES / NO</w:t>
                            </w:r>
                          </w:p>
                          <w:p w:rsidR="00D5051F" w:rsidRPr="0010021D" w:rsidRDefault="00D5051F">
                            <w:pPr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</w:pP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Senior neonatologist</w:t>
                            </w:r>
                            <w:r w:rsidR="000B2EB6"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ab/>
                            </w:r>
                            <w:r w:rsidRPr="0010021D">
                              <w:rPr>
                                <w:rStyle w:val="IntenseEmphasis"/>
                                <w:rFonts w:asciiTheme="majorHAnsi" w:hAnsiTheme="majorHAnsi"/>
                                <w:i w:val="0"/>
                                <w:color w:val="5F497A" w:themeColor="accent4" w:themeShade="BF"/>
                                <w:sz w:val="24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25pt;margin-top:41.35pt;width:237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" fillcolor="#e5dfec [663]" strokecolor="#8064a2 [3207]" strokeweight="2pt">
                <v:shadow on="t" type="perspective" color="black" opacity="26214f" offset="0,0" matrix="66847f,,,66847f"/>
                <v:textbox>
                  <w:txbxContent>
                    <w:p w:rsidR="00B47833" w:rsidRPr="0010021D" w:rsidRDefault="00D5051F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  <w:u w:val="single"/>
                        </w:rPr>
                        <w:t>Personnel</w:t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  <w:u w:val="single"/>
                        </w:rPr>
                        <w:t xml:space="preserve"> 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  <w:u w:val="single"/>
                        </w:rPr>
                        <w:t>checklist</w:t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32"/>
                        </w:rPr>
                        <w:t>;</w:t>
                      </w:r>
                    </w:p>
                    <w:p w:rsidR="00D5051F" w:rsidRPr="0010021D" w:rsidRDefault="00D5051F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anaesthetist</w:t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YES / NO</w:t>
                      </w:r>
                    </w:p>
                    <w:p w:rsidR="00D5051F" w:rsidRPr="0010021D" w:rsidRDefault="00D5051F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obstetrician</w:t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YES / NO</w:t>
                      </w:r>
                    </w:p>
                    <w:p w:rsidR="00D5051F" w:rsidRPr="0010021D" w:rsidRDefault="00D5051F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midwife</w:t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="0044480E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YES / NO</w:t>
                      </w:r>
                    </w:p>
                    <w:p w:rsidR="00D5051F" w:rsidRPr="0010021D" w:rsidRDefault="00D5051F">
                      <w:pPr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</w:pP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Senior neonatologist</w:t>
                      </w:r>
                      <w:r w:rsidR="000B2EB6"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ab/>
                      </w:r>
                      <w:r w:rsidRPr="0010021D">
                        <w:rPr>
                          <w:rStyle w:val="IntenseEmphasis"/>
                          <w:rFonts w:asciiTheme="majorHAnsi" w:hAnsiTheme="majorHAnsi"/>
                          <w:i w:val="0"/>
                          <w:color w:val="5F497A" w:themeColor="accent4" w:themeShade="BF"/>
                          <w:sz w:val="24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D5051F" w:rsidRPr="000B2E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E881B" wp14:editId="479871B0">
                <wp:simplePos x="0" y="0"/>
                <wp:positionH relativeFrom="column">
                  <wp:posOffset>1847215</wp:posOffset>
                </wp:positionH>
                <wp:positionV relativeFrom="paragraph">
                  <wp:posOffset>-628650</wp:posOffset>
                </wp:positionV>
                <wp:extent cx="5591175" cy="1403985"/>
                <wp:effectExtent l="57150" t="19050" r="85725" b="93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833" w:rsidRPr="0010021D" w:rsidRDefault="00B47833" w:rsidP="00D5051F">
                            <w:pPr>
                              <w:pStyle w:val="Heading2"/>
                              <w:jc w:val="center"/>
                              <w:rPr>
                                <w:b w:val="0"/>
                                <w:color w:val="auto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0021D">
                              <w:rPr>
                                <w:b w:val="0"/>
                                <w:color w:val="auto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COVID-19 Surgical checklist - Obstetrics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45.45pt;margin-top:-49.5pt;width:440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B47833" w:rsidRPr="0010021D" w:rsidRDefault="00B47833" w:rsidP="00D5051F">
                      <w:pPr>
                        <w:pStyle w:val="Heading2"/>
                        <w:jc w:val="center"/>
                        <w:rPr>
                          <w:b w:val="0"/>
                          <w:color w:val="auto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0021D">
                        <w:rPr>
                          <w:b w:val="0"/>
                          <w:color w:val="auto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COVID-19 Surgical checklist - Obstetrics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334" w:rsidRPr="000B2EB6" w:rsidSect="00B478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F2" w:rsidRDefault="00092DF2" w:rsidP="005015D2">
      <w:pPr>
        <w:spacing w:after="0" w:line="240" w:lineRule="auto"/>
      </w:pPr>
      <w:r>
        <w:separator/>
      </w:r>
    </w:p>
  </w:endnote>
  <w:endnote w:type="continuationSeparator" w:id="0">
    <w:p w:rsidR="00092DF2" w:rsidRDefault="00092DF2" w:rsidP="005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A" w:rsidRDefault="00E43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D2" w:rsidRDefault="00E43A2A">
    <w:pPr>
      <w:pStyle w:val="Footer"/>
    </w:pPr>
    <w:r>
      <w:t>Version 2.0 26</w:t>
    </w:r>
    <w:r w:rsidR="005015D2" w:rsidRPr="005015D2">
      <w:rPr>
        <w:vertAlign w:val="superscript"/>
      </w:rPr>
      <w:t>th</w:t>
    </w:r>
    <w:r w:rsidR="005015D2">
      <w:t xml:space="preserve"> March 2020 </w:t>
    </w:r>
    <w:r w:rsidR="005015D2" w:rsidRPr="005015D2">
      <w:t>Z:\Maternity and Neonatal\Abi Kingston work\COVID-19</w:t>
    </w:r>
  </w:p>
  <w:p w:rsidR="005015D2" w:rsidRDefault="00501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A" w:rsidRDefault="00E43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F2" w:rsidRDefault="00092DF2" w:rsidP="005015D2">
      <w:pPr>
        <w:spacing w:after="0" w:line="240" w:lineRule="auto"/>
      </w:pPr>
      <w:r>
        <w:separator/>
      </w:r>
    </w:p>
  </w:footnote>
  <w:footnote w:type="continuationSeparator" w:id="0">
    <w:p w:rsidR="00092DF2" w:rsidRDefault="00092DF2" w:rsidP="005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A" w:rsidRDefault="00E43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A" w:rsidRDefault="00E43A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2A" w:rsidRDefault="00E43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4DF"/>
    <w:multiLevelType w:val="hybridMultilevel"/>
    <w:tmpl w:val="20A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33"/>
    <w:rsid w:val="00092DF2"/>
    <w:rsid w:val="000B2EB6"/>
    <w:rsid w:val="000F6462"/>
    <w:rsid w:val="0010021D"/>
    <w:rsid w:val="00294462"/>
    <w:rsid w:val="0044480E"/>
    <w:rsid w:val="005015D2"/>
    <w:rsid w:val="0065230B"/>
    <w:rsid w:val="006628D0"/>
    <w:rsid w:val="009F3B25"/>
    <w:rsid w:val="00A01B7B"/>
    <w:rsid w:val="00B36E55"/>
    <w:rsid w:val="00B47833"/>
    <w:rsid w:val="00C9778F"/>
    <w:rsid w:val="00D5051F"/>
    <w:rsid w:val="00D75A11"/>
    <w:rsid w:val="00E20D0B"/>
    <w:rsid w:val="00E4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5051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0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4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D2"/>
  </w:style>
  <w:style w:type="paragraph" w:styleId="Footer">
    <w:name w:val="footer"/>
    <w:basedOn w:val="Normal"/>
    <w:link w:val="Foot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2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D5051F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50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4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D2"/>
  </w:style>
  <w:style w:type="paragraph" w:styleId="Footer">
    <w:name w:val="footer"/>
    <w:basedOn w:val="Normal"/>
    <w:link w:val="FooterChar"/>
    <w:uiPriority w:val="99"/>
    <w:unhideWhenUsed/>
    <w:rsid w:val="00501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6B3AF8ED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1</cp:revision>
  <dcterms:created xsi:type="dcterms:W3CDTF">2021-07-05T15:28:00Z</dcterms:created>
  <dcterms:modified xsi:type="dcterms:W3CDTF">2021-07-05T15:28:00Z</dcterms:modified>
</cp:coreProperties>
</file>