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0" w:rsidRDefault="00B429A0">
      <w:r w:rsidRPr="00FE1583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045D840" wp14:editId="6285CD37">
            <wp:simplePos x="0" y="0"/>
            <wp:positionH relativeFrom="column">
              <wp:posOffset>4921885</wp:posOffset>
            </wp:positionH>
            <wp:positionV relativeFrom="paragraph">
              <wp:posOffset>-537845</wp:posOffset>
            </wp:positionV>
            <wp:extent cx="1541145" cy="810895"/>
            <wp:effectExtent l="0" t="0" r="1905" b="8255"/>
            <wp:wrapSquare wrapText="bothSides"/>
            <wp:docPr id="8" name="irc_mi" descr="Image result for Salisbury NHS Trust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isbury NHS Trust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A0" w:rsidRDefault="00B429A0" w:rsidP="00B429A0"/>
    <w:p w:rsidR="006F62A6" w:rsidRDefault="00B429A0" w:rsidP="00B429A0">
      <w:r>
        <w:t xml:space="preserve">Date </w:t>
      </w:r>
    </w:p>
    <w:p w:rsidR="00B429A0" w:rsidRDefault="00B429A0" w:rsidP="00B429A0"/>
    <w:p w:rsidR="00B429A0" w:rsidRDefault="00B429A0" w:rsidP="00B429A0">
      <w:r>
        <w:t>Dear Doctor,</w:t>
      </w:r>
    </w:p>
    <w:p w:rsidR="00B429A0" w:rsidRDefault="00B429A0" w:rsidP="00B429A0"/>
    <w:p w:rsidR="00B429A0" w:rsidRDefault="00B429A0" w:rsidP="00B429A0">
      <w:r>
        <w:t>Patient sticker</w:t>
      </w:r>
    </w:p>
    <w:p w:rsidR="00B429A0" w:rsidRDefault="00B429A0" w:rsidP="00B429A0"/>
    <w:p w:rsidR="00B429A0" w:rsidRDefault="00B429A0" w:rsidP="00B429A0"/>
    <w:p w:rsidR="00B429A0" w:rsidRDefault="00B429A0" w:rsidP="00B429A0">
      <w:r>
        <w:t xml:space="preserve">Attended here for treatment of … … … … … … … … … … … … … … … … … … … … … … … … … … </w:t>
      </w:r>
    </w:p>
    <w:p w:rsidR="00B429A0" w:rsidRDefault="00B429A0" w:rsidP="00B429A0">
      <w:r>
        <w:t>… … … … … … … … … … … … … … … … … … … … … … … … … … … … … … … … … … … … … … … …</w:t>
      </w:r>
    </w:p>
    <w:p w:rsidR="00B429A0" w:rsidRDefault="00B429A0" w:rsidP="00B429A0"/>
    <w:p w:rsidR="00B429A0" w:rsidRDefault="00B429A0" w:rsidP="00B429A0">
      <w:r>
        <w:t>This was performed under local anaesthetic</w:t>
      </w:r>
    </w:p>
    <w:p w:rsidR="00B429A0" w:rsidRDefault="00B429A0" w:rsidP="00B429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C8D1" wp14:editId="490AC202">
                <wp:simplePos x="0" y="0"/>
                <wp:positionH relativeFrom="column">
                  <wp:posOffset>-82550</wp:posOffset>
                </wp:positionH>
                <wp:positionV relativeFrom="paragraph">
                  <wp:posOffset>213360</wp:posOffset>
                </wp:positionV>
                <wp:extent cx="341630" cy="349250"/>
                <wp:effectExtent l="0" t="0" r="203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A0" w:rsidRDefault="00B42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6.8pt;width:26.9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fJAIAAEU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">
                <v:textbox>
                  <w:txbxContent>
                    <w:p w:rsidR="00B429A0" w:rsidRDefault="00B429A0"/>
                  </w:txbxContent>
                </v:textbox>
              </v:shape>
            </w:pict>
          </mc:Fallback>
        </mc:AlternateContent>
      </w:r>
    </w:p>
    <w:p w:rsidR="00B429A0" w:rsidRDefault="00B429A0" w:rsidP="00B429A0">
      <w:pPr>
        <w:ind w:firstLine="720"/>
      </w:pPr>
      <w:r>
        <w:t xml:space="preserve">Please can you check wound in … … </w:t>
      </w:r>
      <w:r w:rsidR="00B72C7D">
        <w:tab/>
      </w:r>
      <w:r>
        <w:t>days and re-tape/re-dress for a further week</w:t>
      </w:r>
    </w:p>
    <w:p w:rsidR="00B429A0" w:rsidRDefault="00B429A0" w:rsidP="00B429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2F7DD" wp14:editId="746B8ABC">
                <wp:simplePos x="0" y="0"/>
                <wp:positionH relativeFrom="column">
                  <wp:posOffset>-80645</wp:posOffset>
                </wp:positionH>
                <wp:positionV relativeFrom="paragraph">
                  <wp:posOffset>187436</wp:posOffset>
                </wp:positionV>
                <wp:extent cx="341630" cy="349250"/>
                <wp:effectExtent l="0" t="0" r="203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A0" w:rsidRDefault="00B429A0" w:rsidP="00B42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4.75pt;width:26.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">
                <v:textbox>
                  <w:txbxContent>
                    <w:p w:rsidR="00B429A0" w:rsidRDefault="00B429A0" w:rsidP="00B429A0"/>
                  </w:txbxContent>
                </v:textbox>
              </v:shape>
            </w:pict>
          </mc:Fallback>
        </mc:AlternateContent>
      </w:r>
    </w:p>
    <w:p w:rsidR="00B429A0" w:rsidRDefault="00B429A0" w:rsidP="00B429A0">
      <w:pPr>
        <w:ind w:firstLine="720"/>
      </w:pPr>
      <w:r>
        <w:t xml:space="preserve">Please can you remove sutures in … … </w:t>
      </w:r>
      <w:r w:rsidR="00B72C7D">
        <w:tab/>
      </w:r>
      <w:r>
        <w:t xml:space="preserve">days and re-tape for a further week </w:t>
      </w:r>
    </w:p>
    <w:p w:rsidR="00B429A0" w:rsidRDefault="00B429A0" w:rsidP="00B429A0"/>
    <w:p w:rsidR="00B429A0" w:rsidRDefault="00B429A0" w:rsidP="00B429A0">
      <w:r>
        <w:t>Results will be sent to the GP or obtainable by the Consultant</w:t>
      </w:r>
      <w:bookmarkStart w:id="0" w:name="_GoBack"/>
      <w:bookmarkEnd w:id="0"/>
    </w:p>
    <w:p w:rsidR="00B429A0" w:rsidRDefault="00B429A0" w:rsidP="00B429A0"/>
    <w:p w:rsidR="00B429A0" w:rsidRDefault="00B429A0" w:rsidP="00B429A0">
      <w:r>
        <w:t>Yours sincerely</w:t>
      </w:r>
    </w:p>
    <w:p w:rsidR="00B429A0" w:rsidRDefault="00B429A0" w:rsidP="00B429A0"/>
    <w:p w:rsidR="00B429A0" w:rsidRDefault="00B429A0" w:rsidP="00B429A0">
      <w:r>
        <w:t>Oral &amp; Maxillofacial Surgery Department</w:t>
      </w:r>
    </w:p>
    <w:p w:rsidR="00B429A0" w:rsidRDefault="00B429A0" w:rsidP="00B429A0">
      <w:r>
        <w:t>Salisbury District Hospital</w:t>
      </w:r>
    </w:p>
    <w:p w:rsidR="00B429A0" w:rsidRDefault="00B429A0" w:rsidP="00B429A0">
      <w:pPr>
        <w:tabs>
          <w:tab w:val="left" w:pos="8089"/>
        </w:tabs>
      </w:pPr>
      <w:r>
        <w:t>01722 336262 ext 3255</w:t>
      </w:r>
    </w:p>
    <w:p w:rsidR="00B429A0" w:rsidRPr="00B429A0" w:rsidRDefault="00B429A0" w:rsidP="00B429A0"/>
    <w:sectPr w:rsidR="00B429A0" w:rsidRPr="00B4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A0"/>
    <w:rsid w:val="006F62A6"/>
    <w:rsid w:val="00B429A0"/>
    <w:rsid w:val="00B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ved=2ahUKEwjBn6_SjdLiAhUt3uAKHRI6DZwQjRx6BAgBEAU&amp;url=https://www.nhsjobs.com/employerdetails/320/mir45/mar1/Salisbury_NHS_Foundation_Trust&amp;psig=AOvVaw0THISZEKEzmja2eU8eWUVM&amp;ust=1559815994070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96F6573F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Horwood</dc:creator>
  <cp:lastModifiedBy>Lisa Horwood</cp:lastModifiedBy>
  <cp:revision>2</cp:revision>
  <dcterms:created xsi:type="dcterms:W3CDTF">2020-03-09T16:38:00Z</dcterms:created>
  <dcterms:modified xsi:type="dcterms:W3CDTF">2020-06-30T13:10:00Z</dcterms:modified>
</cp:coreProperties>
</file>